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D22" w14:textId="37B2BA2A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A70111" wp14:editId="540946AA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272A50AB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1D657642" w14:textId="2106E20A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>,</w:t>
      </w:r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045CB9F3" w14:textId="74565719" w:rsidR="00267142" w:rsidRPr="00267142" w:rsidRDefault="00267142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fr-FR"/>
        </w:rPr>
      </w:pPr>
    </w:p>
    <w:p w14:paraId="2F584049" w14:textId="77777777" w:rsidR="00267142" w:rsidRPr="00124DF0" w:rsidRDefault="00267142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2B598E53" w14:textId="25B5C76B" w:rsidR="0038297F" w:rsidRPr="00124DF0" w:rsidRDefault="0038297F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49B00F5D" w14:textId="69D9CD72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LICENȚĂ</w:t>
      </w:r>
    </w:p>
    <w:p w14:paraId="7ED06C0A" w14:textId="1CCDBEAF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C190D94" w14:textId="77777777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241C2DC6" w14:textId="5C2B28FD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Specializarea</w:t>
      </w:r>
    </w:p>
    <w:p w14:paraId="764C490D" w14:textId="5292DD80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SOCIOLOGIE</w:t>
      </w:r>
    </w:p>
    <w:p w14:paraId="67485A41" w14:textId="082A9D9E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5ED6860" w14:textId="77777777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74DDE2B" w14:textId="1D77081B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licență.</w:t>
      </w:r>
    </w:p>
    <w:p w14:paraId="7A7EAB07" w14:textId="1F8FF609" w:rsidR="0038297F" w:rsidRPr="00B44F64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licență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1E3CD4B7" w14:textId="45C53B6C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A85820A" w14:textId="2EDA9160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207DE41" w14:textId="52E616F0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38297F" w:rsidRPr="00124DF0" w14:paraId="3C57829D" w14:textId="77777777" w:rsidTr="0038297F">
        <w:tc>
          <w:tcPr>
            <w:tcW w:w="4820" w:type="dxa"/>
            <w:vAlign w:val="center"/>
          </w:tcPr>
          <w:p w14:paraId="3698E573" w14:textId="0F33F672" w:rsidR="0038297F" w:rsidRPr="00124DF0" w:rsidRDefault="0038297F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578224DE" w14:textId="77777777" w:rsidR="0038297F" w:rsidRPr="00124DF0" w:rsidRDefault="0038297F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64695432" w14:textId="75B355DF" w:rsidR="0038297F" w:rsidRPr="00124DF0" w:rsidRDefault="0038297F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786A3ED7" w14:textId="77777777" w:rsidR="0038297F" w:rsidRPr="00124DF0" w:rsidRDefault="0038297F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6AC513F3" w14:textId="77777777" w:rsidR="0038297F" w:rsidRPr="00124DF0" w:rsidRDefault="0038297F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37CFDCD4" w14:textId="0A14120A" w:rsidR="0038297F" w:rsidRPr="00124DF0" w:rsidRDefault="0038297F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600ADF49" w14:textId="1C24D527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C1206A5" w14:textId="6A95BABC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D29B37D" w14:textId="73834375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0DBFD06D" w14:textId="517E6EB5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6CB2A9F4" w14:textId="0C52D3CC" w:rsidR="0038297F" w:rsidRPr="00124DF0" w:rsidRDefault="0038297F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p w14:paraId="3E25D8EA" w14:textId="77777777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50346D" wp14:editId="72F839F2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4CFF4E2B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79669432" w14:textId="043631A3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,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 w:rsidRP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6093F8F2" w14:textId="704C675A" w:rsidR="0038297F" w:rsidRPr="00267142" w:rsidRDefault="0038297F" w:rsidP="00267142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fr-FR"/>
        </w:rPr>
      </w:pPr>
    </w:p>
    <w:p w14:paraId="4C4D9B0A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5841B8F4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6C615F2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LICENȚĂ</w:t>
      </w:r>
    </w:p>
    <w:p w14:paraId="6E8D28D2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863FAA6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E937D9B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Specializarea</w:t>
      </w:r>
    </w:p>
    <w:p w14:paraId="67EFF6F8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RESURSE UMANE</w:t>
      </w:r>
    </w:p>
    <w:p w14:paraId="4D63A823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33618F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D696652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licență.</w:t>
      </w:r>
    </w:p>
    <w:p w14:paraId="5F872B69" w14:textId="09BEBC1F" w:rsidR="00623724" w:rsidRPr="00B44F64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licență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5F9940E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55B84A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2FCF75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23724" w:rsidRPr="00124DF0" w14:paraId="07C1ED98" w14:textId="77777777" w:rsidTr="001130D0">
        <w:tc>
          <w:tcPr>
            <w:tcW w:w="4820" w:type="dxa"/>
            <w:vAlign w:val="center"/>
          </w:tcPr>
          <w:p w14:paraId="6DA9F4C2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2C1FB82E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57E9805F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33EE972D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632A6AF1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6D559855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35C4854F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F3AFE2A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253582A0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10E10726" w14:textId="1FB78E3B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23DBFA2C" w14:textId="77777777" w:rsidR="00623724" w:rsidRPr="00124DF0" w:rsidRDefault="00623724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p w14:paraId="5AE8FB8E" w14:textId="77777777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ABB12E" wp14:editId="3DB8D7DA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37076EC6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333162E5" w14:textId="0848D6C8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>,</w:t>
      </w:r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2B444C1E" w14:textId="37D3FEF6" w:rsidR="0038297F" w:rsidRPr="00267142" w:rsidRDefault="0038297F" w:rsidP="00267142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fr-FR"/>
        </w:rPr>
      </w:pPr>
    </w:p>
    <w:p w14:paraId="63368FC8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3F36E976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38A72CBC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LICENȚĂ</w:t>
      </w:r>
    </w:p>
    <w:p w14:paraId="006BEC1C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74DB06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A757581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Specializarea</w:t>
      </w:r>
    </w:p>
    <w:p w14:paraId="579DBA0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ASISTENȚĂ SOCIALĂ</w:t>
      </w:r>
    </w:p>
    <w:p w14:paraId="703E97FF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2C5A1630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711EF5B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licență.</w:t>
      </w:r>
    </w:p>
    <w:p w14:paraId="26182737" w14:textId="58E199B0" w:rsidR="00623724" w:rsidRPr="00B44F64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licență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07A5227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5277BD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6C65CFE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23724" w:rsidRPr="00124DF0" w14:paraId="4BBA6F35" w14:textId="77777777" w:rsidTr="001130D0">
        <w:tc>
          <w:tcPr>
            <w:tcW w:w="4820" w:type="dxa"/>
            <w:vAlign w:val="center"/>
          </w:tcPr>
          <w:p w14:paraId="72EA421B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1FF6EABD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5E9821E9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0D59CBE7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48F011BE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3CE58209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4A49193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15978CB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07C02D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008534E5" w14:textId="7A225CD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114AD94F" w14:textId="77777777" w:rsidR="00623724" w:rsidRPr="00124DF0" w:rsidRDefault="00623724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p w14:paraId="1631E282" w14:textId="77777777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7915E9D" wp14:editId="3EE77C9C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12CB50A6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1CE1A55B" w14:textId="3703A778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>,</w:t>
      </w:r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,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02BD88AD" w14:textId="168F6567" w:rsidR="0038297F" w:rsidRPr="00267142" w:rsidRDefault="0038297F" w:rsidP="00267142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fr-FR"/>
        </w:rPr>
      </w:pPr>
    </w:p>
    <w:p w14:paraId="69AB08CE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617DAF49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2DBA654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DISERTAȚIE</w:t>
      </w:r>
    </w:p>
    <w:p w14:paraId="62CD1662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0E09E8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42E23E3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Specializarea</w:t>
      </w:r>
    </w:p>
    <w:p w14:paraId="5F36DD9D" w14:textId="1C89E93C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SOCIOLOGIA ORGANIZAȚIILOR ȘI A RESURSELOR UMANE</w:t>
      </w:r>
    </w:p>
    <w:p w14:paraId="32D42A41" w14:textId="2FE221C8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136B247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065DE1A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disertație.</w:t>
      </w:r>
    </w:p>
    <w:p w14:paraId="2F0640CC" w14:textId="29BB60B9" w:rsidR="00623724" w:rsidRPr="00B44F64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disertație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1DF0922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1248770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16CAB47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23724" w:rsidRPr="00124DF0" w14:paraId="7810CEC9" w14:textId="77777777" w:rsidTr="001130D0">
        <w:tc>
          <w:tcPr>
            <w:tcW w:w="4820" w:type="dxa"/>
            <w:vAlign w:val="center"/>
          </w:tcPr>
          <w:p w14:paraId="20F3A999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3EBE0E27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1C31B128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39660DD8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1B2DE7CB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4B2225CC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37D9E06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C824168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C140DE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5865DF3C" w14:textId="5751270E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5731E0EE" w14:textId="77777777" w:rsidR="00623724" w:rsidRPr="00124DF0" w:rsidRDefault="00623724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p w14:paraId="25A227BB" w14:textId="77777777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E468432" wp14:editId="224A5EF6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58DAF232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628A4A05" w14:textId="4DF17E6D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>,</w:t>
      </w:r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50D938D8" w14:textId="51A442C4" w:rsidR="0038297F" w:rsidRPr="00267142" w:rsidRDefault="0038297F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fr-FR"/>
        </w:rPr>
      </w:pPr>
    </w:p>
    <w:p w14:paraId="23010303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78DD5D7C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5F5849C1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DISERTAȚIE</w:t>
      </w:r>
    </w:p>
    <w:p w14:paraId="5912625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1531BF7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5C649856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Specializarea</w:t>
      </w:r>
    </w:p>
    <w:p w14:paraId="798AC4FD" w14:textId="023C49C9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FAMILIA ȘI MANAGEMENTUL RESURSELOR FAMILIALE</w:t>
      </w:r>
    </w:p>
    <w:p w14:paraId="64D013B4" w14:textId="05B7FB45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E2F2682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D90CA4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disertație.</w:t>
      </w:r>
    </w:p>
    <w:p w14:paraId="56AC6AE5" w14:textId="4299DD90" w:rsidR="00623724" w:rsidRPr="00267142" w:rsidRDefault="00623724" w:rsidP="00E8117C">
      <w:pPr>
        <w:spacing w:line="360" w:lineRule="auto"/>
        <w:jc w:val="center"/>
        <w:rPr>
          <w:rFonts w:eastAsia="Source Serif Pro"/>
          <w:sz w:val="36"/>
          <w:szCs w:val="36"/>
          <w:lang w:val="fr-FR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disertație</w:t>
      </w:r>
      <w:r w:rsidR="000D3D8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(dacă este cazul)</w:t>
      </w:r>
    </w:p>
    <w:p w14:paraId="2F8DA50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8004B6A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6E5A0DDA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23724" w:rsidRPr="00124DF0" w14:paraId="4DE85D9E" w14:textId="77777777" w:rsidTr="001130D0">
        <w:tc>
          <w:tcPr>
            <w:tcW w:w="4820" w:type="dxa"/>
            <w:vAlign w:val="center"/>
          </w:tcPr>
          <w:p w14:paraId="0FD25710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1362C5D3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4F4BEE4B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2F018764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68B3E07E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57B82175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665C679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1FFDD7D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FE0A3A8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77F3340E" w14:textId="5C18FFCB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4820EDA1" w14:textId="77777777" w:rsidR="00623724" w:rsidRPr="00124DF0" w:rsidRDefault="00623724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p w14:paraId="519C9CFF" w14:textId="77777777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2B32D43" wp14:editId="4EDC39CE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003FC2EC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29259ADF" w14:textId="30885300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>,</w:t>
      </w:r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51565CE6" w14:textId="1A29D351" w:rsidR="0038297F" w:rsidRPr="00267142" w:rsidRDefault="0038297F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fr-FR"/>
        </w:rPr>
      </w:pPr>
    </w:p>
    <w:p w14:paraId="2DD42F81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402F31AB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6D9143BC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DISERTAȚIE</w:t>
      </w:r>
    </w:p>
    <w:p w14:paraId="78E0829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57FF18CC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06735A1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Specializarea</w:t>
      </w:r>
    </w:p>
    <w:p w14:paraId="3BE0C951" w14:textId="77777777" w:rsidR="005D0721" w:rsidRPr="00124DF0" w:rsidRDefault="00AF2498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PROBAȚIUNE, MEDIERE ȘI ASISTENȚA SOCIALĂ</w:t>
      </w:r>
    </w:p>
    <w:p w14:paraId="2BEF76F1" w14:textId="3997F84D" w:rsidR="00623724" w:rsidRPr="00124DF0" w:rsidRDefault="00AF2498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A VICTIMELOR INFRACȚIUNILOR</w:t>
      </w:r>
    </w:p>
    <w:p w14:paraId="1CB612F2" w14:textId="2812255E" w:rsidR="00AF2498" w:rsidRPr="00124DF0" w:rsidRDefault="00AF2498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5B305692" w14:textId="77777777" w:rsidR="00AF2498" w:rsidRPr="00124DF0" w:rsidRDefault="00AF2498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CB2CC1A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disertație.</w:t>
      </w:r>
    </w:p>
    <w:p w14:paraId="124CBF0A" w14:textId="3FA03638" w:rsidR="00623724" w:rsidRPr="00B44F64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disertație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2549A1F3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4D6AD6A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AC76F96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23724" w:rsidRPr="00124DF0" w14:paraId="7A097389" w14:textId="77777777" w:rsidTr="001130D0">
        <w:tc>
          <w:tcPr>
            <w:tcW w:w="4820" w:type="dxa"/>
            <w:vAlign w:val="center"/>
          </w:tcPr>
          <w:p w14:paraId="20108A30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35920BDC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3EDDC825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5D540962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7BF8DB8D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150BA018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57A23F2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65DF36C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5D501C72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656033AE" w14:textId="20AA72D9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36AB7420" w14:textId="77777777" w:rsidR="00623724" w:rsidRPr="00124DF0" w:rsidRDefault="00623724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p w14:paraId="02DCEEEA" w14:textId="77777777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578B4E1" wp14:editId="22BFF2F5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70C6445F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0139E7A7" w14:textId="55D778EF" w:rsidR="00267142" w:rsidRPr="00267142" w:rsidRDefault="00267142" w:rsidP="00D26E62">
      <w:pPr>
        <w:spacing w:line="360" w:lineRule="auto"/>
        <w:ind w:left="1560" w:right="-286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Sociologie</w:t>
      </w:r>
      <w:r w:rsidR="00D26E62">
        <w:rPr>
          <w:rFonts w:ascii="Trebuchet MS" w:hAnsi="Trebuchet MS"/>
          <w:b/>
          <w:bCs/>
          <w:sz w:val="24"/>
          <w:szCs w:val="24"/>
          <w:lang w:val="fr-FR"/>
        </w:rPr>
        <w:t>,</w:t>
      </w:r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Asistență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Socială</w:t>
      </w:r>
      <w:proofErr w:type="spellEnd"/>
      <w:r w:rsidR="00D26E62" w:rsidRP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Resurse</w:t>
      </w:r>
      <w:proofErr w:type="spellEnd"/>
      <w:r w:rsidR="00D26E6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D26E62">
        <w:rPr>
          <w:rFonts w:ascii="Trebuchet MS" w:hAnsi="Trebuchet MS"/>
          <w:b/>
          <w:bCs/>
          <w:sz w:val="24"/>
          <w:szCs w:val="24"/>
          <w:lang w:val="fr-FR"/>
        </w:rPr>
        <w:t>Umane</w:t>
      </w:r>
      <w:proofErr w:type="spellEnd"/>
    </w:p>
    <w:p w14:paraId="4299CE0C" w14:textId="71A28533" w:rsidR="0038297F" w:rsidRPr="00267142" w:rsidRDefault="0038297F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fr-FR"/>
        </w:rPr>
      </w:pPr>
    </w:p>
    <w:p w14:paraId="29369B3D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2EEE3F70" w14:textId="77777777" w:rsidR="00623724" w:rsidRPr="00124DF0" w:rsidRDefault="00623724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0504821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DISERTAȚIE</w:t>
      </w:r>
    </w:p>
    <w:p w14:paraId="18FF23AB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F0807E7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223E5E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Specializarea</w:t>
      </w:r>
    </w:p>
    <w:p w14:paraId="619CF883" w14:textId="4AEF90D7" w:rsidR="005D0721" w:rsidRPr="00124DF0" w:rsidRDefault="005D0721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2"/>
          <w:szCs w:val="32"/>
          <w:lang w:val="ro-RO"/>
        </w:rPr>
      </w:pPr>
      <w:r w:rsidRPr="00124DF0">
        <w:rPr>
          <w:rFonts w:ascii="Trebuchet MS" w:eastAsia="Source Serif Pro" w:hAnsi="Trebuchet MS"/>
          <w:b/>
          <w:bCs/>
          <w:sz w:val="32"/>
          <w:szCs w:val="32"/>
          <w:lang w:val="ro-RO"/>
        </w:rPr>
        <w:t>SUPERVIZARE ȘI PLANIFICARE SOCIALĂ</w:t>
      </w:r>
    </w:p>
    <w:p w14:paraId="2B2A3B53" w14:textId="59967CB5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</w:p>
    <w:p w14:paraId="7D3B0A03" w14:textId="77777777" w:rsidR="005D0721" w:rsidRPr="00124DF0" w:rsidRDefault="005D0721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E32B80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disertație.</w:t>
      </w:r>
    </w:p>
    <w:p w14:paraId="4ACA5BA0" w14:textId="41C2D35D" w:rsidR="00623724" w:rsidRPr="00B44F64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disertație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5029F1B9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42B35EC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8C0984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23724" w:rsidRPr="00124DF0" w14:paraId="387FA93F" w14:textId="77777777" w:rsidTr="001130D0">
        <w:tc>
          <w:tcPr>
            <w:tcW w:w="4820" w:type="dxa"/>
            <w:vAlign w:val="center"/>
          </w:tcPr>
          <w:p w14:paraId="4F9E5A85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090376CA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64F0C805" w14:textId="77777777" w:rsidR="00623724" w:rsidRPr="00124DF0" w:rsidRDefault="00623724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04366134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353BC542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510B45C0" w14:textId="77777777" w:rsidR="00623724" w:rsidRPr="00124DF0" w:rsidRDefault="00623724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148CAF34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42A2525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FDFF2AE" w14:textId="77777777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1D6DC8F7" w14:textId="163B9FC4" w:rsidR="00623724" w:rsidRPr="00124DF0" w:rsidRDefault="00623724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</w:t>
      </w:r>
      <w:r w:rsidR="00D26E62">
        <w:rPr>
          <w:rFonts w:ascii="Trebuchet MS" w:eastAsia="Source Serif Pro" w:hAnsi="Trebuchet MS"/>
          <w:b/>
          <w:bCs/>
          <w:sz w:val="28"/>
          <w:szCs w:val="28"/>
          <w:lang w:val="ro-RO"/>
        </w:rPr>
        <w:t>4</w:t>
      </w:r>
    </w:p>
    <w:p w14:paraId="511C1474" w14:textId="687768DC" w:rsidR="00C25A33" w:rsidRPr="00124DF0" w:rsidRDefault="00C25A33" w:rsidP="00E8117C">
      <w:pPr>
        <w:spacing w:line="360" w:lineRule="auto"/>
        <w:rPr>
          <w:rFonts w:ascii="Trebuchet MS" w:eastAsia="Source Serif Pro" w:hAnsi="Trebuchet MS"/>
          <w:sz w:val="24"/>
          <w:szCs w:val="24"/>
          <w:lang w:val="ro-RO"/>
        </w:rPr>
      </w:pPr>
    </w:p>
    <w:sectPr w:rsidR="00C25A33" w:rsidRPr="00124DF0" w:rsidSect="00733513">
      <w:pgSz w:w="11906" w:h="16838" w:code="9"/>
      <w:pgMar w:top="1418" w:right="1418" w:bottom="1418" w:left="1418" w:header="340" w:footer="340" w:gutter="28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CCB4" w14:textId="77777777" w:rsidR="006677B0" w:rsidRDefault="006677B0">
      <w:r>
        <w:separator/>
      </w:r>
    </w:p>
  </w:endnote>
  <w:endnote w:type="continuationSeparator" w:id="0">
    <w:p w14:paraId="10A60B1C" w14:textId="77777777" w:rsidR="006677B0" w:rsidRDefault="006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erif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nnia Hv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Ronnia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61A1" w14:textId="77777777" w:rsidR="006677B0" w:rsidRDefault="006677B0">
      <w:r>
        <w:separator/>
      </w:r>
    </w:p>
  </w:footnote>
  <w:footnote w:type="continuationSeparator" w:id="0">
    <w:p w14:paraId="5DCC2837" w14:textId="77777777" w:rsidR="006677B0" w:rsidRDefault="0066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34"/>
    <w:multiLevelType w:val="hybridMultilevel"/>
    <w:tmpl w:val="9DA8A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A77"/>
    <w:multiLevelType w:val="hybridMultilevel"/>
    <w:tmpl w:val="7D50CD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456F"/>
    <w:multiLevelType w:val="hybridMultilevel"/>
    <w:tmpl w:val="F350C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686"/>
    <w:multiLevelType w:val="hybridMultilevel"/>
    <w:tmpl w:val="43963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FF6"/>
    <w:multiLevelType w:val="hybridMultilevel"/>
    <w:tmpl w:val="EC1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3F"/>
    <w:multiLevelType w:val="hybridMultilevel"/>
    <w:tmpl w:val="D3C6CC3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C1316"/>
    <w:multiLevelType w:val="hybridMultilevel"/>
    <w:tmpl w:val="D412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9B5"/>
    <w:multiLevelType w:val="hybridMultilevel"/>
    <w:tmpl w:val="7D964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3B325A"/>
    <w:multiLevelType w:val="hybridMultilevel"/>
    <w:tmpl w:val="ADEA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49C"/>
    <w:multiLevelType w:val="hybridMultilevel"/>
    <w:tmpl w:val="24949C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161"/>
    <w:multiLevelType w:val="hybridMultilevel"/>
    <w:tmpl w:val="E736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42027"/>
    <w:multiLevelType w:val="hybridMultilevel"/>
    <w:tmpl w:val="4F3E4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E25"/>
    <w:multiLevelType w:val="hybridMultilevel"/>
    <w:tmpl w:val="DC0C5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3FA9"/>
    <w:multiLevelType w:val="hybridMultilevel"/>
    <w:tmpl w:val="D956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12CB"/>
    <w:multiLevelType w:val="hybridMultilevel"/>
    <w:tmpl w:val="BE1A8B0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22D"/>
    <w:multiLevelType w:val="hybridMultilevel"/>
    <w:tmpl w:val="B54810D0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72584"/>
    <w:multiLevelType w:val="hybridMultilevel"/>
    <w:tmpl w:val="CAA4B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0C8"/>
    <w:multiLevelType w:val="hybridMultilevel"/>
    <w:tmpl w:val="9B246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85050"/>
    <w:multiLevelType w:val="hybridMultilevel"/>
    <w:tmpl w:val="E7EE3ED8"/>
    <w:lvl w:ilvl="0" w:tplc="0462A622">
      <w:numFmt w:val="bullet"/>
      <w:lvlText w:val=""/>
      <w:lvlJc w:val="left"/>
      <w:pPr>
        <w:tabs>
          <w:tab w:val="num" w:pos="359"/>
        </w:tabs>
        <w:ind w:left="359" w:hanging="360"/>
      </w:pPr>
      <w:rPr>
        <w:rFonts w:ascii="Wingdings" w:eastAsia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C53F0"/>
    <w:multiLevelType w:val="hybridMultilevel"/>
    <w:tmpl w:val="DF88D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304A"/>
    <w:multiLevelType w:val="hybridMultilevel"/>
    <w:tmpl w:val="7C02E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7EFA"/>
    <w:multiLevelType w:val="hybridMultilevel"/>
    <w:tmpl w:val="185A9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0465B"/>
    <w:multiLevelType w:val="hybridMultilevel"/>
    <w:tmpl w:val="8A4AB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63A6"/>
    <w:multiLevelType w:val="hybridMultilevel"/>
    <w:tmpl w:val="50B83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00E0"/>
    <w:multiLevelType w:val="hybridMultilevel"/>
    <w:tmpl w:val="B9824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D46D4"/>
    <w:multiLevelType w:val="hybridMultilevel"/>
    <w:tmpl w:val="D662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1382E"/>
    <w:multiLevelType w:val="hybridMultilevel"/>
    <w:tmpl w:val="175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1F61"/>
    <w:multiLevelType w:val="hybridMultilevel"/>
    <w:tmpl w:val="F2A2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2272B"/>
    <w:multiLevelType w:val="hybridMultilevel"/>
    <w:tmpl w:val="953A7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61AF"/>
    <w:multiLevelType w:val="hybridMultilevel"/>
    <w:tmpl w:val="7A300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21873"/>
    <w:multiLevelType w:val="hybridMultilevel"/>
    <w:tmpl w:val="C5EC7B7C"/>
    <w:lvl w:ilvl="0" w:tplc="D3DE972A">
      <w:numFmt w:val="bullet"/>
      <w:lvlText w:val="-"/>
      <w:lvlJc w:val="left"/>
      <w:pPr>
        <w:ind w:left="720" w:hanging="360"/>
      </w:pPr>
      <w:rPr>
        <w:rFonts w:ascii="Trebuchet MS" w:eastAsia="Source Serif Pr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483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331136">
    <w:abstractNumId w:val="22"/>
  </w:num>
  <w:num w:numId="3" w16cid:durableId="548103899">
    <w:abstractNumId w:val="5"/>
  </w:num>
  <w:num w:numId="4" w16cid:durableId="1288046152">
    <w:abstractNumId w:val="4"/>
  </w:num>
  <w:num w:numId="5" w16cid:durableId="792796225">
    <w:abstractNumId w:val="1"/>
  </w:num>
  <w:num w:numId="6" w16cid:durableId="309405353">
    <w:abstractNumId w:val="21"/>
  </w:num>
  <w:num w:numId="7" w16cid:durableId="313485936">
    <w:abstractNumId w:val="15"/>
  </w:num>
  <w:num w:numId="8" w16cid:durableId="1327518070">
    <w:abstractNumId w:val="30"/>
  </w:num>
  <w:num w:numId="9" w16cid:durableId="2105107538">
    <w:abstractNumId w:val="31"/>
  </w:num>
  <w:num w:numId="10" w16cid:durableId="12153932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567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6925616">
    <w:abstractNumId w:val="27"/>
  </w:num>
  <w:num w:numId="13" w16cid:durableId="1045134518">
    <w:abstractNumId w:val="2"/>
  </w:num>
  <w:num w:numId="14" w16cid:durableId="1939679348">
    <w:abstractNumId w:val="28"/>
  </w:num>
  <w:num w:numId="15" w16cid:durableId="281884823">
    <w:abstractNumId w:val="16"/>
  </w:num>
  <w:num w:numId="16" w16cid:durableId="929313379">
    <w:abstractNumId w:val="34"/>
  </w:num>
  <w:num w:numId="17" w16cid:durableId="145360676">
    <w:abstractNumId w:val="13"/>
  </w:num>
  <w:num w:numId="18" w16cid:durableId="1797016721">
    <w:abstractNumId w:val="10"/>
  </w:num>
  <w:num w:numId="19" w16cid:durableId="1485471646">
    <w:abstractNumId w:val="20"/>
  </w:num>
  <w:num w:numId="20" w16cid:durableId="2074621933">
    <w:abstractNumId w:val="25"/>
  </w:num>
  <w:num w:numId="21" w16cid:durableId="733166250">
    <w:abstractNumId w:val="17"/>
  </w:num>
  <w:num w:numId="22" w16cid:durableId="1642802662">
    <w:abstractNumId w:val="19"/>
  </w:num>
  <w:num w:numId="23" w16cid:durableId="577054403">
    <w:abstractNumId w:val="29"/>
  </w:num>
  <w:num w:numId="24" w16cid:durableId="1852066370">
    <w:abstractNumId w:val="26"/>
  </w:num>
  <w:num w:numId="25" w16cid:durableId="919294301">
    <w:abstractNumId w:val="0"/>
  </w:num>
  <w:num w:numId="26" w16cid:durableId="867134262">
    <w:abstractNumId w:val="32"/>
  </w:num>
  <w:num w:numId="27" w16cid:durableId="931087971">
    <w:abstractNumId w:val="33"/>
  </w:num>
  <w:num w:numId="28" w16cid:durableId="1806924989">
    <w:abstractNumId w:val="14"/>
  </w:num>
  <w:num w:numId="29" w16cid:durableId="745492143">
    <w:abstractNumId w:val="3"/>
  </w:num>
  <w:num w:numId="30" w16cid:durableId="1090077856">
    <w:abstractNumId w:val="8"/>
  </w:num>
  <w:num w:numId="31" w16cid:durableId="1597052882">
    <w:abstractNumId w:val="24"/>
  </w:num>
  <w:num w:numId="32" w16cid:durableId="1081835251">
    <w:abstractNumId w:val="9"/>
  </w:num>
  <w:num w:numId="33" w16cid:durableId="2044017474">
    <w:abstractNumId w:val="18"/>
  </w:num>
  <w:num w:numId="34" w16cid:durableId="787506805">
    <w:abstractNumId w:val="7"/>
  </w:num>
  <w:num w:numId="35" w16cid:durableId="2146699194">
    <w:abstractNumId w:val="12"/>
  </w:num>
  <w:num w:numId="36" w16cid:durableId="858196920">
    <w:abstractNumId w:val="6"/>
  </w:num>
  <w:num w:numId="37" w16cid:durableId="1274943709">
    <w:abstractNumId w:val="23"/>
  </w:num>
  <w:num w:numId="38" w16cid:durableId="788358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919"/>
    <w:rsid w:val="00013402"/>
    <w:rsid w:val="00013CBD"/>
    <w:rsid w:val="000149F0"/>
    <w:rsid w:val="0001732F"/>
    <w:rsid w:val="00017D6E"/>
    <w:rsid w:val="00017E12"/>
    <w:rsid w:val="00023A83"/>
    <w:rsid w:val="0002476E"/>
    <w:rsid w:val="00024D1C"/>
    <w:rsid w:val="0003106F"/>
    <w:rsid w:val="00036F0B"/>
    <w:rsid w:val="00037AE7"/>
    <w:rsid w:val="00042000"/>
    <w:rsid w:val="00042CCB"/>
    <w:rsid w:val="000447F3"/>
    <w:rsid w:val="00047822"/>
    <w:rsid w:val="00047EDB"/>
    <w:rsid w:val="0005002A"/>
    <w:rsid w:val="0005113A"/>
    <w:rsid w:val="000539AB"/>
    <w:rsid w:val="00053ED4"/>
    <w:rsid w:val="000576EC"/>
    <w:rsid w:val="00066A35"/>
    <w:rsid w:val="000677F7"/>
    <w:rsid w:val="00073DA8"/>
    <w:rsid w:val="00076CD4"/>
    <w:rsid w:val="00081879"/>
    <w:rsid w:val="0008205F"/>
    <w:rsid w:val="00082B03"/>
    <w:rsid w:val="00083F69"/>
    <w:rsid w:val="00085A01"/>
    <w:rsid w:val="00085EE2"/>
    <w:rsid w:val="00086999"/>
    <w:rsid w:val="00087A22"/>
    <w:rsid w:val="000951E4"/>
    <w:rsid w:val="00095A09"/>
    <w:rsid w:val="000977B1"/>
    <w:rsid w:val="000A01AC"/>
    <w:rsid w:val="000A3F58"/>
    <w:rsid w:val="000A4DCA"/>
    <w:rsid w:val="000A6B46"/>
    <w:rsid w:val="000B12BE"/>
    <w:rsid w:val="000B4D09"/>
    <w:rsid w:val="000C556E"/>
    <w:rsid w:val="000C7B20"/>
    <w:rsid w:val="000D02A3"/>
    <w:rsid w:val="000D1DD1"/>
    <w:rsid w:val="000D2083"/>
    <w:rsid w:val="000D3D84"/>
    <w:rsid w:val="000D5112"/>
    <w:rsid w:val="000D6741"/>
    <w:rsid w:val="000D6EDE"/>
    <w:rsid w:val="000E0DCC"/>
    <w:rsid w:val="000E7A10"/>
    <w:rsid w:val="000F31B0"/>
    <w:rsid w:val="000F745C"/>
    <w:rsid w:val="00105ABB"/>
    <w:rsid w:val="0010615B"/>
    <w:rsid w:val="00107DC8"/>
    <w:rsid w:val="0011014D"/>
    <w:rsid w:val="00111248"/>
    <w:rsid w:val="001130D0"/>
    <w:rsid w:val="0011519B"/>
    <w:rsid w:val="0011615C"/>
    <w:rsid w:val="00116A5B"/>
    <w:rsid w:val="001171A9"/>
    <w:rsid w:val="001238CE"/>
    <w:rsid w:val="00124DF0"/>
    <w:rsid w:val="00125908"/>
    <w:rsid w:val="00125C1A"/>
    <w:rsid w:val="00125C90"/>
    <w:rsid w:val="001266CC"/>
    <w:rsid w:val="0013022F"/>
    <w:rsid w:val="0013512F"/>
    <w:rsid w:val="00136143"/>
    <w:rsid w:val="001365C6"/>
    <w:rsid w:val="00142968"/>
    <w:rsid w:val="00145764"/>
    <w:rsid w:val="00147A28"/>
    <w:rsid w:val="00153B6B"/>
    <w:rsid w:val="00153B75"/>
    <w:rsid w:val="0015791E"/>
    <w:rsid w:val="00160C84"/>
    <w:rsid w:val="00170201"/>
    <w:rsid w:val="00170DE8"/>
    <w:rsid w:val="001850DD"/>
    <w:rsid w:val="00186394"/>
    <w:rsid w:val="00186AAF"/>
    <w:rsid w:val="00193B04"/>
    <w:rsid w:val="001978B1"/>
    <w:rsid w:val="00197D35"/>
    <w:rsid w:val="001A1486"/>
    <w:rsid w:val="001A337F"/>
    <w:rsid w:val="001B0587"/>
    <w:rsid w:val="001B3B97"/>
    <w:rsid w:val="001B7031"/>
    <w:rsid w:val="001B74BC"/>
    <w:rsid w:val="001C19B1"/>
    <w:rsid w:val="001C4671"/>
    <w:rsid w:val="001C6017"/>
    <w:rsid w:val="001D044C"/>
    <w:rsid w:val="001D1F7B"/>
    <w:rsid w:val="001D681A"/>
    <w:rsid w:val="001E18B6"/>
    <w:rsid w:val="001E2ACA"/>
    <w:rsid w:val="001E7575"/>
    <w:rsid w:val="001F76B9"/>
    <w:rsid w:val="002026FD"/>
    <w:rsid w:val="002033AD"/>
    <w:rsid w:val="00203861"/>
    <w:rsid w:val="00211EF0"/>
    <w:rsid w:val="00222D12"/>
    <w:rsid w:val="00223397"/>
    <w:rsid w:val="00223F15"/>
    <w:rsid w:val="00236BE4"/>
    <w:rsid w:val="00237F17"/>
    <w:rsid w:val="00240F67"/>
    <w:rsid w:val="002418BF"/>
    <w:rsid w:val="00246CC2"/>
    <w:rsid w:val="00247B1A"/>
    <w:rsid w:val="0025000E"/>
    <w:rsid w:val="00250455"/>
    <w:rsid w:val="00250AA2"/>
    <w:rsid w:val="00251181"/>
    <w:rsid w:val="00251EB0"/>
    <w:rsid w:val="00253B21"/>
    <w:rsid w:val="00255913"/>
    <w:rsid w:val="00266675"/>
    <w:rsid w:val="0026702A"/>
    <w:rsid w:val="00267142"/>
    <w:rsid w:val="0027110C"/>
    <w:rsid w:val="00275829"/>
    <w:rsid w:val="00282723"/>
    <w:rsid w:val="00282B7B"/>
    <w:rsid w:val="0028499C"/>
    <w:rsid w:val="00285724"/>
    <w:rsid w:val="002876A4"/>
    <w:rsid w:val="0029176C"/>
    <w:rsid w:val="00292575"/>
    <w:rsid w:val="002938D5"/>
    <w:rsid w:val="002A1F4F"/>
    <w:rsid w:val="002A3414"/>
    <w:rsid w:val="002B23F6"/>
    <w:rsid w:val="002C17C6"/>
    <w:rsid w:val="002C2A61"/>
    <w:rsid w:val="002C760E"/>
    <w:rsid w:val="002C7B76"/>
    <w:rsid w:val="002D0321"/>
    <w:rsid w:val="002D1A68"/>
    <w:rsid w:val="002D2228"/>
    <w:rsid w:val="002E3C50"/>
    <w:rsid w:val="002F0349"/>
    <w:rsid w:val="002F06E5"/>
    <w:rsid w:val="002F1DBA"/>
    <w:rsid w:val="002F49F6"/>
    <w:rsid w:val="002F5C72"/>
    <w:rsid w:val="003017EF"/>
    <w:rsid w:val="00302AC2"/>
    <w:rsid w:val="00303CE5"/>
    <w:rsid w:val="00306234"/>
    <w:rsid w:val="00307F3B"/>
    <w:rsid w:val="003123A9"/>
    <w:rsid w:val="003156A9"/>
    <w:rsid w:val="003217FF"/>
    <w:rsid w:val="00321B47"/>
    <w:rsid w:val="00321B86"/>
    <w:rsid w:val="003225DF"/>
    <w:rsid w:val="00323067"/>
    <w:rsid w:val="00325F16"/>
    <w:rsid w:val="003309E9"/>
    <w:rsid w:val="00334053"/>
    <w:rsid w:val="00334829"/>
    <w:rsid w:val="003371F5"/>
    <w:rsid w:val="003413A7"/>
    <w:rsid w:val="00343269"/>
    <w:rsid w:val="00343781"/>
    <w:rsid w:val="00347068"/>
    <w:rsid w:val="00347654"/>
    <w:rsid w:val="00347DCE"/>
    <w:rsid w:val="00352717"/>
    <w:rsid w:val="00352CBE"/>
    <w:rsid w:val="00362348"/>
    <w:rsid w:val="00363220"/>
    <w:rsid w:val="00363EB6"/>
    <w:rsid w:val="00364360"/>
    <w:rsid w:val="00364B5E"/>
    <w:rsid w:val="00370317"/>
    <w:rsid w:val="00370CD5"/>
    <w:rsid w:val="00374142"/>
    <w:rsid w:val="00381A9F"/>
    <w:rsid w:val="0038297F"/>
    <w:rsid w:val="00383A9E"/>
    <w:rsid w:val="00383EBA"/>
    <w:rsid w:val="00383FDD"/>
    <w:rsid w:val="0038491E"/>
    <w:rsid w:val="00385F51"/>
    <w:rsid w:val="00390BC7"/>
    <w:rsid w:val="00390EBD"/>
    <w:rsid w:val="00391008"/>
    <w:rsid w:val="0039134A"/>
    <w:rsid w:val="003928FB"/>
    <w:rsid w:val="003A0C6C"/>
    <w:rsid w:val="003A3A4F"/>
    <w:rsid w:val="003B16E2"/>
    <w:rsid w:val="003B1DF7"/>
    <w:rsid w:val="003B271C"/>
    <w:rsid w:val="003B4B3E"/>
    <w:rsid w:val="003D73D3"/>
    <w:rsid w:val="003E1703"/>
    <w:rsid w:val="003E4055"/>
    <w:rsid w:val="003F0839"/>
    <w:rsid w:val="003F572A"/>
    <w:rsid w:val="003F655D"/>
    <w:rsid w:val="004003AE"/>
    <w:rsid w:val="00400999"/>
    <w:rsid w:val="004013B2"/>
    <w:rsid w:val="00422423"/>
    <w:rsid w:val="00423AA8"/>
    <w:rsid w:val="00427113"/>
    <w:rsid w:val="004347A4"/>
    <w:rsid w:val="0044432D"/>
    <w:rsid w:val="00446285"/>
    <w:rsid w:val="00446E79"/>
    <w:rsid w:val="00450AB6"/>
    <w:rsid w:val="0045350A"/>
    <w:rsid w:val="00453642"/>
    <w:rsid w:val="00457F16"/>
    <w:rsid w:val="004637FC"/>
    <w:rsid w:val="0047040C"/>
    <w:rsid w:val="004706C6"/>
    <w:rsid w:val="00470CDD"/>
    <w:rsid w:val="004805F4"/>
    <w:rsid w:val="00484416"/>
    <w:rsid w:val="004851AB"/>
    <w:rsid w:val="00485B5A"/>
    <w:rsid w:val="0049057B"/>
    <w:rsid w:val="004909DC"/>
    <w:rsid w:val="00493205"/>
    <w:rsid w:val="00495844"/>
    <w:rsid w:val="0049600E"/>
    <w:rsid w:val="00497E9C"/>
    <w:rsid w:val="004A16AD"/>
    <w:rsid w:val="004A6416"/>
    <w:rsid w:val="004B03A6"/>
    <w:rsid w:val="004B21F3"/>
    <w:rsid w:val="004B22F6"/>
    <w:rsid w:val="004B5FCE"/>
    <w:rsid w:val="004B7571"/>
    <w:rsid w:val="004C0608"/>
    <w:rsid w:val="004C532A"/>
    <w:rsid w:val="004D18C1"/>
    <w:rsid w:val="004D2C04"/>
    <w:rsid w:val="004D704A"/>
    <w:rsid w:val="004D70AA"/>
    <w:rsid w:val="004E1467"/>
    <w:rsid w:val="004E4C8B"/>
    <w:rsid w:val="004E654F"/>
    <w:rsid w:val="0050296D"/>
    <w:rsid w:val="00505271"/>
    <w:rsid w:val="00513404"/>
    <w:rsid w:val="0051583B"/>
    <w:rsid w:val="005219AD"/>
    <w:rsid w:val="0052218A"/>
    <w:rsid w:val="005221F5"/>
    <w:rsid w:val="00523EF8"/>
    <w:rsid w:val="005252CF"/>
    <w:rsid w:val="00525885"/>
    <w:rsid w:val="00525DEE"/>
    <w:rsid w:val="00527116"/>
    <w:rsid w:val="00527BA3"/>
    <w:rsid w:val="00527E87"/>
    <w:rsid w:val="0053127C"/>
    <w:rsid w:val="005324B5"/>
    <w:rsid w:val="00532833"/>
    <w:rsid w:val="00532DCD"/>
    <w:rsid w:val="00537BF9"/>
    <w:rsid w:val="00547935"/>
    <w:rsid w:val="0054798D"/>
    <w:rsid w:val="00550718"/>
    <w:rsid w:val="005531F7"/>
    <w:rsid w:val="00553DF8"/>
    <w:rsid w:val="00553FD5"/>
    <w:rsid w:val="00557F9E"/>
    <w:rsid w:val="0056405A"/>
    <w:rsid w:val="00571250"/>
    <w:rsid w:val="0057165D"/>
    <w:rsid w:val="00572F76"/>
    <w:rsid w:val="005737C1"/>
    <w:rsid w:val="00574222"/>
    <w:rsid w:val="00576481"/>
    <w:rsid w:val="005764EB"/>
    <w:rsid w:val="00581A2C"/>
    <w:rsid w:val="00582CD8"/>
    <w:rsid w:val="00586569"/>
    <w:rsid w:val="005868F8"/>
    <w:rsid w:val="005878C6"/>
    <w:rsid w:val="00590FF0"/>
    <w:rsid w:val="005A046E"/>
    <w:rsid w:val="005A4CE9"/>
    <w:rsid w:val="005A5664"/>
    <w:rsid w:val="005A7559"/>
    <w:rsid w:val="005A75D6"/>
    <w:rsid w:val="005B1670"/>
    <w:rsid w:val="005B3C9E"/>
    <w:rsid w:val="005B40B8"/>
    <w:rsid w:val="005B4C6A"/>
    <w:rsid w:val="005C07B1"/>
    <w:rsid w:val="005C1FD1"/>
    <w:rsid w:val="005C3475"/>
    <w:rsid w:val="005C44B1"/>
    <w:rsid w:val="005C5A00"/>
    <w:rsid w:val="005C6E8E"/>
    <w:rsid w:val="005C74A7"/>
    <w:rsid w:val="005D0721"/>
    <w:rsid w:val="005D1629"/>
    <w:rsid w:val="005E62E4"/>
    <w:rsid w:val="005F1EC2"/>
    <w:rsid w:val="005F51FB"/>
    <w:rsid w:val="005F64B0"/>
    <w:rsid w:val="005F7DF0"/>
    <w:rsid w:val="006013F3"/>
    <w:rsid w:val="00601C07"/>
    <w:rsid w:val="00602216"/>
    <w:rsid w:val="006035B1"/>
    <w:rsid w:val="00606166"/>
    <w:rsid w:val="0060624B"/>
    <w:rsid w:val="00607A9E"/>
    <w:rsid w:val="0061021A"/>
    <w:rsid w:val="006156A0"/>
    <w:rsid w:val="00616645"/>
    <w:rsid w:val="00617F4E"/>
    <w:rsid w:val="006204A5"/>
    <w:rsid w:val="00621735"/>
    <w:rsid w:val="00623724"/>
    <w:rsid w:val="006246F8"/>
    <w:rsid w:val="0062696F"/>
    <w:rsid w:val="00627767"/>
    <w:rsid w:val="00633056"/>
    <w:rsid w:val="00634343"/>
    <w:rsid w:val="00636579"/>
    <w:rsid w:val="00643AD3"/>
    <w:rsid w:val="00643B98"/>
    <w:rsid w:val="0064601A"/>
    <w:rsid w:val="0065058D"/>
    <w:rsid w:val="00654912"/>
    <w:rsid w:val="0066145A"/>
    <w:rsid w:val="00663E4C"/>
    <w:rsid w:val="006677B0"/>
    <w:rsid w:val="00673989"/>
    <w:rsid w:val="006748E9"/>
    <w:rsid w:val="00674A7C"/>
    <w:rsid w:val="00675C1B"/>
    <w:rsid w:val="006766FA"/>
    <w:rsid w:val="00677652"/>
    <w:rsid w:val="006857F9"/>
    <w:rsid w:val="00690198"/>
    <w:rsid w:val="00693A12"/>
    <w:rsid w:val="00695923"/>
    <w:rsid w:val="006A2C85"/>
    <w:rsid w:val="006A41FD"/>
    <w:rsid w:val="006A7422"/>
    <w:rsid w:val="006B0138"/>
    <w:rsid w:val="006C2C36"/>
    <w:rsid w:val="006C4C35"/>
    <w:rsid w:val="006D0D12"/>
    <w:rsid w:val="006D4904"/>
    <w:rsid w:val="006E00A0"/>
    <w:rsid w:val="006E0FD1"/>
    <w:rsid w:val="006E40F9"/>
    <w:rsid w:val="006F07F3"/>
    <w:rsid w:val="006F7FB4"/>
    <w:rsid w:val="0070060F"/>
    <w:rsid w:val="007028B0"/>
    <w:rsid w:val="007038ED"/>
    <w:rsid w:val="007050A2"/>
    <w:rsid w:val="00710FE2"/>
    <w:rsid w:val="007143EB"/>
    <w:rsid w:val="00722863"/>
    <w:rsid w:val="00733513"/>
    <w:rsid w:val="0073752C"/>
    <w:rsid w:val="00737BB6"/>
    <w:rsid w:val="00741258"/>
    <w:rsid w:val="0074158A"/>
    <w:rsid w:val="00741DA6"/>
    <w:rsid w:val="00745F24"/>
    <w:rsid w:val="00755D32"/>
    <w:rsid w:val="00756C1F"/>
    <w:rsid w:val="00765AC5"/>
    <w:rsid w:val="00770896"/>
    <w:rsid w:val="00771673"/>
    <w:rsid w:val="007744DE"/>
    <w:rsid w:val="00774B7B"/>
    <w:rsid w:val="00776DA7"/>
    <w:rsid w:val="00782E5F"/>
    <w:rsid w:val="00782F47"/>
    <w:rsid w:val="00783368"/>
    <w:rsid w:val="0078374C"/>
    <w:rsid w:val="00791BC5"/>
    <w:rsid w:val="00791C07"/>
    <w:rsid w:val="00791F2B"/>
    <w:rsid w:val="00795597"/>
    <w:rsid w:val="00795B11"/>
    <w:rsid w:val="007970A2"/>
    <w:rsid w:val="00797CB6"/>
    <w:rsid w:val="007A0A48"/>
    <w:rsid w:val="007A19AF"/>
    <w:rsid w:val="007A5972"/>
    <w:rsid w:val="007A5D68"/>
    <w:rsid w:val="007A6C2A"/>
    <w:rsid w:val="007A7E24"/>
    <w:rsid w:val="007B23CB"/>
    <w:rsid w:val="007C0097"/>
    <w:rsid w:val="007C00A4"/>
    <w:rsid w:val="007C31E1"/>
    <w:rsid w:val="007C4BA7"/>
    <w:rsid w:val="007E110A"/>
    <w:rsid w:val="007E348C"/>
    <w:rsid w:val="007E5B98"/>
    <w:rsid w:val="007F614A"/>
    <w:rsid w:val="007F6A0A"/>
    <w:rsid w:val="007F6B4A"/>
    <w:rsid w:val="007F7BDC"/>
    <w:rsid w:val="00800B94"/>
    <w:rsid w:val="008014FB"/>
    <w:rsid w:val="00805657"/>
    <w:rsid w:val="0080643D"/>
    <w:rsid w:val="00806EC4"/>
    <w:rsid w:val="008178E2"/>
    <w:rsid w:val="00832141"/>
    <w:rsid w:val="00844686"/>
    <w:rsid w:val="008447B7"/>
    <w:rsid w:val="008523C6"/>
    <w:rsid w:val="008534AA"/>
    <w:rsid w:val="00853CDC"/>
    <w:rsid w:val="00854346"/>
    <w:rsid w:val="00854C3D"/>
    <w:rsid w:val="0085585A"/>
    <w:rsid w:val="00857778"/>
    <w:rsid w:val="00857B50"/>
    <w:rsid w:val="00857BA0"/>
    <w:rsid w:val="0086049C"/>
    <w:rsid w:val="00862D29"/>
    <w:rsid w:val="008721C9"/>
    <w:rsid w:val="00874719"/>
    <w:rsid w:val="0087704B"/>
    <w:rsid w:val="00883279"/>
    <w:rsid w:val="0089094B"/>
    <w:rsid w:val="00891895"/>
    <w:rsid w:val="008918C2"/>
    <w:rsid w:val="00891BE8"/>
    <w:rsid w:val="0089564B"/>
    <w:rsid w:val="0089567C"/>
    <w:rsid w:val="00895F19"/>
    <w:rsid w:val="008A2CF6"/>
    <w:rsid w:val="008A6F09"/>
    <w:rsid w:val="008B2696"/>
    <w:rsid w:val="008B4F43"/>
    <w:rsid w:val="008B7444"/>
    <w:rsid w:val="008C11BB"/>
    <w:rsid w:val="008C2C31"/>
    <w:rsid w:val="008C2F59"/>
    <w:rsid w:val="008C4F62"/>
    <w:rsid w:val="008C5942"/>
    <w:rsid w:val="008C7423"/>
    <w:rsid w:val="008D17F9"/>
    <w:rsid w:val="008E0A56"/>
    <w:rsid w:val="008E43BB"/>
    <w:rsid w:val="008F7CC5"/>
    <w:rsid w:val="0090021F"/>
    <w:rsid w:val="0090026E"/>
    <w:rsid w:val="00905BA1"/>
    <w:rsid w:val="009113F1"/>
    <w:rsid w:val="00911B06"/>
    <w:rsid w:val="0091286F"/>
    <w:rsid w:val="009200BA"/>
    <w:rsid w:val="009211E0"/>
    <w:rsid w:val="009231DF"/>
    <w:rsid w:val="0092323C"/>
    <w:rsid w:val="0092462B"/>
    <w:rsid w:val="009311B2"/>
    <w:rsid w:val="00932606"/>
    <w:rsid w:val="009330C2"/>
    <w:rsid w:val="00937D6F"/>
    <w:rsid w:val="00945E01"/>
    <w:rsid w:val="00950CA2"/>
    <w:rsid w:val="00951B5A"/>
    <w:rsid w:val="0095208F"/>
    <w:rsid w:val="009528C9"/>
    <w:rsid w:val="00953E2E"/>
    <w:rsid w:val="0095772A"/>
    <w:rsid w:val="00961A86"/>
    <w:rsid w:val="00962E7F"/>
    <w:rsid w:val="009636E8"/>
    <w:rsid w:val="00963E8D"/>
    <w:rsid w:val="009640FC"/>
    <w:rsid w:val="00964BE1"/>
    <w:rsid w:val="009665CB"/>
    <w:rsid w:val="0098013A"/>
    <w:rsid w:val="00982D5C"/>
    <w:rsid w:val="00982E90"/>
    <w:rsid w:val="00984781"/>
    <w:rsid w:val="00985C7E"/>
    <w:rsid w:val="00987963"/>
    <w:rsid w:val="009933A9"/>
    <w:rsid w:val="009936CE"/>
    <w:rsid w:val="00995393"/>
    <w:rsid w:val="00996831"/>
    <w:rsid w:val="00997EDB"/>
    <w:rsid w:val="009A0B8F"/>
    <w:rsid w:val="009A4E04"/>
    <w:rsid w:val="009B3C0A"/>
    <w:rsid w:val="009C0276"/>
    <w:rsid w:val="009C2BD5"/>
    <w:rsid w:val="009C3900"/>
    <w:rsid w:val="009C39C6"/>
    <w:rsid w:val="009C5517"/>
    <w:rsid w:val="009D79EF"/>
    <w:rsid w:val="009E12FA"/>
    <w:rsid w:val="009E5E46"/>
    <w:rsid w:val="009E7DD2"/>
    <w:rsid w:val="009F1007"/>
    <w:rsid w:val="009F44C2"/>
    <w:rsid w:val="009F4F07"/>
    <w:rsid w:val="009F6CE7"/>
    <w:rsid w:val="00A024A6"/>
    <w:rsid w:val="00A04D8C"/>
    <w:rsid w:val="00A07ABA"/>
    <w:rsid w:val="00A112AB"/>
    <w:rsid w:val="00A12FBE"/>
    <w:rsid w:val="00A1689D"/>
    <w:rsid w:val="00A204B9"/>
    <w:rsid w:val="00A228AD"/>
    <w:rsid w:val="00A23411"/>
    <w:rsid w:val="00A25B54"/>
    <w:rsid w:val="00A276B8"/>
    <w:rsid w:val="00A309FF"/>
    <w:rsid w:val="00A354EE"/>
    <w:rsid w:val="00A41C50"/>
    <w:rsid w:val="00A42D51"/>
    <w:rsid w:val="00A4566D"/>
    <w:rsid w:val="00A53B73"/>
    <w:rsid w:val="00A636AF"/>
    <w:rsid w:val="00A64886"/>
    <w:rsid w:val="00A664C7"/>
    <w:rsid w:val="00A67412"/>
    <w:rsid w:val="00A75FC7"/>
    <w:rsid w:val="00A760EA"/>
    <w:rsid w:val="00A77A33"/>
    <w:rsid w:val="00A80805"/>
    <w:rsid w:val="00A811CA"/>
    <w:rsid w:val="00A86C5D"/>
    <w:rsid w:val="00A91B4F"/>
    <w:rsid w:val="00A94965"/>
    <w:rsid w:val="00A94DAE"/>
    <w:rsid w:val="00A95E38"/>
    <w:rsid w:val="00A964DC"/>
    <w:rsid w:val="00A96BF2"/>
    <w:rsid w:val="00AA02D5"/>
    <w:rsid w:val="00AA3AB0"/>
    <w:rsid w:val="00AA61EE"/>
    <w:rsid w:val="00AB465C"/>
    <w:rsid w:val="00AB631B"/>
    <w:rsid w:val="00AC123D"/>
    <w:rsid w:val="00AC333A"/>
    <w:rsid w:val="00AD2995"/>
    <w:rsid w:val="00AD3F23"/>
    <w:rsid w:val="00AD753B"/>
    <w:rsid w:val="00AE1962"/>
    <w:rsid w:val="00AE5E8F"/>
    <w:rsid w:val="00AE664E"/>
    <w:rsid w:val="00AE7BE8"/>
    <w:rsid w:val="00AF2498"/>
    <w:rsid w:val="00AF2983"/>
    <w:rsid w:val="00AF3A87"/>
    <w:rsid w:val="00AF3AFB"/>
    <w:rsid w:val="00AF7D23"/>
    <w:rsid w:val="00B04FEE"/>
    <w:rsid w:val="00B143DB"/>
    <w:rsid w:val="00B16A0D"/>
    <w:rsid w:val="00B17B22"/>
    <w:rsid w:val="00B2002F"/>
    <w:rsid w:val="00B207D2"/>
    <w:rsid w:val="00B225EC"/>
    <w:rsid w:val="00B23E38"/>
    <w:rsid w:val="00B249DB"/>
    <w:rsid w:val="00B25F49"/>
    <w:rsid w:val="00B26EB2"/>
    <w:rsid w:val="00B279F1"/>
    <w:rsid w:val="00B32C0A"/>
    <w:rsid w:val="00B35A45"/>
    <w:rsid w:val="00B35EBF"/>
    <w:rsid w:val="00B3679B"/>
    <w:rsid w:val="00B37371"/>
    <w:rsid w:val="00B40A20"/>
    <w:rsid w:val="00B41264"/>
    <w:rsid w:val="00B43E9F"/>
    <w:rsid w:val="00B44F64"/>
    <w:rsid w:val="00B4568E"/>
    <w:rsid w:val="00B4651B"/>
    <w:rsid w:val="00B5353D"/>
    <w:rsid w:val="00B54FCC"/>
    <w:rsid w:val="00B56E26"/>
    <w:rsid w:val="00B57D19"/>
    <w:rsid w:val="00B605B3"/>
    <w:rsid w:val="00B6186C"/>
    <w:rsid w:val="00B626F0"/>
    <w:rsid w:val="00B62841"/>
    <w:rsid w:val="00B63490"/>
    <w:rsid w:val="00B6456E"/>
    <w:rsid w:val="00B65985"/>
    <w:rsid w:val="00B65FFF"/>
    <w:rsid w:val="00B70510"/>
    <w:rsid w:val="00B73126"/>
    <w:rsid w:val="00B736D6"/>
    <w:rsid w:val="00B74854"/>
    <w:rsid w:val="00B773A6"/>
    <w:rsid w:val="00B81DE5"/>
    <w:rsid w:val="00B85EB8"/>
    <w:rsid w:val="00B929A7"/>
    <w:rsid w:val="00B948C0"/>
    <w:rsid w:val="00BA5F86"/>
    <w:rsid w:val="00BA7322"/>
    <w:rsid w:val="00BC14EB"/>
    <w:rsid w:val="00BC4A9B"/>
    <w:rsid w:val="00BD4BF2"/>
    <w:rsid w:val="00BE26FD"/>
    <w:rsid w:val="00BE2FBB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5A33"/>
    <w:rsid w:val="00C26CBD"/>
    <w:rsid w:val="00C30A5D"/>
    <w:rsid w:val="00C310D5"/>
    <w:rsid w:val="00C3405A"/>
    <w:rsid w:val="00C4436D"/>
    <w:rsid w:val="00C454BD"/>
    <w:rsid w:val="00C52B8D"/>
    <w:rsid w:val="00C6230A"/>
    <w:rsid w:val="00C654A4"/>
    <w:rsid w:val="00C65986"/>
    <w:rsid w:val="00C6648C"/>
    <w:rsid w:val="00C67608"/>
    <w:rsid w:val="00C77FFD"/>
    <w:rsid w:val="00C824A8"/>
    <w:rsid w:val="00C83DEE"/>
    <w:rsid w:val="00C94FEB"/>
    <w:rsid w:val="00C95EDA"/>
    <w:rsid w:val="00C9699A"/>
    <w:rsid w:val="00C9736C"/>
    <w:rsid w:val="00CA3715"/>
    <w:rsid w:val="00CA658F"/>
    <w:rsid w:val="00CA6DB8"/>
    <w:rsid w:val="00CB1B46"/>
    <w:rsid w:val="00CB1F3B"/>
    <w:rsid w:val="00CB3C7B"/>
    <w:rsid w:val="00CB508F"/>
    <w:rsid w:val="00CB71A9"/>
    <w:rsid w:val="00CB7C82"/>
    <w:rsid w:val="00CC387D"/>
    <w:rsid w:val="00CC5596"/>
    <w:rsid w:val="00CC66B6"/>
    <w:rsid w:val="00CD148B"/>
    <w:rsid w:val="00CD3027"/>
    <w:rsid w:val="00CD597E"/>
    <w:rsid w:val="00CE2396"/>
    <w:rsid w:val="00CE42F2"/>
    <w:rsid w:val="00CE7FD4"/>
    <w:rsid w:val="00D05FE4"/>
    <w:rsid w:val="00D068A8"/>
    <w:rsid w:val="00D06F24"/>
    <w:rsid w:val="00D070EE"/>
    <w:rsid w:val="00D10626"/>
    <w:rsid w:val="00D11352"/>
    <w:rsid w:val="00D12CEC"/>
    <w:rsid w:val="00D14A31"/>
    <w:rsid w:val="00D17741"/>
    <w:rsid w:val="00D25B41"/>
    <w:rsid w:val="00D25B9D"/>
    <w:rsid w:val="00D26E62"/>
    <w:rsid w:val="00D32F99"/>
    <w:rsid w:val="00D33166"/>
    <w:rsid w:val="00D34F0B"/>
    <w:rsid w:val="00D5012D"/>
    <w:rsid w:val="00D50357"/>
    <w:rsid w:val="00D51467"/>
    <w:rsid w:val="00D51FE6"/>
    <w:rsid w:val="00D52DF3"/>
    <w:rsid w:val="00D53269"/>
    <w:rsid w:val="00D53AD0"/>
    <w:rsid w:val="00D557D7"/>
    <w:rsid w:val="00D561A7"/>
    <w:rsid w:val="00D56243"/>
    <w:rsid w:val="00D62C55"/>
    <w:rsid w:val="00D65247"/>
    <w:rsid w:val="00D667BE"/>
    <w:rsid w:val="00D6696C"/>
    <w:rsid w:val="00D70816"/>
    <w:rsid w:val="00D72A7C"/>
    <w:rsid w:val="00D738F6"/>
    <w:rsid w:val="00D76349"/>
    <w:rsid w:val="00D7750B"/>
    <w:rsid w:val="00D80A9A"/>
    <w:rsid w:val="00D82ED3"/>
    <w:rsid w:val="00D8318A"/>
    <w:rsid w:val="00D9179A"/>
    <w:rsid w:val="00D974FB"/>
    <w:rsid w:val="00DA0DD0"/>
    <w:rsid w:val="00DA1AED"/>
    <w:rsid w:val="00DA60B3"/>
    <w:rsid w:val="00DB0CE3"/>
    <w:rsid w:val="00DB195B"/>
    <w:rsid w:val="00DB3434"/>
    <w:rsid w:val="00DB493E"/>
    <w:rsid w:val="00DB4D0A"/>
    <w:rsid w:val="00DB6B97"/>
    <w:rsid w:val="00DB73B4"/>
    <w:rsid w:val="00DB7E72"/>
    <w:rsid w:val="00DC0392"/>
    <w:rsid w:val="00DC6C4A"/>
    <w:rsid w:val="00DD0542"/>
    <w:rsid w:val="00DD1901"/>
    <w:rsid w:val="00DE2010"/>
    <w:rsid w:val="00DF224D"/>
    <w:rsid w:val="00DF2AAC"/>
    <w:rsid w:val="00DF5936"/>
    <w:rsid w:val="00DF62D2"/>
    <w:rsid w:val="00DF6B07"/>
    <w:rsid w:val="00DF7D1A"/>
    <w:rsid w:val="00E00B01"/>
    <w:rsid w:val="00E01914"/>
    <w:rsid w:val="00E020CA"/>
    <w:rsid w:val="00E036B6"/>
    <w:rsid w:val="00E10BA4"/>
    <w:rsid w:val="00E11590"/>
    <w:rsid w:val="00E14739"/>
    <w:rsid w:val="00E16093"/>
    <w:rsid w:val="00E16A5A"/>
    <w:rsid w:val="00E17448"/>
    <w:rsid w:val="00E220DE"/>
    <w:rsid w:val="00E31CDE"/>
    <w:rsid w:val="00E31DF1"/>
    <w:rsid w:val="00E37210"/>
    <w:rsid w:val="00E372C3"/>
    <w:rsid w:val="00E52391"/>
    <w:rsid w:val="00E53094"/>
    <w:rsid w:val="00E56B34"/>
    <w:rsid w:val="00E61D99"/>
    <w:rsid w:val="00E6316F"/>
    <w:rsid w:val="00E66E27"/>
    <w:rsid w:val="00E672DF"/>
    <w:rsid w:val="00E70274"/>
    <w:rsid w:val="00E70BE4"/>
    <w:rsid w:val="00E7148E"/>
    <w:rsid w:val="00E716FB"/>
    <w:rsid w:val="00E8017B"/>
    <w:rsid w:val="00E80CA2"/>
    <w:rsid w:val="00E8117C"/>
    <w:rsid w:val="00E833AD"/>
    <w:rsid w:val="00E8760D"/>
    <w:rsid w:val="00E92E6E"/>
    <w:rsid w:val="00E93699"/>
    <w:rsid w:val="00E976B1"/>
    <w:rsid w:val="00EA5C7D"/>
    <w:rsid w:val="00EB352F"/>
    <w:rsid w:val="00EB3C22"/>
    <w:rsid w:val="00EB411F"/>
    <w:rsid w:val="00EC0ADA"/>
    <w:rsid w:val="00EC1795"/>
    <w:rsid w:val="00EC1A37"/>
    <w:rsid w:val="00EC66AD"/>
    <w:rsid w:val="00ED3AE3"/>
    <w:rsid w:val="00ED3CDF"/>
    <w:rsid w:val="00ED63CA"/>
    <w:rsid w:val="00EF393F"/>
    <w:rsid w:val="00EF552C"/>
    <w:rsid w:val="00F10B4F"/>
    <w:rsid w:val="00F12CA0"/>
    <w:rsid w:val="00F13E84"/>
    <w:rsid w:val="00F1610D"/>
    <w:rsid w:val="00F166B5"/>
    <w:rsid w:val="00F23011"/>
    <w:rsid w:val="00F317BD"/>
    <w:rsid w:val="00F33F8F"/>
    <w:rsid w:val="00F35FE2"/>
    <w:rsid w:val="00F42313"/>
    <w:rsid w:val="00F43F82"/>
    <w:rsid w:val="00F52DAE"/>
    <w:rsid w:val="00F537DC"/>
    <w:rsid w:val="00F60C5F"/>
    <w:rsid w:val="00F67F55"/>
    <w:rsid w:val="00F71D6C"/>
    <w:rsid w:val="00F766FD"/>
    <w:rsid w:val="00F83507"/>
    <w:rsid w:val="00F92411"/>
    <w:rsid w:val="00F94554"/>
    <w:rsid w:val="00FA16D0"/>
    <w:rsid w:val="00FA30DB"/>
    <w:rsid w:val="00FA447C"/>
    <w:rsid w:val="00FB27A8"/>
    <w:rsid w:val="00FB2952"/>
    <w:rsid w:val="00FB3FCA"/>
    <w:rsid w:val="00FB5919"/>
    <w:rsid w:val="00FC2292"/>
    <w:rsid w:val="00FC54A9"/>
    <w:rsid w:val="00FC5842"/>
    <w:rsid w:val="00FC7389"/>
    <w:rsid w:val="00FC7DC6"/>
    <w:rsid w:val="00FD0875"/>
    <w:rsid w:val="00FD7E8F"/>
    <w:rsid w:val="00FE3536"/>
    <w:rsid w:val="00FE3FBE"/>
    <w:rsid w:val="00FE5760"/>
    <w:rsid w:val="00FE5A64"/>
    <w:rsid w:val="00FF2758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9F05C7"/>
  <w15:docId w15:val="{EB60DD13-1CC4-4792-9D5C-3009685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CDE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31CDE"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E31CDE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CDE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sid w:val="00E31C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1CD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31CDE"/>
    <w:pPr>
      <w:tabs>
        <w:tab w:val="left" w:pos="1560"/>
      </w:tabs>
      <w:jc w:val="center"/>
    </w:pPr>
  </w:style>
  <w:style w:type="table" w:styleId="TableGrid">
    <w:name w:val="Table Grid"/>
    <w:basedOn w:val="TableNormal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tiltuserifmic">
    <w:name w:val="tiltu serif mic"/>
    <w:rsid w:val="002C2A61"/>
    <w:pPr>
      <w:spacing w:line="360" w:lineRule="exact"/>
      <w:jc w:val="center"/>
    </w:pPr>
    <w:rPr>
      <w:rFonts w:ascii="Ronnia Hv" w:eastAsia="Ronnia Hv" w:hAnsi="Ronnia Hv"/>
      <w:sz w:val="28"/>
      <w:lang w:val="ro-RO"/>
    </w:rPr>
  </w:style>
  <w:style w:type="character" w:customStyle="1" w:styleId="Bumbmic">
    <w:name w:val="Bumb mic"/>
    <w:rsid w:val="002C2A61"/>
    <w:rPr>
      <w:rFonts w:ascii="Wingdings" w:eastAsia="Wingdings" w:hAnsi="Wingdings"/>
      <w:noProof w:val="0"/>
      <w:sz w:val="16"/>
      <w:lang w:val="ro-RO"/>
    </w:rPr>
  </w:style>
  <w:style w:type="character" w:customStyle="1" w:styleId="Mark3">
    <w:name w:val="Mark 3"/>
    <w:rsid w:val="002C2A61"/>
    <w:rPr>
      <w:rFonts w:ascii="Ronnia Rg" w:eastAsia="Ronnia Rg" w:hAnsi="Ronnia Rg"/>
      <w:noProof w:val="0"/>
      <w:lang w:val="ro-RO"/>
    </w:rPr>
  </w:style>
  <w:style w:type="paragraph" w:styleId="ListParagraph">
    <w:name w:val="List Paragraph"/>
    <w:basedOn w:val="Normal"/>
    <w:uiPriority w:val="34"/>
    <w:qFormat/>
    <w:rsid w:val="00576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6416"/>
    <w:rPr>
      <w:b/>
      <w:sz w:val="28"/>
      <w:lang w:val="en-AU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67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33513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</Template>
  <TotalTime>13</TotalTime>
  <Pages>7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lines.98.exe</vt:lpstr>
    </vt:vector>
  </TitlesOfParts>
  <Company>Universitate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lines.98.exe</dc:title>
  <dc:subject/>
  <dc:creator>juridic</dc:creator>
  <cp:keywords/>
  <cp:lastModifiedBy>Romeo Asiminei</cp:lastModifiedBy>
  <cp:revision>7</cp:revision>
  <cp:lastPrinted>2020-03-04T14:48:00Z</cp:lastPrinted>
  <dcterms:created xsi:type="dcterms:W3CDTF">2020-03-04T14:30:00Z</dcterms:created>
  <dcterms:modified xsi:type="dcterms:W3CDTF">2024-03-06T05:24:00Z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