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CD22" w14:textId="37B2BA2A" w:rsidR="00267142" w:rsidRPr="00267142" w:rsidRDefault="00267142" w:rsidP="00267142">
      <w:pPr>
        <w:spacing w:line="360" w:lineRule="auto"/>
        <w:ind w:left="1560"/>
        <w:jc w:val="both"/>
        <w:rPr>
          <w:rFonts w:ascii="Trebuchet MS" w:hAnsi="Trebuchet MS"/>
          <w:b/>
          <w:bCs/>
          <w:sz w:val="24"/>
          <w:szCs w:val="24"/>
          <w:lang w:val="fr-FR"/>
        </w:rPr>
      </w:pPr>
      <w:r w:rsidRPr="00D35955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A70111" wp14:editId="540946AA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886460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Universitatea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„Alexandru Ioan Cuza”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din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Iaşi</w:t>
      </w:r>
    </w:p>
    <w:p w14:paraId="272A50AB" w14:textId="77777777" w:rsidR="00267142" w:rsidRPr="00267142" w:rsidRDefault="00267142" w:rsidP="00267142">
      <w:pPr>
        <w:spacing w:line="360" w:lineRule="auto"/>
        <w:ind w:left="1560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Facultatea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de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Filosofie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și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Științe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Social-</w:t>
      </w: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Politice</w:t>
      </w:r>
      <w:proofErr w:type="spellEnd"/>
    </w:p>
    <w:p w14:paraId="1D657642" w14:textId="5F93FCA4" w:rsidR="00267142" w:rsidRPr="00267142" w:rsidRDefault="00267142" w:rsidP="00267142">
      <w:pPr>
        <w:spacing w:line="360" w:lineRule="auto"/>
        <w:ind w:left="1560"/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>Departamentul</w:t>
      </w:r>
      <w:proofErr w:type="spellEnd"/>
      <w:r w:rsidRPr="00267142">
        <w:rPr>
          <w:rFonts w:ascii="Trebuchet MS" w:hAnsi="Trebuchet MS"/>
          <w:b/>
          <w:bCs/>
          <w:sz w:val="24"/>
          <w:szCs w:val="24"/>
          <w:lang w:val="fr-FR"/>
        </w:rPr>
        <w:t xml:space="preserve"> </w:t>
      </w:r>
      <w:r w:rsidR="00516F40">
        <w:rPr>
          <w:rFonts w:ascii="Trebuchet MS" w:hAnsi="Trebuchet MS"/>
          <w:b/>
          <w:bCs/>
          <w:sz w:val="24"/>
          <w:szCs w:val="24"/>
          <w:lang w:val="fr-FR"/>
        </w:rPr>
        <w:t>ID</w:t>
      </w:r>
    </w:p>
    <w:p w14:paraId="045CB9F3" w14:textId="74565719" w:rsidR="00267142" w:rsidRPr="00267142" w:rsidRDefault="00267142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fr-FR"/>
        </w:rPr>
      </w:pPr>
    </w:p>
    <w:p w14:paraId="2F584049" w14:textId="77777777" w:rsidR="00267142" w:rsidRPr="00124DF0" w:rsidRDefault="00267142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2B598E53" w14:textId="25B5C76B" w:rsidR="0038297F" w:rsidRPr="00124DF0" w:rsidRDefault="0038297F" w:rsidP="00E8117C">
      <w:pPr>
        <w:spacing w:line="360" w:lineRule="auto"/>
        <w:jc w:val="both"/>
        <w:rPr>
          <w:rFonts w:ascii="Trebuchet MS" w:eastAsia="Source Serif Pro" w:hAnsi="Trebuchet MS"/>
          <w:sz w:val="24"/>
          <w:szCs w:val="24"/>
          <w:lang w:val="ro-RO"/>
        </w:rPr>
      </w:pPr>
    </w:p>
    <w:p w14:paraId="49B00F5D" w14:textId="69D9CD72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72"/>
          <w:szCs w:val="72"/>
          <w:lang w:val="ro-RO"/>
        </w:rPr>
      </w:pPr>
      <w:r w:rsidRPr="00124DF0">
        <w:rPr>
          <w:rFonts w:ascii="Trebuchet MS" w:eastAsia="Source Serif Pro" w:hAnsi="Trebuchet MS"/>
          <w:b/>
          <w:bCs/>
          <w:sz w:val="72"/>
          <w:szCs w:val="72"/>
          <w:lang w:val="ro-RO"/>
        </w:rPr>
        <w:t>LUCRARE DE LICENȚĂ</w:t>
      </w:r>
    </w:p>
    <w:p w14:paraId="7ED06C0A" w14:textId="1CCDBEAF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C190D94" w14:textId="77777777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241C2DC6" w14:textId="5C2B28FD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40"/>
          <w:szCs w:val="40"/>
          <w:lang w:val="ro-RO"/>
        </w:rPr>
      </w:pPr>
      <w:r w:rsidRPr="00124DF0">
        <w:rPr>
          <w:rFonts w:ascii="Trebuchet MS" w:eastAsia="Source Serif Pro" w:hAnsi="Trebuchet MS"/>
          <w:b/>
          <w:bCs/>
          <w:sz w:val="40"/>
          <w:szCs w:val="40"/>
          <w:lang w:val="ro-RO"/>
        </w:rPr>
        <w:t>Specializarea</w:t>
      </w:r>
    </w:p>
    <w:p w14:paraId="67485A41" w14:textId="446709E7" w:rsidR="0038297F" w:rsidRPr="00124DF0" w:rsidRDefault="00516F40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  <w:r>
        <w:rPr>
          <w:rFonts w:ascii="Trebuchet MS" w:eastAsia="Source Serif Pro" w:hAnsi="Trebuchet MS"/>
          <w:b/>
          <w:bCs/>
          <w:sz w:val="40"/>
          <w:szCs w:val="40"/>
          <w:lang w:val="ro-RO"/>
        </w:rPr>
        <w:t>ASISTENȚĂ SOCIALĂ</w:t>
      </w:r>
    </w:p>
    <w:p w14:paraId="65ED6860" w14:textId="77777777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774DDE2B" w14:textId="1D77081B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52"/>
          <w:szCs w:val="52"/>
          <w:lang w:val="ro-RO"/>
        </w:rPr>
      </w:pPr>
      <w:r w:rsidRPr="00124DF0">
        <w:rPr>
          <w:rFonts w:ascii="Trebuchet MS" w:eastAsia="Source Serif Pro" w:hAnsi="Trebuchet MS"/>
          <w:b/>
          <w:bCs/>
          <w:sz w:val="52"/>
          <w:szCs w:val="52"/>
          <w:lang w:val="ro-RO"/>
        </w:rPr>
        <w:t>Titlul lucrării de licență.</w:t>
      </w:r>
    </w:p>
    <w:p w14:paraId="7A7EAB07" w14:textId="1F8FF609" w:rsidR="0038297F" w:rsidRPr="00B44F64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36"/>
          <w:szCs w:val="36"/>
          <w:lang w:val="ro-RO"/>
        </w:rPr>
      </w:pPr>
      <w:r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>Subtitlul lucrării de licență</w:t>
      </w:r>
      <w:r w:rsidR="00B44F64" w:rsidRPr="00B44F64">
        <w:rPr>
          <w:rFonts w:ascii="Trebuchet MS" w:eastAsia="Source Serif Pro" w:hAnsi="Trebuchet MS"/>
          <w:b/>
          <w:bCs/>
          <w:sz w:val="36"/>
          <w:szCs w:val="36"/>
          <w:lang w:val="ro-RO"/>
        </w:rPr>
        <w:t xml:space="preserve"> (dacă este cazul)</w:t>
      </w:r>
    </w:p>
    <w:p w14:paraId="1E3CD4B7" w14:textId="45C53B6C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3A85820A" w14:textId="2EDA9160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1207DE41" w14:textId="52E616F0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tbl>
      <w:tblPr>
        <w:tblStyle w:val="Tabelgril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38297F" w:rsidRPr="00124DF0" w14:paraId="3C57829D" w14:textId="77777777" w:rsidTr="0038297F">
        <w:tc>
          <w:tcPr>
            <w:tcW w:w="4820" w:type="dxa"/>
            <w:vAlign w:val="center"/>
          </w:tcPr>
          <w:p w14:paraId="3698E573" w14:textId="0F33F672" w:rsidR="0038297F" w:rsidRPr="00124DF0" w:rsidRDefault="0038297F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Conducător științific</w:t>
            </w:r>
          </w:p>
          <w:p w14:paraId="578224DE" w14:textId="77777777" w:rsidR="0038297F" w:rsidRPr="00124DF0" w:rsidRDefault="0038297F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64695432" w14:textId="75B355DF" w:rsidR="0038297F" w:rsidRPr="00124DF0" w:rsidRDefault="0038297F" w:rsidP="00E8117C">
            <w:pPr>
              <w:spacing w:line="360" w:lineRule="auto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Grad.Univ.Dr</w:t>
            </w:r>
            <w:proofErr w:type="spellEnd"/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. Prenume NUME</w:t>
            </w:r>
          </w:p>
        </w:tc>
        <w:tc>
          <w:tcPr>
            <w:tcW w:w="4820" w:type="dxa"/>
            <w:vAlign w:val="center"/>
          </w:tcPr>
          <w:p w14:paraId="786A3ED7" w14:textId="77777777" w:rsidR="0038297F" w:rsidRPr="00124DF0" w:rsidRDefault="0038297F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Absolvent</w:t>
            </w:r>
          </w:p>
          <w:p w14:paraId="6AC513F3" w14:textId="77777777" w:rsidR="0038297F" w:rsidRPr="00124DF0" w:rsidRDefault="0038297F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</w:p>
          <w:p w14:paraId="37CFDCD4" w14:textId="0A14120A" w:rsidR="0038297F" w:rsidRPr="00124DF0" w:rsidRDefault="0038297F" w:rsidP="00E8117C">
            <w:pPr>
              <w:spacing w:line="360" w:lineRule="auto"/>
              <w:jc w:val="right"/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</w:pPr>
            <w:r w:rsidRPr="00124DF0">
              <w:rPr>
                <w:rFonts w:ascii="Trebuchet MS" w:eastAsia="Source Serif Pro" w:hAnsi="Trebuchet MS"/>
                <w:b/>
                <w:bCs/>
                <w:sz w:val="28"/>
                <w:szCs w:val="28"/>
                <w:lang w:val="ro-RO"/>
              </w:rPr>
              <w:t>NUME Prenume</w:t>
            </w:r>
          </w:p>
        </w:tc>
      </w:tr>
    </w:tbl>
    <w:p w14:paraId="600ADF49" w14:textId="1C24D527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4C1206A5" w14:textId="6A95BABC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sz w:val="24"/>
          <w:szCs w:val="24"/>
          <w:lang w:val="ro-RO"/>
        </w:rPr>
      </w:pPr>
    </w:p>
    <w:p w14:paraId="0D29B37D" w14:textId="73834375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Sesiunea:</w:t>
      </w:r>
    </w:p>
    <w:p w14:paraId="0DBFD06D" w14:textId="3F17BA4C" w:rsidR="0038297F" w:rsidRPr="00124DF0" w:rsidRDefault="0038297F" w:rsidP="00E8117C">
      <w:pPr>
        <w:spacing w:line="360" w:lineRule="auto"/>
        <w:jc w:val="center"/>
        <w:rPr>
          <w:rFonts w:ascii="Trebuchet MS" w:eastAsia="Source Serif Pro" w:hAnsi="Trebuchet MS"/>
          <w:b/>
          <w:bCs/>
          <w:sz w:val="28"/>
          <w:szCs w:val="28"/>
          <w:lang w:val="ro-RO"/>
        </w:rPr>
      </w:pPr>
      <w:r w:rsidRPr="00124DF0">
        <w:rPr>
          <w:rFonts w:ascii="Trebuchet MS" w:eastAsia="Source Serif Pro" w:hAnsi="Trebuchet MS"/>
          <w:b/>
          <w:bCs/>
          <w:sz w:val="28"/>
          <w:szCs w:val="28"/>
          <w:lang w:val="ro-RO"/>
        </w:rPr>
        <w:t>Iulie 2020</w:t>
      </w:r>
    </w:p>
    <w:p w14:paraId="6CB2A9F4" w14:textId="0C52D3CC" w:rsidR="0038297F" w:rsidRPr="00124DF0" w:rsidRDefault="0038297F" w:rsidP="00E8117C">
      <w:pPr>
        <w:spacing w:line="360" w:lineRule="auto"/>
        <w:rPr>
          <w:rFonts w:ascii="Trebuchet MS" w:eastAsia="Source Serif Pro" w:hAnsi="Trebuchet MS"/>
          <w:b/>
          <w:bCs/>
          <w:sz w:val="24"/>
          <w:szCs w:val="24"/>
          <w:lang w:val="ro-RO"/>
        </w:rPr>
      </w:pPr>
      <w:r w:rsidRPr="00124DF0">
        <w:rPr>
          <w:rFonts w:ascii="Trebuchet MS" w:eastAsia="Source Serif Pro" w:hAnsi="Trebuchet MS"/>
          <w:b/>
          <w:bCs/>
          <w:sz w:val="24"/>
          <w:szCs w:val="24"/>
          <w:lang w:val="ro-RO"/>
        </w:rPr>
        <w:br w:type="page"/>
      </w:r>
    </w:p>
    <w:sectPr w:rsidR="0038297F" w:rsidRPr="00124DF0" w:rsidSect="00733513">
      <w:pgSz w:w="11906" w:h="16838" w:code="9"/>
      <w:pgMar w:top="1418" w:right="1418" w:bottom="1418" w:left="1418" w:header="340" w:footer="340" w:gutter="284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E0E76" w14:textId="77777777" w:rsidR="00B13FE0" w:rsidRDefault="00B13FE0">
      <w:r>
        <w:separator/>
      </w:r>
    </w:p>
  </w:endnote>
  <w:endnote w:type="continuationSeparator" w:id="0">
    <w:p w14:paraId="380CAC61" w14:textId="77777777" w:rsidR="00B13FE0" w:rsidRDefault="00B1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erif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nnia Hv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Ronnia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8002" w14:textId="77777777" w:rsidR="00B13FE0" w:rsidRDefault="00B13FE0">
      <w:r>
        <w:separator/>
      </w:r>
    </w:p>
  </w:footnote>
  <w:footnote w:type="continuationSeparator" w:id="0">
    <w:p w14:paraId="5337A9AA" w14:textId="77777777" w:rsidR="00B13FE0" w:rsidRDefault="00B1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F34"/>
    <w:multiLevelType w:val="hybridMultilevel"/>
    <w:tmpl w:val="9DA8A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A77"/>
    <w:multiLevelType w:val="hybridMultilevel"/>
    <w:tmpl w:val="7D50CD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9456F"/>
    <w:multiLevelType w:val="hybridMultilevel"/>
    <w:tmpl w:val="F350C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686"/>
    <w:multiLevelType w:val="hybridMultilevel"/>
    <w:tmpl w:val="43963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FF6"/>
    <w:multiLevelType w:val="hybridMultilevel"/>
    <w:tmpl w:val="EC1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3F"/>
    <w:multiLevelType w:val="hybridMultilevel"/>
    <w:tmpl w:val="D3C6CC3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C1316"/>
    <w:multiLevelType w:val="hybridMultilevel"/>
    <w:tmpl w:val="D412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329B5"/>
    <w:multiLevelType w:val="hybridMultilevel"/>
    <w:tmpl w:val="7D964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3B325A"/>
    <w:multiLevelType w:val="hybridMultilevel"/>
    <w:tmpl w:val="ADEA9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49C"/>
    <w:multiLevelType w:val="hybridMultilevel"/>
    <w:tmpl w:val="24949C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161"/>
    <w:multiLevelType w:val="hybridMultilevel"/>
    <w:tmpl w:val="E736B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42027"/>
    <w:multiLevelType w:val="hybridMultilevel"/>
    <w:tmpl w:val="4F3E4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2E25"/>
    <w:multiLevelType w:val="hybridMultilevel"/>
    <w:tmpl w:val="DC0C5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73FA9"/>
    <w:multiLevelType w:val="hybridMultilevel"/>
    <w:tmpl w:val="D956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12CB"/>
    <w:multiLevelType w:val="hybridMultilevel"/>
    <w:tmpl w:val="BE1A8B0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3222D"/>
    <w:multiLevelType w:val="hybridMultilevel"/>
    <w:tmpl w:val="B54810D0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72584"/>
    <w:multiLevelType w:val="hybridMultilevel"/>
    <w:tmpl w:val="CAA4B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50C8"/>
    <w:multiLevelType w:val="hybridMultilevel"/>
    <w:tmpl w:val="9B246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85050"/>
    <w:multiLevelType w:val="hybridMultilevel"/>
    <w:tmpl w:val="E7EE3ED8"/>
    <w:lvl w:ilvl="0" w:tplc="0462A622">
      <w:numFmt w:val="bullet"/>
      <w:lvlText w:val=""/>
      <w:lvlJc w:val="left"/>
      <w:pPr>
        <w:tabs>
          <w:tab w:val="num" w:pos="359"/>
        </w:tabs>
        <w:ind w:left="359" w:hanging="360"/>
      </w:pPr>
      <w:rPr>
        <w:rFonts w:ascii="Wingdings" w:eastAsia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4D8B21D8"/>
    <w:multiLevelType w:val="hybridMultilevel"/>
    <w:tmpl w:val="2DEC4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C53F0"/>
    <w:multiLevelType w:val="hybridMultilevel"/>
    <w:tmpl w:val="DF88D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304A"/>
    <w:multiLevelType w:val="hybridMultilevel"/>
    <w:tmpl w:val="7C02E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7EFA"/>
    <w:multiLevelType w:val="hybridMultilevel"/>
    <w:tmpl w:val="185A9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0465B"/>
    <w:multiLevelType w:val="hybridMultilevel"/>
    <w:tmpl w:val="8A4AB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63A6"/>
    <w:multiLevelType w:val="hybridMultilevel"/>
    <w:tmpl w:val="50B83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E00E0"/>
    <w:multiLevelType w:val="hybridMultilevel"/>
    <w:tmpl w:val="B9824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D46D4"/>
    <w:multiLevelType w:val="hybridMultilevel"/>
    <w:tmpl w:val="D662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1382E"/>
    <w:multiLevelType w:val="hybridMultilevel"/>
    <w:tmpl w:val="175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21F61"/>
    <w:multiLevelType w:val="hybridMultilevel"/>
    <w:tmpl w:val="F2A2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2272B"/>
    <w:multiLevelType w:val="hybridMultilevel"/>
    <w:tmpl w:val="953A7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861AF"/>
    <w:multiLevelType w:val="hybridMultilevel"/>
    <w:tmpl w:val="7A300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21873"/>
    <w:multiLevelType w:val="hybridMultilevel"/>
    <w:tmpl w:val="C5EC7B7C"/>
    <w:lvl w:ilvl="0" w:tplc="D3DE972A">
      <w:numFmt w:val="bullet"/>
      <w:lvlText w:val="-"/>
      <w:lvlJc w:val="left"/>
      <w:pPr>
        <w:ind w:left="720" w:hanging="360"/>
      </w:pPr>
      <w:rPr>
        <w:rFonts w:ascii="Trebuchet MS" w:eastAsia="Source Serif Pr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1"/>
  </w:num>
  <w:num w:numId="7">
    <w:abstractNumId w:val="15"/>
  </w:num>
  <w:num w:numId="8">
    <w:abstractNumId w:val="30"/>
  </w:num>
  <w:num w:numId="9">
    <w:abstractNumId w:val="31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</w:num>
  <w:num w:numId="14">
    <w:abstractNumId w:val="28"/>
  </w:num>
  <w:num w:numId="15">
    <w:abstractNumId w:val="16"/>
  </w:num>
  <w:num w:numId="16">
    <w:abstractNumId w:val="34"/>
  </w:num>
  <w:num w:numId="17">
    <w:abstractNumId w:val="13"/>
  </w:num>
  <w:num w:numId="18">
    <w:abstractNumId w:val="10"/>
  </w:num>
  <w:num w:numId="19">
    <w:abstractNumId w:val="20"/>
  </w:num>
  <w:num w:numId="20">
    <w:abstractNumId w:val="25"/>
  </w:num>
  <w:num w:numId="21">
    <w:abstractNumId w:val="17"/>
  </w:num>
  <w:num w:numId="22">
    <w:abstractNumId w:val="19"/>
  </w:num>
  <w:num w:numId="23">
    <w:abstractNumId w:val="29"/>
  </w:num>
  <w:num w:numId="24">
    <w:abstractNumId w:val="26"/>
  </w:num>
  <w:num w:numId="25">
    <w:abstractNumId w:val="0"/>
  </w:num>
  <w:num w:numId="26">
    <w:abstractNumId w:val="32"/>
  </w:num>
  <w:num w:numId="27">
    <w:abstractNumId w:val="33"/>
  </w:num>
  <w:num w:numId="28">
    <w:abstractNumId w:val="14"/>
  </w:num>
  <w:num w:numId="29">
    <w:abstractNumId w:val="3"/>
  </w:num>
  <w:num w:numId="30">
    <w:abstractNumId w:val="8"/>
  </w:num>
  <w:num w:numId="31">
    <w:abstractNumId w:val="24"/>
  </w:num>
  <w:num w:numId="32">
    <w:abstractNumId w:val="9"/>
  </w:num>
  <w:num w:numId="33">
    <w:abstractNumId w:val="18"/>
  </w:num>
  <w:num w:numId="34">
    <w:abstractNumId w:val="7"/>
  </w:num>
  <w:num w:numId="35">
    <w:abstractNumId w:val="12"/>
  </w:num>
  <w:num w:numId="36">
    <w:abstractNumId w:val="6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919"/>
    <w:rsid w:val="00013402"/>
    <w:rsid w:val="00013CBD"/>
    <w:rsid w:val="000149F0"/>
    <w:rsid w:val="0001732F"/>
    <w:rsid w:val="00017D6E"/>
    <w:rsid w:val="00017E12"/>
    <w:rsid w:val="00023A83"/>
    <w:rsid w:val="0002476E"/>
    <w:rsid w:val="00024D1C"/>
    <w:rsid w:val="0003106F"/>
    <w:rsid w:val="00036F0B"/>
    <w:rsid w:val="00037AE7"/>
    <w:rsid w:val="00042000"/>
    <w:rsid w:val="00042CCB"/>
    <w:rsid w:val="000447F3"/>
    <w:rsid w:val="00047822"/>
    <w:rsid w:val="00047EDB"/>
    <w:rsid w:val="0005002A"/>
    <w:rsid w:val="0005113A"/>
    <w:rsid w:val="000539AB"/>
    <w:rsid w:val="00053ED4"/>
    <w:rsid w:val="000576EC"/>
    <w:rsid w:val="00066A35"/>
    <w:rsid w:val="000677F7"/>
    <w:rsid w:val="00073DA8"/>
    <w:rsid w:val="00076CD4"/>
    <w:rsid w:val="00081879"/>
    <w:rsid w:val="0008205F"/>
    <w:rsid w:val="00082B03"/>
    <w:rsid w:val="00083F69"/>
    <w:rsid w:val="00085A01"/>
    <w:rsid w:val="00085EE2"/>
    <w:rsid w:val="00086999"/>
    <w:rsid w:val="00087A22"/>
    <w:rsid w:val="000951E4"/>
    <w:rsid w:val="00095A09"/>
    <w:rsid w:val="000977B1"/>
    <w:rsid w:val="000A01AC"/>
    <w:rsid w:val="000A3F58"/>
    <w:rsid w:val="000A4DCA"/>
    <w:rsid w:val="000A6B46"/>
    <w:rsid w:val="000B12BE"/>
    <w:rsid w:val="000B4D09"/>
    <w:rsid w:val="000C556E"/>
    <w:rsid w:val="000C7B20"/>
    <w:rsid w:val="000D02A3"/>
    <w:rsid w:val="000D1DD1"/>
    <w:rsid w:val="000D2083"/>
    <w:rsid w:val="000D3D84"/>
    <w:rsid w:val="000D5112"/>
    <w:rsid w:val="000D6741"/>
    <w:rsid w:val="000D6EDE"/>
    <w:rsid w:val="000E0DCC"/>
    <w:rsid w:val="000E7A10"/>
    <w:rsid w:val="000F31B0"/>
    <w:rsid w:val="000F745C"/>
    <w:rsid w:val="00105ABB"/>
    <w:rsid w:val="0010615B"/>
    <w:rsid w:val="00107DC8"/>
    <w:rsid w:val="0011014D"/>
    <w:rsid w:val="00111248"/>
    <w:rsid w:val="001130D0"/>
    <w:rsid w:val="0011519B"/>
    <w:rsid w:val="0011615C"/>
    <w:rsid w:val="00116A5B"/>
    <w:rsid w:val="001171A9"/>
    <w:rsid w:val="001238CE"/>
    <w:rsid w:val="00124DF0"/>
    <w:rsid w:val="00125908"/>
    <w:rsid w:val="00125C1A"/>
    <w:rsid w:val="00125C90"/>
    <w:rsid w:val="001266CC"/>
    <w:rsid w:val="0013022F"/>
    <w:rsid w:val="0013512F"/>
    <w:rsid w:val="00136143"/>
    <w:rsid w:val="001365C6"/>
    <w:rsid w:val="00142968"/>
    <w:rsid w:val="00145764"/>
    <w:rsid w:val="00147A28"/>
    <w:rsid w:val="00153B6B"/>
    <w:rsid w:val="00153B75"/>
    <w:rsid w:val="0015791E"/>
    <w:rsid w:val="00160C84"/>
    <w:rsid w:val="00170201"/>
    <w:rsid w:val="00170DE8"/>
    <w:rsid w:val="001850DD"/>
    <w:rsid w:val="00186394"/>
    <w:rsid w:val="00186AAF"/>
    <w:rsid w:val="00193B04"/>
    <w:rsid w:val="001978B1"/>
    <w:rsid w:val="00197D35"/>
    <w:rsid w:val="001A1486"/>
    <w:rsid w:val="001A337F"/>
    <w:rsid w:val="001B0587"/>
    <w:rsid w:val="001B3B97"/>
    <w:rsid w:val="001B7031"/>
    <w:rsid w:val="001B74BC"/>
    <w:rsid w:val="001C19B1"/>
    <w:rsid w:val="001C4671"/>
    <w:rsid w:val="001C6017"/>
    <w:rsid w:val="001D044C"/>
    <w:rsid w:val="001D1F7B"/>
    <w:rsid w:val="001D681A"/>
    <w:rsid w:val="001E18B6"/>
    <w:rsid w:val="001E2ACA"/>
    <w:rsid w:val="001E7575"/>
    <w:rsid w:val="001F76B9"/>
    <w:rsid w:val="002026FD"/>
    <w:rsid w:val="002033AD"/>
    <w:rsid w:val="00203861"/>
    <w:rsid w:val="00211EF0"/>
    <w:rsid w:val="00222D12"/>
    <w:rsid w:val="00223397"/>
    <w:rsid w:val="00223F15"/>
    <w:rsid w:val="00236BE4"/>
    <w:rsid w:val="00237F17"/>
    <w:rsid w:val="00240F67"/>
    <w:rsid w:val="002418BF"/>
    <w:rsid w:val="00246CC2"/>
    <w:rsid w:val="00247B1A"/>
    <w:rsid w:val="0025000E"/>
    <w:rsid w:val="00250455"/>
    <w:rsid w:val="00250AA2"/>
    <w:rsid w:val="00251181"/>
    <w:rsid w:val="00251EB0"/>
    <w:rsid w:val="00253B21"/>
    <w:rsid w:val="00255913"/>
    <w:rsid w:val="00266675"/>
    <w:rsid w:val="0026702A"/>
    <w:rsid w:val="00267142"/>
    <w:rsid w:val="0027110C"/>
    <w:rsid w:val="00275829"/>
    <w:rsid w:val="00282723"/>
    <w:rsid w:val="00282B7B"/>
    <w:rsid w:val="0028499C"/>
    <w:rsid w:val="00285724"/>
    <w:rsid w:val="002876A4"/>
    <w:rsid w:val="0029176C"/>
    <w:rsid w:val="00292575"/>
    <w:rsid w:val="002938D5"/>
    <w:rsid w:val="002A1F4F"/>
    <w:rsid w:val="002A3414"/>
    <w:rsid w:val="002B23F6"/>
    <w:rsid w:val="002C17C6"/>
    <w:rsid w:val="002C2A61"/>
    <w:rsid w:val="002C760E"/>
    <w:rsid w:val="002C7B76"/>
    <w:rsid w:val="002D0321"/>
    <w:rsid w:val="002D1A68"/>
    <w:rsid w:val="002D2228"/>
    <w:rsid w:val="002E3C50"/>
    <w:rsid w:val="002F0349"/>
    <w:rsid w:val="002F06E5"/>
    <w:rsid w:val="002F1DBA"/>
    <w:rsid w:val="002F49F6"/>
    <w:rsid w:val="002F5C72"/>
    <w:rsid w:val="003017EF"/>
    <w:rsid w:val="00302AC2"/>
    <w:rsid w:val="00303CE5"/>
    <w:rsid w:val="00306234"/>
    <w:rsid w:val="00307F3B"/>
    <w:rsid w:val="003123A9"/>
    <w:rsid w:val="003156A9"/>
    <w:rsid w:val="003217FF"/>
    <w:rsid w:val="00321B47"/>
    <w:rsid w:val="00321B86"/>
    <w:rsid w:val="003225DF"/>
    <w:rsid w:val="00323067"/>
    <w:rsid w:val="00325F16"/>
    <w:rsid w:val="003309E9"/>
    <w:rsid w:val="00334053"/>
    <w:rsid w:val="00334829"/>
    <w:rsid w:val="003371F5"/>
    <w:rsid w:val="003413A7"/>
    <w:rsid w:val="00343269"/>
    <w:rsid w:val="00343781"/>
    <w:rsid w:val="00347068"/>
    <w:rsid w:val="00347654"/>
    <w:rsid w:val="00347DCE"/>
    <w:rsid w:val="00352717"/>
    <w:rsid w:val="00352CBE"/>
    <w:rsid w:val="00362348"/>
    <w:rsid w:val="00363220"/>
    <w:rsid w:val="00363EB6"/>
    <w:rsid w:val="00364360"/>
    <w:rsid w:val="00364B5E"/>
    <w:rsid w:val="00370317"/>
    <w:rsid w:val="00370CD5"/>
    <w:rsid w:val="00374142"/>
    <w:rsid w:val="00381A9F"/>
    <w:rsid w:val="0038297F"/>
    <w:rsid w:val="00383A9E"/>
    <w:rsid w:val="00383EBA"/>
    <w:rsid w:val="00383FDD"/>
    <w:rsid w:val="0038491E"/>
    <w:rsid w:val="00385F51"/>
    <w:rsid w:val="00390BC7"/>
    <w:rsid w:val="00390EBD"/>
    <w:rsid w:val="00391008"/>
    <w:rsid w:val="0039134A"/>
    <w:rsid w:val="003928FB"/>
    <w:rsid w:val="003A0C6C"/>
    <w:rsid w:val="003A3A4F"/>
    <w:rsid w:val="003B16E2"/>
    <w:rsid w:val="003B1DF7"/>
    <w:rsid w:val="003B271C"/>
    <w:rsid w:val="003B4B3E"/>
    <w:rsid w:val="003D73D3"/>
    <w:rsid w:val="003E1703"/>
    <w:rsid w:val="003E4055"/>
    <w:rsid w:val="003F0839"/>
    <w:rsid w:val="003F572A"/>
    <w:rsid w:val="003F655D"/>
    <w:rsid w:val="004003AE"/>
    <w:rsid w:val="00400999"/>
    <w:rsid w:val="004013B2"/>
    <w:rsid w:val="00422423"/>
    <w:rsid w:val="00423AA8"/>
    <w:rsid w:val="00427113"/>
    <w:rsid w:val="004347A4"/>
    <w:rsid w:val="0044432D"/>
    <w:rsid w:val="00446285"/>
    <w:rsid w:val="00446E79"/>
    <w:rsid w:val="00450AB6"/>
    <w:rsid w:val="0045350A"/>
    <w:rsid w:val="00453642"/>
    <w:rsid w:val="00457F16"/>
    <w:rsid w:val="004637FC"/>
    <w:rsid w:val="0047040C"/>
    <w:rsid w:val="004706C6"/>
    <w:rsid w:val="00470CDD"/>
    <w:rsid w:val="004805F4"/>
    <w:rsid w:val="00484416"/>
    <w:rsid w:val="004851AB"/>
    <w:rsid w:val="00485B5A"/>
    <w:rsid w:val="0049057B"/>
    <w:rsid w:val="004909DC"/>
    <w:rsid w:val="00493205"/>
    <w:rsid w:val="00495844"/>
    <w:rsid w:val="0049600E"/>
    <w:rsid w:val="00497E9C"/>
    <w:rsid w:val="004A16AD"/>
    <w:rsid w:val="004A6416"/>
    <w:rsid w:val="004B03A6"/>
    <w:rsid w:val="004B21F3"/>
    <w:rsid w:val="004B22F6"/>
    <w:rsid w:val="004B5FCE"/>
    <w:rsid w:val="004B7571"/>
    <w:rsid w:val="004C0608"/>
    <w:rsid w:val="004C532A"/>
    <w:rsid w:val="004D18C1"/>
    <w:rsid w:val="004D2C04"/>
    <w:rsid w:val="004D704A"/>
    <w:rsid w:val="004D70AA"/>
    <w:rsid w:val="004E1467"/>
    <w:rsid w:val="004E4C8B"/>
    <w:rsid w:val="004E654F"/>
    <w:rsid w:val="0050296D"/>
    <w:rsid w:val="00505271"/>
    <w:rsid w:val="00513404"/>
    <w:rsid w:val="0051583B"/>
    <w:rsid w:val="00516F40"/>
    <w:rsid w:val="005219AD"/>
    <w:rsid w:val="0052218A"/>
    <w:rsid w:val="005221F5"/>
    <w:rsid w:val="00523EF8"/>
    <w:rsid w:val="005252CF"/>
    <w:rsid w:val="00525885"/>
    <w:rsid w:val="00525DEE"/>
    <w:rsid w:val="00527116"/>
    <w:rsid w:val="00527BA3"/>
    <w:rsid w:val="00527E87"/>
    <w:rsid w:val="0053127C"/>
    <w:rsid w:val="005324B5"/>
    <w:rsid w:val="00532833"/>
    <w:rsid w:val="00532DCD"/>
    <w:rsid w:val="00537BF9"/>
    <w:rsid w:val="00547935"/>
    <w:rsid w:val="0054798D"/>
    <w:rsid w:val="00550718"/>
    <w:rsid w:val="005531F7"/>
    <w:rsid w:val="00553DF8"/>
    <w:rsid w:val="00553FD5"/>
    <w:rsid w:val="00557F9E"/>
    <w:rsid w:val="0056405A"/>
    <w:rsid w:val="00571250"/>
    <w:rsid w:val="0057165D"/>
    <w:rsid w:val="00572F76"/>
    <w:rsid w:val="005737C1"/>
    <w:rsid w:val="00574222"/>
    <w:rsid w:val="00576481"/>
    <w:rsid w:val="005764EB"/>
    <w:rsid w:val="00581A2C"/>
    <w:rsid w:val="00582CD8"/>
    <w:rsid w:val="00586569"/>
    <w:rsid w:val="005868F8"/>
    <w:rsid w:val="005878C6"/>
    <w:rsid w:val="00590FF0"/>
    <w:rsid w:val="005A046E"/>
    <w:rsid w:val="005A4CE9"/>
    <w:rsid w:val="005A5664"/>
    <w:rsid w:val="005A7559"/>
    <w:rsid w:val="005A75D6"/>
    <w:rsid w:val="005B1670"/>
    <w:rsid w:val="005B3C9E"/>
    <w:rsid w:val="005B40B8"/>
    <w:rsid w:val="005B4C6A"/>
    <w:rsid w:val="005C07B1"/>
    <w:rsid w:val="005C1FD1"/>
    <w:rsid w:val="005C3475"/>
    <w:rsid w:val="005C44B1"/>
    <w:rsid w:val="005C5A00"/>
    <w:rsid w:val="005C6E8E"/>
    <w:rsid w:val="005C74A7"/>
    <w:rsid w:val="005D0721"/>
    <w:rsid w:val="005D1629"/>
    <w:rsid w:val="005E62E4"/>
    <w:rsid w:val="005F1EC2"/>
    <w:rsid w:val="005F51FB"/>
    <w:rsid w:val="005F64B0"/>
    <w:rsid w:val="005F7DF0"/>
    <w:rsid w:val="006013F3"/>
    <w:rsid w:val="00601C07"/>
    <w:rsid w:val="00602216"/>
    <w:rsid w:val="006035B1"/>
    <w:rsid w:val="00606166"/>
    <w:rsid w:val="0060624B"/>
    <w:rsid w:val="00607A9E"/>
    <w:rsid w:val="0061021A"/>
    <w:rsid w:val="006156A0"/>
    <w:rsid w:val="00616645"/>
    <w:rsid w:val="00617F4E"/>
    <w:rsid w:val="006204A5"/>
    <w:rsid w:val="00621735"/>
    <w:rsid w:val="00623724"/>
    <w:rsid w:val="006246F8"/>
    <w:rsid w:val="0062696F"/>
    <w:rsid w:val="00627767"/>
    <w:rsid w:val="00633056"/>
    <w:rsid w:val="00634343"/>
    <w:rsid w:val="00636579"/>
    <w:rsid w:val="00643AD3"/>
    <w:rsid w:val="00643B98"/>
    <w:rsid w:val="0064601A"/>
    <w:rsid w:val="0065058D"/>
    <w:rsid w:val="00654912"/>
    <w:rsid w:val="0066145A"/>
    <w:rsid w:val="00663E4C"/>
    <w:rsid w:val="00673989"/>
    <w:rsid w:val="006748E9"/>
    <w:rsid w:val="00674A7C"/>
    <w:rsid w:val="00675C1B"/>
    <w:rsid w:val="006766FA"/>
    <w:rsid w:val="00677652"/>
    <w:rsid w:val="006857F9"/>
    <w:rsid w:val="00690198"/>
    <w:rsid w:val="00693A12"/>
    <w:rsid w:val="00695923"/>
    <w:rsid w:val="006A2C85"/>
    <w:rsid w:val="006A41FD"/>
    <w:rsid w:val="006A7422"/>
    <w:rsid w:val="006B0138"/>
    <w:rsid w:val="006C2C36"/>
    <w:rsid w:val="006C4C35"/>
    <w:rsid w:val="006D0D12"/>
    <w:rsid w:val="006D4904"/>
    <w:rsid w:val="006E00A0"/>
    <w:rsid w:val="006E0FD1"/>
    <w:rsid w:val="006E40F9"/>
    <w:rsid w:val="006F07F3"/>
    <w:rsid w:val="006F7FB4"/>
    <w:rsid w:val="0070060F"/>
    <w:rsid w:val="007028B0"/>
    <w:rsid w:val="007038ED"/>
    <w:rsid w:val="007050A2"/>
    <w:rsid w:val="00710FE2"/>
    <w:rsid w:val="007143EB"/>
    <w:rsid w:val="00722863"/>
    <w:rsid w:val="00733513"/>
    <w:rsid w:val="0073752C"/>
    <w:rsid w:val="00737BB6"/>
    <w:rsid w:val="00741258"/>
    <w:rsid w:val="0074158A"/>
    <w:rsid w:val="00741DA6"/>
    <w:rsid w:val="00745F24"/>
    <w:rsid w:val="00755D32"/>
    <w:rsid w:val="00756C1F"/>
    <w:rsid w:val="00765AC5"/>
    <w:rsid w:val="00770896"/>
    <w:rsid w:val="00771673"/>
    <w:rsid w:val="007744DE"/>
    <w:rsid w:val="00774B7B"/>
    <w:rsid w:val="00776DA7"/>
    <w:rsid w:val="00782E5F"/>
    <w:rsid w:val="00782F47"/>
    <w:rsid w:val="00783368"/>
    <w:rsid w:val="0078374C"/>
    <w:rsid w:val="00791BC5"/>
    <w:rsid w:val="00791C07"/>
    <w:rsid w:val="00791F2B"/>
    <w:rsid w:val="00795597"/>
    <w:rsid w:val="00795B11"/>
    <w:rsid w:val="007970A2"/>
    <w:rsid w:val="00797CB6"/>
    <w:rsid w:val="007A0A48"/>
    <w:rsid w:val="007A19AF"/>
    <w:rsid w:val="007A5972"/>
    <w:rsid w:val="007A5D68"/>
    <w:rsid w:val="007A6C2A"/>
    <w:rsid w:val="007A7E24"/>
    <w:rsid w:val="007B23CB"/>
    <w:rsid w:val="007C0097"/>
    <w:rsid w:val="007C00A4"/>
    <w:rsid w:val="007C31E1"/>
    <w:rsid w:val="007C4BA7"/>
    <w:rsid w:val="007E110A"/>
    <w:rsid w:val="007E348C"/>
    <w:rsid w:val="007E5B98"/>
    <w:rsid w:val="007F614A"/>
    <w:rsid w:val="007F6A0A"/>
    <w:rsid w:val="007F6B4A"/>
    <w:rsid w:val="007F7BDC"/>
    <w:rsid w:val="00800B94"/>
    <w:rsid w:val="008014FB"/>
    <w:rsid w:val="00805657"/>
    <w:rsid w:val="0080643D"/>
    <w:rsid w:val="00806EC4"/>
    <w:rsid w:val="008178E2"/>
    <w:rsid w:val="00832141"/>
    <w:rsid w:val="00844686"/>
    <w:rsid w:val="008447B7"/>
    <w:rsid w:val="008523C6"/>
    <w:rsid w:val="008534AA"/>
    <w:rsid w:val="00853CDC"/>
    <w:rsid w:val="00854346"/>
    <w:rsid w:val="00854C3D"/>
    <w:rsid w:val="0085585A"/>
    <w:rsid w:val="00857778"/>
    <w:rsid w:val="00857B50"/>
    <w:rsid w:val="00857BA0"/>
    <w:rsid w:val="0086049C"/>
    <w:rsid w:val="00862D29"/>
    <w:rsid w:val="008721C9"/>
    <w:rsid w:val="00874719"/>
    <w:rsid w:val="0087704B"/>
    <w:rsid w:val="00883279"/>
    <w:rsid w:val="0089094B"/>
    <w:rsid w:val="00891895"/>
    <w:rsid w:val="008918C2"/>
    <w:rsid w:val="00891BE8"/>
    <w:rsid w:val="0089564B"/>
    <w:rsid w:val="0089567C"/>
    <w:rsid w:val="00895F19"/>
    <w:rsid w:val="008A2CF6"/>
    <w:rsid w:val="008A6F09"/>
    <w:rsid w:val="008B2696"/>
    <w:rsid w:val="008B4F43"/>
    <w:rsid w:val="008B7444"/>
    <w:rsid w:val="008C11BB"/>
    <w:rsid w:val="008C2C31"/>
    <w:rsid w:val="008C2F59"/>
    <w:rsid w:val="008C4F62"/>
    <w:rsid w:val="008C5942"/>
    <w:rsid w:val="008C7423"/>
    <w:rsid w:val="008D17F9"/>
    <w:rsid w:val="008E0A56"/>
    <w:rsid w:val="008E43BB"/>
    <w:rsid w:val="008F7CC5"/>
    <w:rsid w:val="0090021F"/>
    <w:rsid w:val="0090026E"/>
    <w:rsid w:val="00905BA1"/>
    <w:rsid w:val="009113F1"/>
    <w:rsid w:val="00911B06"/>
    <w:rsid w:val="0091286F"/>
    <w:rsid w:val="009200BA"/>
    <w:rsid w:val="009211E0"/>
    <w:rsid w:val="009231DF"/>
    <w:rsid w:val="0092323C"/>
    <w:rsid w:val="0092462B"/>
    <w:rsid w:val="009311B2"/>
    <w:rsid w:val="00932606"/>
    <w:rsid w:val="009330C2"/>
    <w:rsid w:val="00937D6F"/>
    <w:rsid w:val="00945E01"/>
    <w:rsid w:val="00950CA2"/>
    <w:rsid w:val="00951B5A"/>
    <w:rsid w:val="0095208F"/>
    <w:rsid w:val="009528C9"/>
    <w:rsid w:val="00953E2E"/>
    <w:rsid w:val="0095772A"/>
    <w:rsid w:val="00961A86"/>
    <w:rsid w:val="00962E7F"/>
    <w:rsid w:val="009636E8"/>
    <w:rsid w:val="00963E8D"/>
    <w:rsid w:val="009640FC"/>
    <w:rsid w:val="00964BE1"/>
    <w:rsid w:val="009665CB"/>
    <w:rsid w:val="0098013A"/>
    <w:rsid w:val="00982D5C"/>
    <w:rsid w:val="00982E90"/>
    <w:rsid w:val="00984781"/>
    <w:rsid w:val="00985C7E"/>
    <w:rsid w:val="00987963"/>
    <w:rsid w:val="009933A9"/>
    <w:rsid w:val="009936CE"/>
    <w:rsid w:val="00995393"/>
    <w:rsid w:val="00996831"/>
    <w:rsid w:val="00997EDB"/>
    <w:rsid w:val="009A0B8F"/>
    <w:rsid w:val="009A4E04"/>
    <w:rsid w:val="009B3C0A"/>
    <w:rsid w:val="009C0276"/>
    <w:rsid w:val="009C2BD5"/>
    <w:rsid w:val="009C3900"/>
    <w:rsid w:val="009C39C6"/>
    <w:rsid w:val="009C5517"/>
    <w:rsid w:val="009D79EF"/>
    <w:rsid w:val="009E12FA"/>
    <w:rsid w:val="009E5E46"/>
    <w:rsid w:val="009E7DD2"/>
    <w:rsid w:val="009F1007"/>
    <w:rsid w:val="009F44C2"/>
    <w:rsid w:val="009F4F07"/>
    <w:rsid w:val="009F6CE7"/>
    <w:rsid w:val="00A024A6"/>
    <w:rsid w:val="00A04D8C"/>
    <w:rsid w:val="00A07ABA"/>
    <w:rsid w:val="00A112AB"/>
    <w:rsid w:val="00A12FBE"/>
    <w:rsid w:val="00A1689D"/>
    <w:rsid w:val="00A204B9"/>
    <w:rsid w:val="00A228AD"/>
    <w:rsid w:val="00A23411"/>
    <w:rsid w:val="00A25B54"/>
    <w:rsid w:val="00A276B8"/>
    <w:rsid w:val="00A309FF"/>
    <w:rsid w:val="00A354EE"/>
    <w:rsid w:val="00A41C50"/>
    <w:rsid w:val="00A42D51"/>
    <w:rsid w:val="00A4566D"/>
    <w:rsid w:val="00A53B73"/>
    <w:rsid w:val="00A636AF"/>
    <w:rsid w:val="00A64886"/>
    <w:rsid w:val="00A664C7"/>
    <w:rsid w:val="00A67412"/>
    <w:rsid w:val="00A75FC7"/>
    <w:rsid w:val="00A760EA"/>
    <w:rsid w:val="00A77A33"/>
    <w:rsid w:val="00A80805"/>
    <w:rsid w:val="00A811CA"/>
    <w:rsid w:val="00A86C5D"/>
    <w:rsid w:val="00A91B4F"/>
    <w:rsid w:val="00A94965"/>
    <w:rsid w:val="00A94DAE"/>
    <w:rsid w:val="00A95E38"/>
    <w:rsid w:val="00A964DC"/>
    <w:rsid w:val="00A96BF2"/>
    <w:rsid w:val="00AA02D5"/>
    <w:rsid w:val="00AA3AB0"/>
    <w:rsid w:val="00AA61EE"/>
    <w:rsid w:val="00AB465C"/>
    <w:rsid w:val="00AB631B"/>
    <w:rsid w:val="00AC123D"/>
    <w:rsid w:val="00AC333A"/>
    <w:rsid w:val="00AD2995"/>
    <w:rsid w:val="00AD3F23"/>
    <w:rsid w:val="00AD753B"/>
    <w:rsid w:val="00AE1962"/>
    <w:rsid w:val="00AE5E8F"/>
    <w:rsid w:val="00AE664E"/>
    <w:rsid w:val="00AE7BE8"/>
    <w:rsid w:val="00AF2498"/>
    <w:rsid w:val="00AF2983"/>
    <w:rsid w:val="00AF3A87"/>
    <w:rsid w:val="00AF3AFB"/>
    <w:rsid w:val="00AF7D23"/>
    <w:rsid w:val="00B04FEE"/>
    <w:rsid w:val="00B13FE0"/>
    <w:rsid w:val="00B143DB"/>
    <w:rsid w:val="00B16A0D"/>
    <w:rsid w:val="00B17B22"/>
    <w:rsid w:val="00B2002F"/>
    <w:rsid w:val="00B207D2"/>
    <w:rsid w:val="00B225EC"/>
    <w:rsid w:val="00B23E38"/>
    <w:rsid w:val="00B249DB"/>
    <w:rsid w:val="00B25F49"/>
    <w:rsid w:val="00B26EB2"/>
    <w:rsid w:val="00B279F1"/>
    <w:rsid w:val="00B32C0A"/>
    <w:rsid w:val="00B35A45"/>
    <w:rsid w:val="00B35EBF"/>
    <w:rsid w:val="00B3679B"/>
    <w:rsid w:val="00B37371"/>
    <w:rsid w:val="00B40A20"/>
    <w:rsid w:val="00B41264"/>
    <w:rsid w:val="00B43E9F"/>
    <w:rsid w:val="00B44F64"/>
    <w:rsid w:val="00B4568E"/>
    <w:rsid w:val="00B4651B"/>
    <w:rsid w:val="00B5353D"/>
    <w:rsid w:val="00B54FCC"/>
    <w:rsid w:val="00B56E26"/>
    <w:rsid w:val="00B57D19"/>
    <w:rsid w:val="00B605B3"/>
    <w:rsid w:val="00B6186C"/>
    <w:rsid w:val="00B626F0"/>
    <w:rsid w:val="00B62841"/>
    <w:rsid w:val="00B63490"/>
    <w:rsid w:val="00B6456E"/>
    <w:rsid w:val="00B65985"/>
    <w:rsid w:val="00B65FFF"/>
    <w:rsid w:val="00B70510"/>
    <w:rsid w:val="00B73126"/>
    <w:rsid w:val="00B736D6"/>
    <w:rsid w:val="00B74854"/>
    <w:rsid w:val="00B773A6"/>
    <w:rsid w:val="00B81DE5"/>
    <w:rsid w:val="00B85EB8"/>
    <w:rsid w:val="00B929A7"/>
    <w:rsid w:val="00B948C0"/>
    <w:rsid w:val="00BA5F86"/>
    <w:rsid w:val="00BA7322"/>
    <w:rsid w:val="00BC14EB"/>
    <w:rsid w:val="00BC4A9B"/>
    <w:rsid w:val="00BD4BF2"/>
    <w:rsid w:val="00BE26FD"/>
    <w:rsid w:val="00BE2FBB"/>
    <w:rsid w:val="00BF7F6E"/>
    <w:rsid w:val="00C00F4A"/>
    <w:rsid w:val="00C0198B"/>
    <w:rsid w:val="00C03096"/>
    <w:rsid w:val="00C04C38"/>
    <w:rsid w:val="00C111F3"/>
    <w:rsid w:val="00C16853"/>
    <w:rsid w:val="00C20F1A"/>
    <w:rsid w:val="00C2155C"/>
    <w:rsid w:val="00C2336B"/>
    <w:rsid w:val="00C239A2"/>
    <w:rsid w:val="00C23D41"/>
    <w:rsid w:val="00C25A33"/>
    <w:rsid w:val="00C26CBD"/>
    <w:rsid w:val="00C30A5D"/>
    <w:rsid w:val="00C310D5"/>
    <w:rsid w:val="00C3405A"/>
    <w:rsid w:val="00C4436D"/>
    <w:rsid w:val="00C454BD"/>
    <w:rsid w:val="00C52B8D"/>
    <w:rsid w:val="00C6230A"/>
    <w:rsid w:val="00C654A4"/>
    <w:rsid w:val="00C65986"/>
    <w:rsid w:val="00C6648C"/>
    <w:rsid w:val="00C67608"/>
    <w:rsid w:val="00C77FFD"/>
    <w:rsid w:val="00C824A8"/>
    <w:rsid w:val="00C83DEE"/>
    <w:rsid w:val="00C94FEB"/>
    <w:rsid w:val="00C95EDA"/>
    <w:rsid w:val="00C9699A"/>
    <w:rsid w:val="00C9736C"/>
    <w:rsid w:val="00CA3715"/>
    <w:rsid w:val="00CA658F"/>
    <w:rsid w:val="00CA6DB8"/>
    <w:rsid w:val="00CB1B46"/>
    <w:rsid w:val="00CB1F3B"/>
    <w:rsid w:val="00CB3C7B"/>
    <w:rsid w:val="00CB508F"/>
    <w:rsid w:val="00CB71A9"/>
    <w:rsid w:val="00CB7C82"/>
    <w:rsid w:val="00CC387D"/>
    <w:rsid w:val="00CC5596"/>
    <w:rsid w:val="00CC66B6"/>
    <w:rsid w:val="00CD148B"/>
    <w:rsid w:val="00CD3027"/>
    <w:rsid w:val="00CD597E"/>
    <w:rsid w:val="00CE2396"/>
    <w:rsid w:val="00CE42F2"/>
    <w:rsid w:val="00CE7FD4"/>
    <w:rsid w:val="00D05FE4"/>
    <w:rsid w:val="00D068A8"/>
    <w:rsid w:val="00D06F24"/>
    <w:rsid w:val="00D070EE"/>
    <w:rsid w:val="00D10626"/>
    <w:rsid w:val="00D11352"/>
    <w:rsid w:val="00D12CEC"/>
    <w:rsid w:val="00D14A31"/>
    <w:rsid w:val="00D17741"/>
    <w:rsid w:val="00D25B41"/>
    <w:rsid w:val="00D25B9D"/>
    <w:rsid w:val="00D32F99"/>
    <w:rsid w:val="00D33166"/>
    <w:rsid w:val="00D34F0B"/>
    <w:rsid w:val="00D5012D"/>
    <w:rsid w:val="00D50357"/>
    <w:rsid w:val="00D51467"/>
    <w:rsid w:val="00D51FE6"/>
    <w:rsid w:val="00D52DF3"/>
    <w:rsid w:val="00D53269"/>
    <w:rsid w:val="00D53AD0"/>
    <w:rsid w:val="00D557D7"/>
    <w:rsid w:val="00D561A7"/>
    <w:rsid w:val="00D56243"/>
    <w:rsid w:val="00D62C55"/>
    <w:rsid w:val="00D65247"/>
    <w:rsid w:val="00D667BE"/>
    <w:rsid w:val="00D6696C"/>
    <w:rsid w:val="00D70816"/>
    <w:rsid w:val="00D72A7C"/>
    <w:rsid w:val="00D738F6"/>
    <w:rsid w:val="00D76349"/>
    <w:rsid w:val="00D7750B"/>
    <w:rsid w:val="00D80A9A"/>
    <w:rsid w:val="00D82ED3"/>
    <w:rsid w:val="00D8318A"/>
    <w:rsid w:val="00D9179A"/>
    <w:rsid w:val="00D974FB"/>
    <w:rsid w:val="00DA0DD0"/>
    <w:rsid w:val="00DA1AED"/>
    <w:rsid w:val="00DA60B3"/>
    <w:rsid w:val="00DB0CE3"/>
    <w:rsid w:val="00DB195B"/>
    <w:rsid w:val="00DB3434"/>
    <w:rsid w:val="00DB493E"/>
    <w:rsid w:val="00DB4D0A"/>
    <w:rsid w:val="00DB6B97"/>
    <w:rsid w:val="00DB73B4"/>
    <w:rsid w:val="00DB7E72"/>
    <w:rsid w:val="00DC0392"/>
    <w:rsid w:val="00DC6C4A"/>
    <w:rsid w:val="00DD0542"/>
    <w:rsid w:val="00DD1901"/>
    <w:rsid w:val="00DE2010"/>
    <w:rsid w:val="00DF224D"/>
    <w:rsid w:val="00DF2AAC"/>
    <w:rsid w:val="00DF5936"/>
    <w:rsid w:val="00DF62D2"/>
    <w:rsid w:val="00DF6B07"/>
    <w:rsid w:val="00DF7D1A"/>
    <w:rsid w:val="00E00B01"/>
    <w:rsid w:val="00E01914"/>
    <w:rsid w:val="00E020CA"/>
    <w:rsid w:val="00E036B6"/>
    <w:rsid w:val="00E10BA4"/>
    <w:rsid w:val="00E11590"/>
    <w:rsid w:val="00E14739"/>
    <w:rsid w:val="00E16093"/>
    <w:rsid w:val="00E16A5A"/>
    <w:rsid w:val="00E17448"/>
    <w:rsid w:val="00E220DE"/>
    <w:rsid w:val="00E31CDE"/>
    <w:rsid w:val="00E31DF1"/>
    <w:rsid w:val="00E37210"/>
    <w:rsid w:val="00E372C3"/>
    <w:rsid w:val="00E52391"/>
    <w:rsid w:val="00E53094"/>
    <w:rsid w:val="00E56B34"/>
    <w:rsid w:val="00E61D99"/>
    <w:rsid w:val="00E6316F"/>
    <w:rsid w:val="00E66E27"/>
    <w:rsid w:val="00E672DF"/>
    <w:rsid w:val="00E70274"/>
    <w:rsid w:val="00E70BE4"/>
    <w:rsid w:val="00E7148E"/>
    <w:rsid w:val="00E716FB"/>
    <w:rsid w:val="00E8017B"/>
    <w:rsid w:val="00E80CA2"/>
    <w:rsid w:val="00E8117C"/>
    <w:rsid w:val="00E833AD"/>
    <w:rsid w:val="00E8760D"/>
    <w:rsid w:val="00E92E6E"/>
    <w:rsid w:val="00E93699"/>
    <w:rsid w:val="00E976B1"/>
    <w:rsid w:val="00EA5C7D"/>
    <w:rsid w:val="00EB352F"/>
    <w:rsid w:val="00EB3C22"/>
    <w:rsid w:val="00EB411F"/>
    <w:rsid w:val="00EC0ADA"/>
    <w:rsid w:val="00EC1795"/>
    <w:rsid w:val="00EC1A37"/>
    <w:rsid w:val="00EC66AD"/>
    <w:rsid w:val="00ED3AE3"/>
    <w:rsid w:val="00ED3CDF"/>
    <w:rsid w:val="00ED63CA"/>
    <w:rsid w:val="00EF393F"/>
    <w:rsid w:val="00EF552C"/>
    <w:rsid w:val="00F10B4F"/>
    <w:rsid w:val="00F12CA0"/>
    <w:rsid w:val="00F13E84"/>
    <w:rsid w:val="00F1610D"/>
    <w:rsid w:val="00F166B5"/>
    <w:rsid w:val="00F23011"/>
    <w:rsid w:val="00F317BD"/>
    <w:rsid w:val="00F33F8F"/>
    <w:rsid w:val="00F35FE2"/>
    <w:rsid w:val="00F42313"/>
    <w:rsid w:val="00F43F82"/>
    <w:rsid w:val="00F52DAE"/>
    <w:rsid w:val="00F537DC"/>
    <w:rsid w:val="00F60C5F"/>
    <w:rsid w:val="00F67F55"/>
    <w:rsid w:val="00F71D6C"/>
    <w:rsid w:val="00F766FD"/>
    <w:rsid w:val="00F83507"/>
    <w:rsid w:val="00F92411"/>
    <w:rsid w:val="00F94554"/>
    <w:rsid w:val="00FA16D0"/>
    <w:rsid w:val="00FA30DB"/>
    <w:rsid w:val="00FA447C"/>
    <w:rsid w:val="00FB27A8"/>
    <w:rsid w:val="00FB2952"/>
    <w:rsid w:val="00FB3FCA"/>
    <w:rsid w:val="00FB5919"/>
    <w:rsid w:val="00FC2292"/>
    <w:rsid w:val="00FC54A9"/>
    <w:rsid w:val="00FC5842"/>
    <w:rsid w:val="00FC7389"/>
    <w:rsid w:val="00FC7DC6"/>
    <w:rsid w:val="00FD0875"/>
    <w:rsid w:val="00FD7E8F"/>
    <w:rsid w:val="00FE3536"/>
    <w:rsid w:val="00FE3FBE"/>
    <w:rsid w:val="00FE5760"/>
    <w:rsid w:val="00FE5A64"/>
    <w:rsid w:val="00FF2758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F05C7"/>
  <w15:docId w15:val="{EB60DD13-1CC4-4792-9D5C-3009685F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CDE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E31CDE"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Titlu2">
    <w:name w:val="heading 2"/>
    <w:basedOn w:val="Normal"/>
    <w:next w:val="Normal"/>
    <w:qFormat/>
    <w:rsid w:val="00E31CDE"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E31CDE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sid w:val="00E31CDE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E31CDE"/>
    <w:pPr>
      <w:tabs>
        <w:tab w:val="center" w:pos="4320"/>
        <w:tab w:val="right" w:pos="8640"/>
      </w:tabs>
    </w:pPr>
  </w:style>
  <w:style w:type="paragraph" w:styleId="Corptext">
    <w:name w:val="Body Text"/>
    <w:basedOn w:val="Normal"/>
    <w:rsid w:val="00E31CDE"/>
    <w:pPr>
      <w:tabs>
        <w:tab w:val="left" w:pos="1560"/>
      </w:tabs>
      <w:jc w:val="center"/>
    </w:pPr>
  </w:style>
  <w:style w:type="table" w:styleId="Tabelgril">
    <w:name w:val="Table Grid"/>
    <w:basedOn w:val="TabelNormal"/>
    <w:rsid w:val="003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391008"/>
    <w:rPr>
      <w:rFonts w:ascii="Tahoma" w:hAnsi="Tahoma" w:cs="Tahoma"/>
      <w:sz w:val="16"/>
      <w:szCs w:val="16"/>
    </w:rPr>
  </w:style>
  <w:style w:type="character" w:styleId="Robust">
    <w:name w:val="Strong"/>
    <w:qFormat/>
    <w:rsid w:val="00F33F8F"/>
    <w:rPr>
      <w:b/>
      <w:bCs/>
    </w:rPr>
  </w:style>
  <w:style w:type="paragraph" w:styleId="Indentcorptext">
    <w:name w:val="Body Text Indent"/>
    <w:basedOn w:val="Normal"/>
    <w:rsid w:val="009211E0"/>
    <w:pPr>
      <w:spacing w:after="120"/>
      <w:ind w:left="283"/>
    </w:pPr>
  </w:style>
  <w:style w:type="paragraph" w:styleId="Indentcorptex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Numrdepagin">
    <w:name w:val="page number"/>
    <w:basedOn w:val="Fontdeparagrafimplicit"/>
    <w:rsid w:val="00CD3027"/>
  </w:style>
  <w:style w:type="paragraph" w:styleId="Corptext2">
    <w:name w:val="Body Text 2"/>
    <w:basedOn w:val="Normal"/>
    <w:rsid w:val="008523C6"/>
    <w:pPr>
      <w:spacing w:after="120" w:line="480" w:lineRule="auto"/>
    </w:pPr>
  </w:style>
  <w:style w:type="paragraph" w:styleId="PreformatatHTML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tiltuserifmic">
    <w:name w:val="tiltu serif mic"/>
    <w:rsid w:val="002C2A61"/>
    <w:pPr>
      <w:spacing w:line="360" w:lineRule="exact"/>
      <w:jc w:val="center"/>
    </w:pPr>
    <w:rPr>
      <w:rFonts w:ascii="Ronnia Hv" w:eastAsia="Ronnia Hv" w:hAnsi="Ronnia Hv"/>
      <w:sz w:val="28"/>
      <w:lang w:val="ro-RO"/>
    </w:rPr>
  </w:style>
  <w:style w:type="character" w:customStyle="1" w:styleId="Bumbmic">
    <w:name w:val="Bumb mic"/>
    <w:rsid w:val="002C2A61"/>
    <w:rPr>
      <w:rFonts w:ascii="Wingdings" w:eastAsia="Wingdings" w:hAnsi="Wingdings"/>
      <w:noProof w:val="0"/>
      <w:sz w:val="16"/>
      <w:lang w:val="ro-RO"/>
    </w:rPr>
  </w:style>
  <w:style w:type="character" w:customStyle="1" w:styleId="Mark3">
    <w:name w:val="Mark 3"/>
    <w:rsid w:val="002C2A61"/>
    <w:rPr>
      <w:rFonts w:ascii="Ronnia Rg" w:eastAsia="Ronnia Rg" w:hAnsi="Ronnia Rg"/>
      <w:noProof w:val="0"/>
      <w:lang w:val="ro-RO"/>
    </w:rPr>
  </w:style>
  <w:style w:type="paragraph" w:styleId="Listparagraf">
    <w:name w:val="List Paragraph"/>
    <w:basedOn w:val="Normal"/>
    <w:uiPriority w:val="34"/>
    <w:qFormat/>
    <w:rsid w:val="00576481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4A6416"/>
    <w:rPr>
      <w:b/>
      <w:sz w:val="28"/>
      <w:lang w:val="en-AU" w:eastAsia="ro-RO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B1670"/>
    <w:rPr>
      <w:color w:val="605E5C"/>
      <w:shd w:val="clear" w:color="auto" w:fill="E1DFDD"/>
    </w:rPr>
  </w:style>
  <w:style w:type="character" w:customStyle="1" w:styleId="SubsolCaracter">
    <w:name w:val="Subsol Caracter"/>
    <w:basedOn w:val="Fontdeparagrafimplicit"/>
    <w:link w:val="Subsol"/>
    <w:uiPriority w:val="99"/>
    <w:rsid w:val="00733513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lines.98.exe</vt:lpstr>
    </vt:vector>
  </TitlesOfParts>
  <Company>Universitate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lines.98.exe</dc:title>
  <dc:subject/>
  <dc:creator>juridic</dc:creator>
  <cp:keywords/>
  <cp:lastModifiedBy>Mihaela Radoi</cp:lastModifiedBy>
  <cp:revision>8</cp:revision>
  <cp:lastPrinted>2020-03-04T14:48:00Z</cp:lastPrinted>
  <dcterms:created xsi:type="dcterms:W3CDTF">2020-03-04T14:30:00Z</dcterms:created>
  <dcterms:modified xsi:type="dcterms:W3CDTF">2020-05-07T11:45:00Z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