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7" w:rsidRPr="001E2EE2" w:rsidRDefault="00845637">
      <w:pPr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>UNIVERSITATEA „ALEXANDRU IOAN CUZA” din IAŞI</w:t>
      </w:r>
    </w:p>
    <w:p w:rsidR="00845637" w:rsidRPr="001E2EE2" w:rsidRDefault="00845637" w:rsidP="00AB3B4F">
      <w:pPr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 xml:space="preserve">ŞCOALA DOCTORALĂ DE </w:t>
      </w:r>
      <w:r>
        <w:rPr>
          <w:b/>
          <w:sz w:val="22"/>
          <w:szCs w:val="22"/>
          <w:lang w:val="ro-RO"/>
        </w:rPr>
        <w:t>FILOSOFIE ŞI ŞTIINŢE SOCIAL-POLITICE</w:t>
      </w:r>
    </w:p>
    <w:p w:rsidR="00845637" w:rsidRPr="001E2EE2" w:rsidRDefault="00845637" w:rsidP="00434FC6">
      <w:pPr>
        <w:jc w:val="center"/>
        <w:rPr>
          <w:b/>
          <w:lang w:val="ro-RO"/>
        </w:rPr>
      </w:pPr>
    </w:p>
    <w:p w:rsidR="00845637" w:rsidRPr="001E2EE2" w:rsidRDefault="00845637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 xml:space="preserve">FIŞA DE ÎNSCRIERE </w:t>
      </w:r>
    </w:p>
    <w:p w:rsidR="00845637" w:rsidRPr="001E2EE2" w:rsidRDefault="00845637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 xml:space="preserve">CONCURS DE ADMITERE </w:t>
      </w:r>
      <w:smartTag w:uri="urn:schemas-microsoft-com:office:smarttags" w:element="PersonName">
        <w:smartTagPr>
          <w:attr w:name="ProductID" w:val="LA STUDII DOCTORALE"/>
        </w:smartTagPr>
        <w:r w:rsidRPr="001E2EE2">
          <w:rPr>
            <w:b/>
            <w:sz w:val="22"/>
            <w:szCs w:val="22"/>
            <w:lang w:val="ro-RO"/>
          </w:rPr>
          <w:t>LA STUDII DOCTORALE</w:t>
        </w:r>
      </w:smartTag>
    </w:p>
    <w:p w:rsidR="00845637" w:rsidRPr="001E2EE2" w:rsidRDefault="00845637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 xml:space="preserve"> </w:t>
      </w:r>
      <w:r w:rsidRPr="008229AA">
        <w:rPr>
          <w:b/>
          <w:sz w:val="22"/>
          <w:szCs w:val="22"/>
          <w:u w:val="single"/>
          <w:lang w:val="ro-RO"/>
        </w:rPr>
        <w:t>SESIUNEA S</w:t>
      </w:r>
      <w:r w:rsidRPr="001E2EE2">
        <w:rPr>
          <w:b/>
          <w:sz w:val="22"/>
          <w:szCs w:val="22"/>
          <w:u w:val="single"/>
          <w:lang w:val="ro-RO"/>
        </w:rPr>
        <w:t>EPTEMBRIE</w:t>
      </w:r>
      <w:r>
        <w:rPr>
          <w:b/>
          <w:sz w:val="22"/>
          <w:szCs w:val="22"/>
          <w:u w:val="single"/>
          <w:lang w:val="ro-RO"/>
        </w:rPr>
        <w:t xml:space="preserve"> </w:t>
      </w:r>
      <w:r w:rsidRPr="001E2EE2">
        <w:rPr>
          <w:b/>
          <w:sz w:val="22"/>
          <w:szCs w:val="22"/>
          <w:u w:val="single"/>
          <w:lang w:val="ro-RO"/>
        </w:rPr>
        <w:t>201</w:t>
      </w:r>
      <w:r>
        <w:rPr>
          <w:b/>
          <w:sz w:val="22"/>
          <w:szCs w:val="22"/>
          <w:u w:val="single"/>
          <w:lang w:val="ro-RO"/>
        </w:rPr>
        <w:t>6</w:t>
      </w:r>
      <w:r w:rsidRPr="001E2EE2">
        <w:rPr>
          <w:b/>
          <w:sz w:val="22"/>
          <w:szCs w:val="22"/>
          <w:lang w:val="ro-RO"/>
        </w:rPr>
        <w:t xml:space="preserve"> </w:t>
      </w:r>
    </w:p>
    <w:p w:rsidR="00845637" w:rsidRPr="001E2EE2" w:rsidRDefault="00845637" w:rsidP="007E0F7E">
      <w:pPr>
        <w:ind w:left="3600"/>
        <w:rPr>
          <w:b/>
          <w:i/>
          <w:sz w:val="22"/>
          <w:szCs w:val="22"/>
          <w:u w:val="single"/>
          <w:lang w:val="ro-RO"/>
        </w:rPr>
      </w:pPr>
    </w:p>
    <w:p w:rsidR="00845637" w:rsidRPr="001E2EE2" w:rsidRDefault="00845637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>Dosar nr.__________ Data _________________</w:t>
      </w:r>
    </w:p>
    <w:p w:rsidR="00845637" w:rsidRPr="001E2EE2" w:rsidRDefault="00845637" w:rsidP="00434FC6">
      <w:pPr>
        <w:jc w:val="center"/>
        <w:rPr>
          <w:b/>
          <w:lang w:val="ro-RO"/>
        </w:rPr>
      </w:pPr>
    </w:p>
    <w:p w:rsidR="00845637" w:rsidRPr="00D13130" w:rsidRDefault="00845637" w:rsidP="00A45E60">
      <w:pPr>
        <w:rPr>
          <w:b/>
          <w:lang w:val="ro-RO"/>
        </w:rPr>
      </w:pPr>
      <w:r w:rsidRPr="001E2EE2">
        <w:rPr>
          <w:b/>
          <w:sz w:val="20"/>
          <w:szCs w:val="20"/>
          <w:lang w:val="ro-RO"/>
        </w:rPr>
        <w:tab/>
      </w:r>
      <w:r w:rsidRPr="00D13130">
        <w:rPr>
          <w:b/>
          <w:i/>
          <w:sz w:val="20"/>
          <w:szCs w:val="20"/>
          <w:lang w:val="ro-RO"/>
        </w:rPr>
        <w:t xml:space="preserve"> Vă rugăm să</w:t>
      </w:r>
      <w:r w:rsidRPr="00D13130">
        <w:rPr>
          <w:b/>
          <w:sz w:val="20"/>
          <w:szCs w:val="20"/>
          <w:lang w:val="ro-RO"/>
        </w:rPr>
        <w:t xml:space="preserve"> </w:t>
      </w:r>
      <w:r w:rsidRPr="00D13130">
        <w:rPr>
          <w:b/>
          <w:i/>
          <w:sz w:val="20"/>
          <w:szCs w:val="20"/>
          <w:lang w:val="ro-RO"/>
        </w:rPr>
        <w:t>completaţi formularul cu majuscule şi, după caz,  să marcaţi cu X varianta corespunzătoare Dumneavoastră.</w:t>
      </w:r>
    </w:p>
    <w:p w:rsidR="00845637" w:rsidRPr="00D13130" w:rsidRDefault="00845637" w:rsidP="00A45E60">
      <w:pPr>
        <w:jc w:val="center"/>
        <w:rPr>
          <w:b/>
          <w:sz w:val="12"/>
          <w:szCs w:val="12"/>
          <w:lang w:val="ro-RO"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2280"/>
        <w:gridCol w:w="1800"/>
        <w:gridCol w:w="739"/>
        <w:gridCol w:w="581"/>
        <w:gridCol w:w="480"/>
        <w:gridCol w:w="4047"/>
      </w:tblGrid>
      <w:tr w:rsidR="00845637" w:rsidRPr="00D13130" w:rsidTr="00A45E60">
        <w:trPr>
          <w:trHeight w:val="204"/>
        </w:trPr>
        <w:tc>
          <w:tcPr>
            <w:tcW w:w="1068" w:type="dxa"/>
            <w:vMerge w:val="restart"/>
            <w:vAlign w:val="center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Taxa de  înscriere:</w:t>
            </w:r>
          </w:p>
        </w:tc>
        <w:tc>
          <w:tcPr>
            <w:tcW w:w="2280" w:type="dxa"/>
            <w:vMerge w:val="restart"/>
            <w:vAlign w:val="center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Chitanţa nr.</w:t>
            </w:r>
          </w:p>
        </w:tc>
        <w:tc>
          <w:tcPr>
            <w:tcW w:w="1800" w:type="dxa"/>
            <w:vMerge w:val="restart"/>
            <w:vAlign w:val="center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Suma:</w:t>
            </w:r>
          </w:p>
        </w:tc>
        <w:tc>
          <w:tcPr>
            <w:tcW w:w="739" w:type="dxa"/>
            <w:vMerge w:val="restart"/>
            <w:vAlign w:val="center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Scutit:</w:t>
            </w:r>
          </w:p>
        </w:tc>
        <w:tc>
          <w:tcPr>
            <w:tcW w:w="581" w:type="dxa"/>
            <w:vAlign w:val="center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DA</w:t>
            </w:r>
          </w:p>
        </w:tc>
        <w:tc>
          <w:tcPr>
            <w:tcW w:w="480" w:type="dxa"/>
            <w:vAlign w:val="center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047" w:type="dxa"/>
            <w:vMerge w:val="restart"/>
            <w:vAlign w:val="center"/>
          </w:tcPr>
          <w:p w:rsidR="00845637" w:rsidRPr="00D13130" w:rsidRDefault="00845637" w:rsidP="00A45E60">
            <w:pPr>
              <w:rPr>
                <w:i/>
                <w:sz w:val="20"/>
                <w:szCs w:val="20"/>
                <w:lang w:val="ro-RO"/>
              </w:rPr>
            </w:pPr>
            <w:r w:rsidRPr="00D13130">
              <w:rPr>
                <w:i/>
                <w:sz w:val="20"/>
                <w:szCs w:val="20"/>
                <w:lang w:val="ro-RO"/>
              </w:rPr>
              <w:t>Motivul scutirii:</w:t>
            </w:r>
          </w:p>
        </w:tc>
      </w:tr>
      <w:tr w:rsidR="00845637" w:rsidRPr="00D13130" w:rsidTr="00A45E60">
        <w:trPr>
          <w:trHeight w:val="204"/>
        </w:trPr>
        <w:tc>
          <w:tcPr>
            <w:tcW w:w="1068" w:type="dxa"/>
            <w:vMerge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280" w:type="dxa"/>
            <w:vMerge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vMerge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39" w:type="dxa"/>
            <w:vMerge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81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NU</w:t>
            </w:r>
          </w:p>
        </w:tc>
        <w:tc>
          <w:tcPr>
            <w:tcW w:w="480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047" w:type="dxa"/>
            <w:vMerge/>
          </w:tcPr>
          <w:p w:rsidR="00845637" w:rsidRPr="00D13130" w:rsidRDefault="00845637" w:rsidP="00A45E60">
            <w:pPr>
              <w:rPr>
                <w:i/>
                <w:sz w:val="16"/>
                <w:szCs w:val="16"/>
                <w:lang w:val="ro-RO"/>
              </w:rPr>
            </w:pPr>
          </w:p>
        </w:tc>
      </w:tr>
    </w:tbl>
    <w:p w:rsidR="00845637" w:rsidRPr="00D13130" w:rsidRDefault="00845637" w:rsidP="00A45E60">
      <w:pPr>
        <w:jc w:val="center"/>
        <w:rPr>
          <w:b/>
          <w:sz w:val="12"/>
          <w:szCs w:val="12"/>
          <w:lang w:val="ro-RO"/>
        </w:rPr>
      </w:pPr>
    </w:p>
    <w:tbl>
      <w:tblPr>
        <w:tblW w:w="0" w:type="auto"/>
        <w:tblLook w:val="01E0"/>
      </w:tblPr>
      <w:tblGrid>
        <w:gridCol w:w="10989"/>
      </w:tblGrid>
      <w:tr w:rsidR="00845637" w:rsidRPr="00D13130" w:rsidTr="00A45E60">
        <w:tc>
          <w:tcPr>
            <w:tcW w:w="10989" w:type="dxa"/>
            <w:shd w:val="clear" w:color="auto" w:fill="C0C0C0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u w:val="single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I. </w:t>
            </w:r>
            <w:r w:rsidRPr="00D13130">
              <w:rPr>
                <w:b/>
                <w:sz w:val="20"/>
                <w:szCs w:val="20"/>
                <w:u w:val="single"/>
                <w:lang w:val="ro-RO"/>
              </w:rPr>
              <w:t>Date personale ale candidatului cu cetăţenie română/ UE/ SEE</w:t>
            </w:r>
          </w:p>
        </w:tc>
      </w:tr>
    </w:tbl>
    <w:p w:rsidR="00845637" w:rsidRPr="00D13130" w:rsidRDefault="00845637" w:rsidP="00A45E60">
      <w:pPr>
        <w:rPr>
          <w:b/>
          <w:sz w:val="12"/>
          <w:szCs w:val="1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237"/>
        <w:gridCol w:w="77"/>
        <w:gridCol w:w="314"/>
        <w:gridCol w:w="314"/>
        <w:gridCol w:w="314"/>
        <w:gridCol w:w="314"/>
        <w:gridCol w:w="314"/>
      </w:tblGrid>
      <w:tr w:rsidR="00845637" w:rsidRPr="00D13130" w:rsidTr="00A45E60">
        <w:tc>
          <w:tcPr>
            <w:tcW w:w="9105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Numele de familie la naştere (din certificatul de naştere)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47" w:type="dxa"/>
            <w:gridSpan w:val="6"/>
            <w:tcBorders>
              <w:top w:val="nil"/>
              <w:left w:val="nil"/>
              <w:right w:val="nil"/>
            </w:tcBorders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Iniţiala (ele) tatălui/ mamei</w:t>
            </w:r>
          </w:p>
        </w:tc>
      </w:tr>
      <w:tr w:rsidR="00845637" w:rsidRPr="00D13130" w:rsidTr="00A45E60">
        <w:tc>
          <w:tcPr>
            <w:tcW w:w="313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47" w:type="dxa"/>
            <w:gridSpan w:val="6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</w:tr>
      <w:tr w:rsidR="00845637" w:rsidRPr="006F4DAE" w:rsidTr="00A45E60">
        <w:tc>
          <w:tcPr>
            <w:tcW w:w="10989" w:type="dxa"/>
            <w:gridSpan w:val="36"/>
            <w:tcBorders>
              <w:top w:val="nil"/>
              <w:left w:val="nil"/>
              <w:right w:val="nil"/>
            </w:tcBorders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Numele de familie actual (după căsătorie, înfiere, modificare la cerere conform actului doveditor, dacă este cazul)</w:t>
            </w:r>
          </w:p>
        </w:tc>
      </w:tr>
      <w:tr w:rsidR="00845637" w:rsidRPr="006F4DAE" w:rsidTr="00A45E60">
        <w:tc>
          <w:tcPr>
            <w:tcW w:w="313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gridSpan w:val="2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</w:tr>
      <w:tr w:rsidR="00845637" w:rsidRPr="00D13130" w:rsidTr="00A45E60">
        <w:tc>
          <w:tcPr>
            <w:tcW w:w="10989" w:type="dxa"/>
            <w:gridSpan w:val="36"/>
            <w:tcBorders>
              <w:top w:val="nil"/>
              <w:left w:val="nil"/>
              <w:right w:val="nil"/>
            </w:tcBorders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Prenumele candidatului</w:t>
            </w:r>
          </w:p>
        </w:tc>
      </w:tr>
      <w:tr w:rsidR="00845637" w:rsidRPr="00D13130" w:rsidTr="00A45E60">
        <w:tc>
          <w:tcPr>
            <w:tcW w:w="313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gridSpan w:val="2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845637" w:rsidRPr="00D13130" w:rsidRDefault="00845637" w:rsidP="00A45E60">
      <w:pPr>
        <w:rPr>
          <w:sz w:val="12"/>
          <w:szCs w:val="1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942"/>
        <w:gridCol w:w="3524"/>
        <w:gridCol w:w="772"/>
        <w:gridCol w:w="3554"/>
      </w:tblGrid>
      <w:tr w:rsidR="00845637" w:rsidRPr="00D13130" w:rsidTr="00A45E60">
        <w:tc>
          <w:tcPr>
            <w:tcW w:w="2197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Prenumele părinţilor:</w:t>
            </w:r>
          </w:p>
        </w:tc>
        <w:tc>
          <w:tcPr>
            <w:tcW w:w="942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Tata</w:t>
            </w:r>
          </w:p>
        </w:tc>
        <w:tc>
          <w:tcPr>
            <w:tcW w:w="352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72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Mama</w:t>
            </w:r>
          </w:p>
        </w:tc>
        <w:tc>
          <w:tcPr>
            <w:tcW w:w="355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845637" w:rsidRPr="00D13130" w:rsidRDefault="00845637" w:rsidP="00A45E60">
      <w:pPr>
        <w:rPr>
          <w:sz w:val="12"/>
          <w:szCs w:val="12"/>
          <w:lang w:val="ro-RO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277"/>
        <w:gridCol w:w="798"/>
        <w:gridCol w:w="703"/>
        <w:gridCol w:w="704"/>
        <w:gridCol w:w="703"/>
        <w:gridCol w:w="704"/>
      </w:tblGrid>
      <w:tr w:rsidR="00845637" w:rsidRPr="00D13130" w:rsidTr="00A45E60">
        <w:trPr>
          <w:trHeight w:val="280"/>
        </w:trPr>
        <w:tc>
          <w:tcPr>
            <w:tcW w:w="678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CNP</w:t>
            </w:r>
          </w:p>
        </w:tc>
        <w:tc>
          <w:tcPr>
            <w:tcW w:w="496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7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98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Sexul</w:t>
            </w:r>
          </w:p>
        </w:tc>
        <w:tc>
          <w:tcPr>
            <w:tcW w:w="703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M</w:t>
            </w:r>
          </w:p>
        </w:tc>
        <w:tc>
          <w:tcPr>
            <w:tcW w:w="704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3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</w:t>
            </w:r>
          </w:p>
        </w:tc>
        <w:tc>
          <w:tcPr>
            <w:tcW w:w="70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845637" w:rsidRPr="00D13130" w:rsidRDefault="00845637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29"/>
        <w:gridCol w:w="2169"/>
        <w:gridCol w:w="2565"/>
        <w:gridCol w:w="2787"/>
      </w:tblGrid>
      <w:tr w:rsidR="00845637" w:rsidRPr="00D13130" w:rsidTr="00A45E60">
        <w:tc>
          <w:tcPr>
            <w:tcW w:w="2197" w:type="dxa"/>
            <w:gridSpan w:val="7"/>
            <w:tcBorders>
              <w:top w:val="nil"/>
              <w:left w:val="nil"/>
              <w:right w:val="nil"/>
            </w:tcBorders>
          </w:tcPr>
          <w:p w:rsidR="00845637" w:rsidRPr="00D13130" w:rsidRDefault="00845637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</w:tcBorders>
          </w:tcPr>
          <w:p w:rsidR="00845637" w:rsidRPr="00D13130" w:rsidRDefault="00845637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21" w:type="dxa"/>
            <w:gridSpan w:val="3"/>
          </w:tcPr>
          <w:p w:rsidR="00845637" w:rsidRPr="00D13130" w:rsidRDefault="00845637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Locul naşterii</w:t>
            </w:r>
          </w:p>
        </w:tc>
      </w:tr>
      <w:tr w:rsidR="00845637" w:rsidRPr="00D13130" w:rsidTr="00A45E60">
        <w:tc>
          <w:tcPr>
            <w:tcW w:w="3139" w:type="dxa"/>
            <w:gridSpan w:val="10"/>
          </w:tcPr>
          <w:p w:rsidR="00845637" w:rsidRPr="00D13130" w:rsidRDefault="00845637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Data naşterii (zz/ll/aaaa)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845637" w:rsidRPr="00D13130" w:rsidRDefault="00845637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</w:tcPr>
          <w:p w:rsidR="00845637" w:rsidRPr="00D13130" w:rsidRDefault="00845637" w:rsidP="00A45E60">
            <w:pPr>
              <w:jc w:val="center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Ţara</w:t>
            </w:r>
          </w:p>
        </w:tc>
        <w:tc>
          <w:tcPr>
            <w:tcW w:w="2565" w:type="dxa"/>
          </w:tcPr>
          <w:p w:rsidR="00845637" w:rsidRPr="00D13130" w:rsidRDefault="00845637" w:rsidP="00A45E60">
            <w:pPr>
              <w:jc w:val="center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Judeţul</w:t>
            </w:r>
          </w:p>
        </w:tc>
        <w:tc>
          <w:tcPr>
            <w:tcW w:w="2787" w:type="dxa"/>
          </w:tcPr>
          <w:p w:rsidR="00845637" w:rsidRPr="00D13130" w:rsidRDefault="00845637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</w:p>
        </w:tc>
      </w:tr>
      <w:tr w:rsidR="00845637" w:rsidRPr="00D13130" w:rsidTr="00A45E60">
        <w:tc>
          <w:tcPr>
            <w:tcW w:w="313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65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87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845637" w:rsidRPr="00D13130" w:rsidRDefault="00845637" w:rsidP="00A45E60">
      <w:pPr>
        <w:rPr>
          <w:sz w:val="12"/>
          <w:szCs w:val="20"/>
          <w:lang w:val="ro-RO"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5"/>
        <w:gridCol w:w="2735"/>
        <w:gridCol w:w="2719"/>
        <w:gridCol w:w="2806"/>
      </w:tblGrid>
      <w:tr w:rsidR="00845637" w:rsidRPr="00D13130" w:rsidTr="00A45E60">
        <w:trPr>
          <w:trHeight w:val="298"/>
        </w:trPr>
        <w:tc>
          <w:tcPr>
            <w:tcW w:w="2735" w:type="dxa"/>
          </w:tcPr>
          <w:p w:rsidR="00845637" w:rsidRPr="00D13130" w:rsidRDefault="00845637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Cetăţenia (ţara)</w:t>
            </w:r>
          </w:p>
        </w:tc>
        <w:tc>
          <w:tcPr>
            <w:tcW w:w="2735" w:type="dxa"/>
          </w:tcPr>
          <w:p w:rsidR="00845637" w:rsidRPr="00D13130" w:rsidRDefault="00845637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Naţionalitatea</w:t>
            </w:r>
          </w:p>
        </w:tc>
        <w:tc>
          <w:tcPr>
            <w:tcW w:w="2719" w:type="dxa"/>
          </w:tcPr>
          <w:p w:rsidR="00845637" w:rsidRPr="00D13130" w:rsidRDefault="00845637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Etnia</w:t>
            </w:r>
          </w:p>
        </w:tc>
        <w:tc>
          <w:tcPr>
            <w:tcW w:w="2806" w:type="dxa"/>
          </w:tcPr>
          <w:p w:rsidR="00845637" w:rsidRPr="00D13130" w:rsidRDefault="00845637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Limba maternă</w:t>
            </w:r>
          </w:p>
        </w:tc>
      </w:tr>
      <w:tr w:rsidR="00845637" w:rsidRPr="00D13130" w:rsidTr="00A45E60">
        <w:trPr>
          <w:trHeight w:val="298"/>
        </w:trPr>
        <w:tc>
          <w:tcPr>
            <w:tcW w:w="2735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35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19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806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845637" w:rsidRPr="00D13130" w:rsidRDefault="00845637" w:rsidP="00A45E60">
      <w:pPr>
        <w:rPr>
          <w:sz w:val="12"/>
          <w:szCs w:val="20"/>
          <w:lang w:val="ro-RO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418"/>
        <w:gridCol w:w="425"/>
        <w:gridCol w:w="425"/>
        <w:gridCol w:w="1559"/>
        <w:gridCol w:w="284"/>
        <w:gridCol w:w="425"/>
        <w:gridCol w:w="2268"/>
        <w:gridCol w:w="529"/>
      </w:tblGrid>
      <w:tr w:rsidR="00845637" w:rsidRPr="00D13130" w:rsidTr="00A45E60">
        <w:tc>
          <w:tcPr>
            <w:tcW w:w="3652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Starea civilă: </w:t>
            </w:r>
            <w:r w:rsidRPr="00D13130">
              <w:rPr>
                <w:sz w:val="20"/>
                <w:szCs w:val="20"/>
                <w:lang w:val="ro-RO"/>
              </w:rPr>
              <w:t>(</w:t>
            </w:r>
            <w:r w:rsidRPr="00D13130">
              <w:rPr>
                <w:i/>
                <w:sz w:val="20"/>
                <w:szCs w:val="20"/>
                <w:lang w:val="ro-RO"/>
              </w:rPr>
              <w:t>poate să nu fie declarată</w:t>
            </w:r>
            <w:r w:rsidRPr="00D13130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418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Căsătorit (ă)</w:t>
            </w:r>
          </w:p>
        </w:tc>
        <w:tc>
          <w:tcPr>
            <w:tcW w:w="425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Necăsătorit (ă)</w:t>
            </w:r>
          </w:p>
        </w:tc>
        <w:tc>
          <w:tcPr>
            <w:tcW w:w="28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Divorţat (ă)/Văduv(ă)</w:t>
            </w:r>
          </w:p>
        </w:tc>
        <w:tc>
          <w:tcPr>
            <w:tcW w:w="529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845637" w:rsidRPr="00D13130" w:rsidRDefault="00845637" w:rsidP="00A45E60">
      <w:pPr>
        <w:rPr>
          <w:sz w:val="12"/>
          <w:szCs w:val="20"/>
          <w:lang w:val="ro-RO"/>
        </w:rPr>
      </w:pPr>
    </w:p>
    <w:p w:rsidR="00845637" w:rsidRPr="00D13130" w:rsidRDefault="00845637" w:rsidP="00A45E60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 xml:space="preserve">Actul de identitate/Documentul de călătorie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1083"/>
        <w:gridCol w:w="570"/>
        <w:gridCol w:w="684"/>
        <w:gridCol w:w="2508"/>
        <w:gridCol w:w="2052"/>
        <w:gridCol w:w="1710"/>
        <w:gridCol w:w="1704"/>
      </w:tblGrid>
      <w:tr w:rsidR="00845637" w:rsidRPr="00D13130" w:rsidTr="00A45E60">
        <w:tc>
          <w:tcPr>
            <w:tcW w:w="678" w:type="dxa"/>
            <w:vMerge w:val="restart"/>
            <w:vAlign w:val="center"/>
          </w:tcPr>
          <w:p w:rsidR="00845637" w:rsidRPr="00D13130" w:rsidRDefault="00845637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Tip</w:t>
            </w:r>
          </w:p>
        </w:tc>
        <w:tc>
          <w:tcPr>
            <w:tcW w:w="1083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CI</w:t>
            </w:r>
          </w:p>
        </w:tc>
        <w:tc>
          <w:tcPr>
            <w:tcW w:w="570" w:type="dxa"/>
          </w:tcPr>
          <w:p w:rsidR="00845637" w:rsidRPr="00D13130" w:rsidRDefault="00845637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84" w:type="dxa"/>
          </w:tcPr>
          <w:p w:rsidR="00845637" w:rsidRPr="00D13130" w:rsidRDefault="00845637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Seria</w:t>
            </w:r>
          </w:p>
        </w:tc>
        <w:tc>
          <w:tcPr>
            <w:tcW w:w="2508" w:type="dxa"/>
          </w:tcPr>
          <w:p w:rsidR="00845637" w:rsidRPr="00D13130" w:rsidRDefault="00845637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Numărul</w:t>
            </w:r>
          </w:p>
        </w:tc>
        <w:tc>
          <w:tcPr>
            <w:tcW w:w="2052" w:type="dxa"/>
          </w:tcPr>
          <w:p w:rsidR="00845637" w:rsidRPr="00D13130" w:rsidRDefault="00845637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Eliberat de</w:t>
            </w:r>
          </w:p>
        </w:tc>
        <w:tc>
          <w:tcPr>
            <w:tcW w:w="1710" w:type="dxa"/>
          </w:tcPr>
          <w:p w:rsidR="00845637" w:rsidRPr="00D13130" w:rsidRDefault="00845637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Data eliberării</w:t>
            </w:r>
          </w:p>
        </w:tc>
        <w:tc>
          <w:tcPr>
            <w:tcW w:w="1704" w:type="dxa"/>
          </w:tcPr>
          <w:p w:rsidR="00845637" w:rsidRPr="00D13130" w:rsidRDefault="00845637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Data expirării</w:t>
            </w:r>
          </w:p>
        </w:tc>
      </w:tr>
      <w:tr w:rsidR="00845637" w:rsidRPr="00D13130" w:rsidTr="00A45E60">
        <w:tc>
          <w:tcPr>
            <w:tcW w:w="678" w:type="dxa"/>
            <w:vMerge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83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Paşaport</w:t>
            </w:r>
          </w:p>
        </w:tc>
        <w:tc>
          <w:tcPr>
            <w:tcW w:w="570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84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08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052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04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845637" w:rsidRPr="00D13130" w:rsidRDefault="00845637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1502"/>
        <w:gridCol w:w="513"/>
        <w:gridCol w:w="1653"/>
        <w:gridCol w:w="570"/>
        <w:gridCol w:w="2356"/>
        <w:gridCol w:w="2198"/>
      </w:tblGrid>
      <w:tr w:rsidR="00845637" w:rsidRPr="00D13130" w:rsidTr="00A45E60">
        <w:tc>
          <w:tcPr>
            <w:tcW w:w="2197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Domiciliul stabil </w:t>
            </w:r>
          </w:p>
        </w:tc>
        <w:tc>
          <w:tcPr>
            <w:tcW w:w="1502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Urban</w:t>
            </w:r>
          </w:p>
        </w:tc>
        <w:tc>
          <w:tcPr>
            <w:tcW w:w="513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653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Rural</w:t>
            </w:r>
          </w:p>
        </w:tc>
        <w:tc>
          <w:tcPr>
            <w:tcW w:w="570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356" w:type="dxa"/>
            <w:tcBorders>
              <w:top w:val="nil"/>
              <w:bottom w:val="nil"/>
              <w:right w:val="nil"/>
            </w:tcBorders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845637" w:rsidRPr="00D13130" w:rsidTr="00A45E60">
        <w:tc>
          <w:tcPr>
            <w:tcW w:w="10989" w:type="dxa"/>
            <w:gridSpan w:val="7"/>
          </w:tcPr>
          <w:p w:rsidR="00845637" w:rsidRPr="00D13130" w:rsidRDefault="00845637" w:rsidP="00A45E60">
            <w:pPr>
              <w:rPr>
                <w:sz w:val="8"/>
                <w:szCs w:val="8"/>
                <w:lang w:val="ro-RO"/>
              </w:rPr>
            </w:pPr>
          </w:p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...............................................................................  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Judeţul 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Strada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nr</w:t>
            </w:r>
            <w:r w:rsidRPr="00D13130">
              <w:rPr>
                <w:sz w:val="20"/>
                <w:szCs w:val="20"/>
                <w:lang w:val="ro-RO"/>
              </w:rPr>
              <w:t xml:space="preserve">. .......... </w:t>
            </w:r>
            <w:r w:rsidRPr="00D13130">
              <w:rPr>
                <w:b/>
                <w:sz w:val="20"/>
                <w:szCs w:val="20"/>
                <w:lang w:val="ro-RO"/>
              </w:rPr>
              <w:t>bl</w:t>
            </w:r>
            <w:r w:rsidRPr="00D13130">
              <w:rPr>
                <w:sz w:val="20"/>
                <w:szCs w:val="20"/>
                <w:lang w:val="ro-RO"/>
              </w:rPr>
              <w:t xml:space="preserve">. ............. </w:t>
            </w:r>
            <w:r w:rsidRPr="00D13130">
              <w:rPr>
                <w:b/>
                <w:sz w:val="20"/>
                <w:szCs w:val="20"/>
                <w:lang w:val="ro-RO"/>
              </w:rPr>
              <w:t>sc</w:t>
            </w:r>
            <w:r w:rsidRPr="00D13130">
              <w:rPr>
                <w:sz w:val="20"/>
                <w:szCs w:val="20"/>
                <w:lang w:val="ro-RO"/>
              </w:rPr>
              <w:t xml:space="preserve">. ....... </w:t>
            </w:r>
            <w:r w:rsidRPr="00D13130">
              <w:rPr>
                <w:b/>
                <w:sz w:val="20"/>
                <w:szCs w:val="20"/>
                <w:lang w:val="ro-RO"/>
              </w:rPr>
              <w:t>et</w:t>
            </w:r>
            <w:r w:rsidRPr="00D13130">
              <w:rPr>
                <w:sz w:val="20"/>
                <w:szCs w:val="20"/>
                <w:lang w:val="ro-RO"/>
              </w:rPr>
              <w:t xml:space="preserve">. ........... </w:t>
            </w:r>
            <w:r w:rsidRPr="00D13130">
              <w:rPr>
                <w:b/>
                <w:sz w:val="20"/>
                <w:szCs w:val="20"/>
                <w:lang w:val="ro-RO"/>
              </w:rPr>
              <w:t>ap</w:t>
            </w:r>
            <w:r w:rsidRPr="00D13130">
              <w:rPr>
                <w:sz w:val="20"/>
                <w:szCs w:val="20"/>
                <w:lang w:val="ro-RO"/>
              </w:rPr>
              <w:t xml:space="preserve">. ........... </w:t>
            </w:r>
            <w:r w:rsidRPr="00D13130">
              <w:rPr>
                <w:b/>
                <w:sz w:val="20"/>
                <w:szCs w:val="20"/>
                <w:lang w:val="ro-RO"/>
              </w:rPr>
              <w:t>Cod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Telefon: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  </w:t>
            </w:r>
            <w:r w:rsidRPr="00D13130">
              <w:rPr>
                <w:b/>
                <w:sz w:val="20"/>
                <w:szCs w:val="20"/>
                <w:lang w:val="ro-RO"/>
              </w:rPr>
              <w:t>E-mail: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</w:t>
            </w:r>
          </w:p>
        </w:tc>
      </w:tr>
    </w:tbl>
    <w:p w:rsidR="00845637" w:rsidRPr="00D13130" w:rsidRDefault="00845637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1"/>
        <w:gridCol w:w="628"/>
        <w:gridCol w:w="314"/>
        <w:gridCol w:w="314"/>
        <w:gridCol w:w="628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845637" w:rsidRPr="00D13130" w:rsidTr="00A45E60">
        <w:tc>
          <w:tcPr>
            <w:tcW w:w="5651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Solicitaţi cazare pe timpul studiilor?</w:t>
            </w:r>
          </w:p>
        </w:tc>
        <w:tc>
          <w:tcPr>
            <w:tcW w:w="628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</w:t>
            </w: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28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</w:t>
            </w:r>
          </w:p>
        </w:tc>
        <w:tc>
          <w:tcPr>
            <w:tcW w:w="31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845637" w:rsidRPr="00D13130" w:rsidRDefault="00845637" w:rsidP="00A45E60">
      <w:pPr>
        <w:rPr>
          <w:sz w:val="12"/>
          <w:szCs w:val="20"/>
          <w:lang w:val="ro-RO"/>
        </w:rPr>
      </w:pPr>
    </w:p>
    <w:p w:rsidR="00845637" w:rsidRPr="00D13130" w:rsidRDefault="00845637" w:rsidP="00A45E60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date personale ale candidatului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456"/>
        <w:gridCol w:w="3591"/>
        <w:gridCol w:w="473"/>
        <w:gridCol w:w="3574"/>
        <w:gridCol w:w="393"/>
      </w:tblGrid>
      <w:tr w:rsidR="00845637" w:rsidRPr="00D13130" w:rsidTr="00A45E60">
        <w:tc>
          <w:tcPr>
            <w:tcW w:w="2502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Starea socială specială: </w:t>
            </w:r>
          </w:p>
        </w:tc>
        <w:tc>
          <w:tcPr>
            <w:tcW w:w="456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591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Orfan de ambii părinţi</w:t>
            </w:r>
          </w:p>
        </w:tc>
        <w:tc>
          <w:tcPr>
            <w:tcW w:w="473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57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Orfan de un părinte</w:t>
            </w:r>
          </w:p>
        </w:tc>
        <w:tc>
          <w:tcPr>
            <w:tcW w:w="393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845637" w:rsidRPr="00D13130" w:rsidTr="00A45E60">
        <w:tc>
          <w:tcPr>
            <w:tcW w:w="2502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Provenit din case de copii</w:t>
            </w:r>
          </w:p>
        </w:tc>
        <w:tc>
          <w:tcPr>
            <w:tcW w:w="456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591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Provenit din plasament familial</w:t>
            </w:r>
          </w:p>
        </w:tc>
        <w:tc>
          <w:tcPr>
            <w:tcW w:w="473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574" w:type="dxa"/>
          </w:tcPr>
          <w:p w:rsidR="00845637" w:rsidRPr="00D13130" w:rsidRDefault="00845637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Provenit din familie monoparentală</w:t>
            </w:r>
          </w:p>
        </w:tc>
        <w:tc>
          <w:tcPr>
            <w:tcW w:w="393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845637" w:rsidRPr="00D13130" w:rsidRDefault="00845637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60"/>
      </w:tblGrid>
      <w:tr w:rsidR="00845637" w:rsidRPr="00D13130" w:rsidTr="001E2EE2">
        <w:trPr>
          <w:trHeight w:val="290"/>
        </w:trPr>
        <w:tc>
          <w:tcPr>
            <w:tcW w:w="6588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Candidat care se încadrează în categoria persoanelor cu dizabilităţi</w:t>
            </w:r>
          </w:p>
        </w:tc>
        <w:tc>
          <w:tcPr>
            <w:tcW w:w="360" w:type="dxa"/>
          </w:tcPr>
          <w:p w:rsidR="00845637" w:rsidRPr="00D13130" w:rsidRDefault="00845637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845637" w:rsidRPr="00D13130" w:rsidRDefault="00845637" w:rsidP="00006DB9">
      <w:pPr>
        <w:rPr>
          <w:sz w:val="12"/>
          <w:szCs w:val="20"/>
          <w:lang w:val="ro-RO"/>
        </w:rPr>
      </w:pPr>
    </w:p>
    <w:tbl>
      <w:tblPr>
        <w:tblW w:w="0" w:type="auto"/>
        <w:tblLook w:val="01E0"/>
      </w:tblPr>
      <w:tblGrid>
        <w:gridCol w:w="10989"/>
      </w:tblGrid>
      <w:tr w:rsidR="00845637" w:rsidRPr="00D13130" w:rsidTr="000A75D3">
        <w:tc>
          <w:tcPr>
            <w:tcW w:w="10989" w:type="dxa"/>
            <w:shd w:val="clear" w:color="auto" w:fill="C0C0C0"/>
          </w:tcPr>
          <w:p w:rsidR="00845637" w:rsidRPr="00D13130" w:rsidRDefault="00845637" w:rsidP="000A75D3">
            <w:pPr>
              <w:rPr>
                <w:b/>
                <w:sz w:val="20"/>
                <w:szCs w:val="20"/>
                <w:u w:val="single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II. </w:t>
            </w:r>
            <w:r w:rsidRPr="00D13130">
              <w:rPr>
                <w:b/>
                <w:sz w:val="20"/>
                <w:szCs w:val="20"/>
                <w:u w:val="single"/>
                <w:lang w:val="ro-RO"/>
              </w:rPr>
              <w:t>Date privind pregătirea anterioară a candidatului</w:t>
            </w:r>
          </w:p>
        </w:tc>
      </w:tr>
    </w:tbl>
    <w:p w:rsidR="00845637" w:rsidRPr="00D13130" w:rsidRDefault="00845637" w:rsidP="00006DB9">
      <w:pPr>
        <w:rPr>
          <w:b/>
          <w:sz w:val="12"/>
          <w:szCs w:val="12"/>
          <w:u w:val="single"/>
          <w:lang w:val="ro-RO"/>
        </w:rPr>
      </w:pPr>
    </w:p>
    <w:p w:rsidR="00845637" w:rsidRPr="00D13130" w:rsidRDefault="00845637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II.a.</w:t>
      </w:r>
      <w:r w:rsidRPr="00D13130">
        <w:rPr>
          <w:b/>
          <w:sz w:val="20"/>
          <w:szCs w:val="20"/>
          <w:u w:val="single"/>
          <w:lang w:val="ro-RO"/>
        </w:rPr>
        <w:t xml:space="preserve"> </w:t>
      </w:r>
      <w:r w:rsidRPr="00D13130">
        <w:rPr>
          <w:b/>
          <w:sz w:val="20"/>
          <w:szCs w:val="20"/>
          <w:lang w:val="ro-RO"/>
        </w:rPr>
        <w:t>Studiile preuniversitare absolvite, nivel liceu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9"/>
      </w:tblGrid>
      <w:tr w:rsidR="00845637" w:rsidRPr="006F4DAE" w:rsidTr="000A75D3">
        <w:tc>
          <w:tcPr>
            <w:tcW w:w="10989" w:type="dxa"/>
            <w:vAlign w:val="center"/>
          </w:tcPr>
          <w:p w:rsidR="00845637" w:rsidRPr="00D13130" w:rsidRDefault="00845637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Instituţia unde a absolvit 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.....................................................................................................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Ţara 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</w:t>
            </w:r>
          </w:p>
          <w:p w:rsidR="00845637" w:rsidRPr="00D13130" w:rsidRDefault="00845637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Judeţul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</w:t>
            </w:r>
          </w:p>
          <w:p w:rsidR="00845637" w:rsidRPr="00D13130" w:rsidRDefault="00845637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BC624B">
              <w:rPr>
                <w:b/>
                <w:color w:val="FF0000"/>
                <w:sz w:val="20"/>
                <w:szCs w:val="20"/>
                <w:lang w:val="ro-RO"/>
              </w:rPr>
              <w:t>Filiera……………………………Profilul…………………..……………………….Specializarea</w:t>
            </w:r>
            <w:r w:rsidRPr="00BC624B">
              <w:rPr>
                <w:color w:val="FF0000"/>
                <w:sz w:val="20"/>
                <w:szCs w:val="20"/>
                <w:lang w:val="ro-RO"/>
              </w:rPr>
              <w:t xml:space="preserve"> 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Durata studiilor 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...............................................................................</w:t>
            </w:r>
          </w:p>
          <w:p w:rsidR="00845637" w:rsidRPr="00D13130" w:rsidRDefault="00845637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Anul absolvirii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Forma de învăţământ (Zi / Seral / FR / ID)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</w:t>
            </w:r>
          </w:p>
          <w:p w:rsidR="00845637" w:rsidRPr="00D13130" w:rsidRDefault="00845637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bacalaureat: Seria ………….. Numărul …………….. Emisă de ………………………………………………………... Data emiterii……………………. Numărul foii matricole care însoţeşte actul de studii ……………………………………</w:t>
            </w:r>
          </w:p>
        </w:tc>
      </w:tr>
    </w:tbl>
    <w:p w:rsidR="00845637" w:rsidRPr="00D13130" w:rsidRDefault="00845637" w:rsidP="00006DB9">
      <w:pPr>
        <w:rPr>
          <w:sz w:val="12"/>
          <w:szCs w:val="20"/>
          <w:lang w:val="ro-RO"/>
        </w:rPr>
      </w:pPr>
    </w:p>
    <w:p w:rsidR="00845637" w:rsidRPr="00D13130" w:rsidRDefault="00845637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9"/>
      </w:tblGrid>
      <w:tr w:rsidR="00845637" w:rsidRPr="00D13130" w:rsidTr="000A75D3">
        <w:tc>
          <w:tcPr>
            <w:tcW w:w="11215" w:type="dxa"/>
          </w:tcPr>
          <w:p w:rsidR="00845637" w:rsidRPr="00D13130" w:rsidRDefault="00845637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D13130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:rsidR="00845637" w:rsidRPr="00D13130" w:rsidRDefault="00845637" w:rsidP="00006DB9">
      <w:pPr>
        <w:rPr>
          <w:sz w:val="12"/>
          <w:szCs w:val="20"/>
          <w:lang w:val="ro-RO"/>
        </w:rPr>
      </w:pPr>
    </w:p>
    <w:p w:rsidR="00845637" w:rsidRPr="00D13130" w:rsidRDefault="00845637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br w:type="page"/>
        <w:t xml:space="preserve">II.b. Studiile universitare de licenţă absolvite 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9"/>
      </w:tblGrid>
      <w:tr w:rsidR="00845637" w:rsidRPr="00D13130" w:rsidTr="000A75D3">
        <w:tc>
          <w:tcPr>
            <w:tcW w:w="10989" w:type="dxa"/>
          </w:tcPr>
          <w:p w:rsidR="00845637" w:rsidRPr="00D13130" w:rsidRDefault="00845637" w:rsidP="000A75D3">
            <w:pPr>
              <w:rPr>
                <w:sz w:val="8"/>
                <w:szCs w:val="8"/>
                <w:lang w:val="ro-RO"/>
              </w:rPr>
            </w:pPr>
          </w:p>
          <w:p w:rsidR="00845637" w:rsidRPr="00D13130" w:rsidRDefault="00845637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:rsidR="00845637" w:rsidRPr="00D13130" w:rsidRDefault="00845637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:rsidR="00845637" w:rsidRPr="00D13130" w:rsidRDefault="00845637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Facultatea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Domeniul de licenţă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845637" w:rsidRPr="00D13130" w:rsidRDefault="00845637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Programul de studii /Specializarea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Titlul obţinut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</w:t>
            </w:r>
          </w:p>
          <w:p w:rsidR="00845637" w:rsidRPr="00D13130" w:rsidRDefault="00845637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Forma de învăţământ (ZI/FR/ID/Seral )</w:t>
            </w:r>
            <w:r w:rsidRPr="00D13130">
              <w:rPr>
                <w:sz w:val="20"/>
                <w:szCs w:val="20"/>
                <w:lang w:val="ro-RO"/>
              </w:rPr>
              <w:t>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Numărul semestrelor finanţate de la bugetul de stat ……..…………….  Numărul semestrelor în care aţi beneficiat de bursă ……………..…. Durata studiilor (număr de ani) ................................</w:t>
            </w:r>
          </w:p>
          <w:p w:rsidR="00845637" w:rsidRPr="00D13130" w:rsidRDefault="00845637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licenţă: Seria ………. Nr. ……..… Emisă de ………………………..… Data emiterii ………………………………</w:t>
            </w:r>
          </w:p>
          <w:p w:rsidR="00845637" w:rsidRPr="00D13130" w:rsidRDefault="00845637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Numărul suplimentului / foii matricole care însoţeşte actul de studii ………………………….</w:t>
            </w:r>
          </w:p>
        </w:tc>
      </w:tr>
    </w:tbl>
    <w:p w:rsidR="00845637" w:rsidRPr="00D13130" w:rsidRDefault="00845637" w:rsidP="00006DB9">
      <w:pPr>
        <w:rPr>
          <w:b/>
          <w:sz w:val="12"/>
          <w:szCs w:val="12"/>
          <w:lang w:val="ro-RO"/>
        </w:rPr>
      </w:pPr>
    </w:p>
    <w:p w:rsidR="00845637" w:rsidRPr="00D13130" w:rsidRDefault="00845637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9"/>
      </w:tblGrid>
      <w:tr w:rsidR="00845637" w:rsidRPr="00D13130" w:rsidTr="000A75D3">
        <w:tc>
          <w:tcPr>
            <w:tcW w:w="11215" w:type="dxa"/>
          </w:tcPr>
          <w:p w:rsidR="00845637" w:rsidRPr="00D13130" w:rsidRDefault="00845637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D13130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:rsidR="00845637" w:rsidRPr="00D13130" w:rsidRDefault="00845637" w:rsidP="00006DB9">
      <w:pPr>
        <w:rPr>
          <w:b/>
          <w:sz w:val="12"/>
          <w:szCs w:val="12"/>
          <w:lang w:val="ro-RO"/>
        </w:rPr>
      </w:pPr>
    </w:p>
    <w:p w:rsidR="00845637" w:rsidRPr="00D13130" w:rsidRDefault="00845637" w:rsidP="00006DB9">
      <w:pPr>
        <w:rPr>
          <w:b/>
          <w:sz w:val="12"/>
          <w:szCs w:val="12"/>
          <w:lang w:val="ro-RO"/>
        </w:rPr>
      </w:pPr>
      <w:r w:rsidRPr="00D13130">
        <w:rPr>
          <w:b/>
          <w:sz w:val="20"/>
          <w:szCs w:val="20"/>
          <w:lang w:val="ro-RO"/>
        </w:rPr>
        <w:t>II.c. Studiile universitare de master absolvite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9"/>
      </w:tblGrid>
      <w:tr w:rsidR="00845637" w:rsidRPr="00D13130" w:rsidTr="000A75D3">
        <w:tc>
          <w:tcPr>
            <w:tcW w:w="10989" w:type="dxa"/>
          </w:tcPr>
          <w:p w:rsidR="00845637" w:rsidRPr="00D13130" w:rsidRDefault="00845637" w:rsidP="000A75D3">
            <w:pPr>
              <w:rPr>
                <w:sz w:val="8"/>
                <w:szCs w:val="8"/>
                <w:lang w:val="ro-RO"/>
              </w:rPr>
            </w:pPr>
          </w:p>
          <w:p w:rsidR="00845637" w:rsidRPr="00D13130" w:rsidRDefault="00845637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:rsidR="00845637" w:rsidRPr="00D13130" w:rsidRDefault="00845637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:rsidR="00845637" w:rsidRPr="00D13130" w:rsidRDefault="00845637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Facultatea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Domeniul de studii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845637" w:rsidRPr="00D13130" w:rsidRDefault="00845637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Programul de studii /Specializarea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Titlul obţinut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</w:t>
            </w:r>
          </w:p>
          <w:p w:rsidR="00845637" w:rsidRPr="00D13130" w:rsidRDefault="00845637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Forma de învăţământ (ZI/FR/ID/Seral )</w:t>
            </w:r>
            <w:r w:rsidRPr="00D13130">
              <w:rPr>
                <w:sz w:val="20"/>
                <w:szCs w:val="20"/>
                <w:lang w:val="ro-RO"/>
              </w:rPr>
              <w:t>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Numărul semestrelor finanţate de la bugetul de stat ……..…………….  Numărul semestrelor în care aţi beneficiat de bursă ……………..…. Durata studiilor (număr de ani) ................................</w:t>
            </w:r>
          </w:p>
          <w:p w:rsidR="00845637" w:rsidRPr="00D13130" w:rsidRDefault="00845637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master: Seria ………. Nr. ……..… Emisă de ………………………..… Data emiterii ………………………………</w:t>
            </w:r>
          </w:p>
          <w:p w:rsidR="00845637" w:rsidRPr="00D13130" w:rsidRDefault="00845637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Numărul suplimentului / foii matricole care însoţeşte actul de studii ………………………….</w:t>
            </w:r>
          </w:p>
        </w:tc>
      </w:tr>
    </w:tbl>
    <w:p w:rsidR="00845637" w:rsidRPr="00D13130" w:rsidRDefault="00845637" w:rsidP="00D31A92">
      <w:pPr>
        <w:rPr>
          <w:b/>
          <w:sz w:val="12"/>
          <w:szCs w:val="12"/>
          <w:lang w:val="ro-RO"/>
        </w:rPr>
      </w:pPr>
    </w:p>
    <w:p w:rsidR="00845637" w:rsidRPr="00D13130" w:rsidRDefault="00845637" w:rsidP="00D31A92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9"/>
      </w:tblGrid>
      <w:tr w:rsidR="00845637" w:rsidRPr="00D13130" w:rsidTr="00072BCD">
        <w:tc>
          <w:tcPr>
            <w:tcW w:w="10989" w:type="dxa"/>
          </w:tcPr>
          <w:p w:rsidR="00845637" w:rsidRPr="00D13130" w:rsidRDefault="00845637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D13130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:rsidR="00845637" w:rsidRDefault="00845637">
      <w:pPr>
        <w:rPr>
          <w:sz w:val="12"/>
          <w:szCs w:val="12"/>
          <w:lang w:val="ro-RO"/>
        </w:rPr>
      </w:pPr>
    </w:p>
    <w:p w:rsidR="00845637" w:rsidRPr="008229AA" w:rsidRDefault="00845637" w:rsidP="001E2EE2">
      <w:pPr>
        <w:rPr>
          <w:b/>
          <w:sz w:val="12"/>
          <w:szCs w:val="12"/>
          <w:lang w:val="ro-RO"/>
        </w:rPr>
      </w:pPr>
      <w:r w:rsidRPr="008229AA">
        <w:rPr>
          <w:b/>
          <w:sz w:val="20"/>
          <w:szCs w:val="20"/>
          <w:lang w:val="ro-RO"/>
        </w:rPr>
        <w:t>II.d. Studiile universitare de doctorat în curs/ absolvite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60"/>
        <w:gridCol w:w="6921"/>
      </w:tblGrid>
      <w:tr w:rsidR="00845637" w:rsidRPr="006F4DAE" w:rsidTr="00884BFA">
        <w:tc>
          <w:tcPr>
            <w:tcW w:w="3708" w:type="dxa"/>
          </w:tcPr>
          <w:p w:rsidR="00845637" w:rsidRPr="008229AA" w:rsidRDefault="00845637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Student la un alt program de doctorat</w:t>
            </w:r>
          </w:p>
        </w:tc>
        <w:tc>
          <w:tcPr>
            <w:tcW w:w="360" w:type="dxa"/>
          </w:tcPr>
          <w:p w:rsidR="00845637" w:rsidRPr="008229AA" w:rsidRDefault="00845637" w:rsidP="00D1313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921" w:type="dxa"/>
          </w:tcPr>
          <w:p w:rsidR="00845637" w:rsidRPr="008229AA" w:rsidRDefault="00845637" w:rsidP="00D13130">
            <w:pPr>
              <w:rPr>
                <w:sz w:val="20"/>
                <w:szCs w:val="20"/>
                <w:lang w:val="ro-RO"/>
              </w:rPr>
            </w:pPr>
          </w:p>
        </w:tc>
      </w:tr>
      <w:tr w:rsidR="00845637" w:rsidRPr="008229AA" w:rsidTr="00D13130">
        <w:tc>
          <w:tcPr>
            <w:tcW w:w="10989" w:type="dxa"/>
            <w:gridSpan w:val="3"/>
          </w:tcPr>
          <w:p w:rsidR="00845637" w:rsidRPr="008229AA" w:rsidRDefault="00845637" w:rsidP="00D13130">
            <w:pPr>
              <w:rPr>
                <w:sz w:val="8"/>
                <w:szCs w:val="8"/>
                <w:lang w:val="ro-RO"/>
              </w:rPr>
            </w:pPr>
          </w:p>
          <w:p w:rsidR="00845637" w:rsidRPr="008229AA" w:rsidRDefault="00845637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Localitatea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:rsidR="00845637" w:rsidRPr="008229AA" w:rsidRDefault="00845637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:rsidR="00845637" w:rsidRPr="008229AA" w:rsidRDefault="00845637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Facultatea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Domeniul de studii</w:t>
            </w:r>
            <w:r w:rsidRPr="008229AA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845637" w:rsidRPr="008229AA" w:rsidRDefault="00845637" w:rsidP="0077173C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Forma de învăţământ (ZI/FR/FF/)</w:t>
            </w:r>
            <w:r w:rsidRPr="008229AA">
              <w:rPr>
                <w:sz w:val="20"/>
                <w:szCs w:val="20"/>
                <w:lang w:val="ro-RO"/>
              </w:rPr>
              <w:t>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Numărul de luni finanţate de la bugetul de stat ……..…………….  Cu bursă …… Fără bursă …… ……..…. Durata studiilor (număr de ani) ................................</w:t>
            </w:r>
          </w:p>
        </w:tc>
      </w:tr>
    </w:tbl>
    <w:p w:rsidR="00845637" w:rsidRPr="008229AA" w:rsidRDefault="00845637">
      <w:pPr>
        <w:rPr>
          <w:sz w:val="12"/>
          <w:szCs w:val="12"/>
          <w:lang w:val="ro-RO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8"/>
        <w:gridCol w:w="1560"/>
        <w:gridCol w:w="1083"/>
        <w:gridCol w:w="2109"/>
        <w:gridCol w:w="513"/>
        <w:gridCol w:w="2166"/>
        <w:gridCol w:w="450"/>
      </w:tblGrid>
      <w:tr w:rsidR="00845637" w:rsidRPr="008229AA" w:rsidTr="00884BFA">
        <w:tc>
          <w:tcPr>
            <w:tcW w:w="3108" w:type="dxa"/>
          </w:tcPr>
          <w:p w:rsidR="00845637" w:rsidRPr="008229AA" w:rsidRDefault="00845637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Absolvent al studiilor de doctorat</w:t>
            </w:r>
          </w:p>
        </w:tc>
        <w:tc>
          <w:tcPr>
            <w:tcW w:w="1560" w:type="dxa"/>
          </w:tcPr>
          <w:p w:rsidR="00845637" w:rsidRPr="008229AA" w:rsidRDefault="00845637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Anul absolvirii</w:t>
            </w:r>
          </w:p>
        </w:tc>
        <w:tc>
          <w:tcPr>
            <w:tcW w:w="1083" w:type="dxa"/>
          </w:tcPr>
          <w:p w:rsidR="00845637" w:rsidRPr="008229AA" w:rsidRDefault="00845637" w:rsidP="00D1313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09" w:type="dxa"/>
          </w:tcPr>
          <w:p w:rsidR="00845637" w:rsidRPr="008229AA" w:rsidRDefault="00845637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Fără diplomă de doctor</w:t>
            </w:r>
          </w:p>
        </w:tc>
        <w:tc>
          <w:tcPr>
            <w:tcW w:w="513" w:type="dxa"/>
          </w:tcPr>
          <w:p w:rsidR="00845637" w:rsidRPr="008229AA" w:rsidRDefault="00845637" w:rsidP="00D1313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66" w:type="dxa"/>
          </w:tcPr>
          <w:p w:rsidR="00845637" w:rsidRPr="008229AA" w:rsidRDefault="00845637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Cu diplomă de doctor</w:t>
            </w:r>
          </w:p>
        </w:tc>
        <w:tc>
          <w:tcPr>
            <w:tcW w:w="450" w:type="dxa"/>
          </w:tcPr>
          <w:p w:rsidR="00845637" w:rsidRPr="008229AA" w:rsidRDefault="00845637" w:rsidP="00D13130">
            <w:pPr>
              <w:rPr>
                <w:sz w:val="20"/>
                <w:szCs w:val="20"/>
                <w:lang w:val="ro-RO"/>
              </w:rPr>
            </w:pPr>
          </w:p>
        </w:tc>
      </w:tr>
      <w:tr w:rsidR="00845637" w:rsidRPr="008229AA" w:rsidTr="00884BFA">
        <w:tc>
          <w:tcPr>
            <w:tcW w:w="10989" w:type="dxa"/>
            <w:gridSpan w:val="7"/>
          </w:tcPr>
          <w:p w:rsidR="00845637" w:rsidRPr="008229AA" w:rsidRDefault="00845637" w:rsidP="00D13130">
            <w:pPr>
              <w:rPr>
                <w:sz w:val="8"/>
                <w:szCs w:val="8"/>
                <w:lang w:val="ro-RO"/>
              </w:rPr>
            </w:pPr>
          </w:p>
          <w:p w:rsidR="00845637" w:rsidRPr="008229AA" w:rsidRDefault="00845637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Localitatea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:rsidR="00845637" w:rsidRPr="008229AA" w:rsidRDefault="00845637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:rsidR="00845637" w:rsidRPr="008229AA" w:rsidRDefault="00845637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Facultatea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Domeniul de studii</w:t>
            </w:r>
            <w:r w:rsidRPr="008229AA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845637" w:rsidRPr="008229AA" w:rsidRDefault="00845637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Programul de studii /Specializarea 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Titlul obţinut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</w:t>
            </w:r>
          </w:p>
          <w:p w:rsidR="00845637" w:rsidRPr="008229AA" w:rsidRDefault="00845637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Forma de învăţământ (ZI/FR/FF/)</w:t>
            </w:r>
            <w:r w:rsidRPr="008229AA">
              <w:rPr>
                <w:sz w:val="20"/>
                <w:szCs w:val="20"/>
                <w:lang w:val="ro-RO"/>
              </w:rPr>
              <w:t>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Numărul de luni finanţate de la bugetul de stat ……..…………….  Cu bursă …… Fără bursă …… Durata studiilor (număr de ani) ................................</w:t>
            </w:r>
          </w:p>
          <w:p w:rsidR="00845637" w:rsidRPr="008229AA" w:rsidRDefault="00845637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Diploma de doctor: Seria ………. Nr. ……..… Emisă de ………………………..… Data emiterii ………………………………</w:t>
            </w:r>
          </w:p>
          <w:p w:rsidR="00845637" w:rsidRPr="008229AA" w:rsidRDefault="00845637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highlight w:val="lightGray"/>
                <w:lang w:val="ro-RO"/>
              </w:rPr>
              <w:t>Numărul suplimentului / foii matricole care însoţeşte actul de studii ………………………….</w:t>
            </w:r>
          </w:p>
        </w:tc>
      </w:tr>
    </w:tbl>
    <w:p w:rsidR="00845637" w:rsidRPr="008229AA" w:rsidRDefault="00845637" w:rsidP="00D13130">
      <w:pPr>
        <w:rPr>
          <w:b/>
          <w:sz w:val="12"/>
          <w:szCs w:val="12"/>
          <w:lang w:val="ro-RO"/>
        </w:rPr>
      </w:pPr>
    </w:p>
    <w:p w:rsidR="00845637" w:rsidRPr="008229AA" w:rsidRDefault="00845637" w:rsidP="00D13130">
      <w:pPr>
        <w:rPr>
          <w:b/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9"/>
      </w:tblGrid>
      <w:tr w:rsidR="00845637" w:rsidRPr="008229AA" w:rsidTr="00D13130">
        <w:tc>
          <w:tcPr>
            <w:tcW w:w="10989" w:type="dxa"/>
          </w:tcPr>
          <w:p w:rsidR="00845637" w:rsidRPr="008229AA" w:rsidRDefault="00845637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8229AA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:rsidR="00845637" w:rsidRPr="00D13130" w:rsidRDefault="00845637">
      <w:pPr>
        <w:rPr>
          <w:sz w:val="12"/>
          <w:szCs w:val="12"/>
          <w:lang w:val="ro-RO"/>
        </w:rPr>
      </w:pPr>
    </w:p>
    <w:tbl>
      <w:tblPr>
        <w:tblW w:w="0" w:type="auto"/>
        <w:tblLook w:val="01E0"/>
      </w:tblPr>
      <w:tblGrid>
        <w:gridCol w:w="10989"/>
      </w:tblGrid>
      <w:tr w:rsidR="00845637" w:rsidRPr="006F4DAE" w:rsidTr="00072BCD">
        <w:tc>
          <w:tcPr>
            <w:tcW w:w="10989" w:type="dxa"/>
            <w:shd w:val="clear" w:color="auto" w:fill="C0C0C0"/>
          </w:tcPr>
          <w:p w:rsidR="00845637" w:rsidRPr="001E2EE2" w:rsidRDefault="00845637" w:rsidP="00D35941">
            <w:pPr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III. Media generală la examenul de licenţă şi disertaţie</w:t>
            </w:r>
          </w:p>
        </w:tc>
      </w:tr>
    </w:tbl>
    <w:p w:rsidR="00845637" w:rsidRPr="001E2EE2" w:rsidRDefault="00845637" w:rsidP="00072BCD">
      <w:pPr>
        <w:ind w:left="360"/>
        <w:rPr>
          <w:sz w:val="12"/>
          <w:szCs w:val="12"/>
          <w:lang w:val="ro-RO"/>
        </w:rPr>
      </w:pPr>
    </w:p>
    <w:tbl>
      <w:tblPr>
        <w:tblW w:w="25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8"/>
        <w:gridCol w:w="357"/>
        <w:gridCol w:w="357"/>
        <w:gridCol w:w="357"/>
        <w:gridCol w:w="357"/>
        <w:gridCol w:w="357"/>
      </w:tblGrid>
      <w:tr w:rsidR="00845637" w:rsidRPr="001E2EE2" w:rsidTr="00884BFA">
        <w:trPr>
          <w:trHeight w:val="233"/>
        </w:trPr>
        <w:tc>
          <w:tcPr>
            <w:tcW w:w="3395" w:type="pct"/>
          </w:tcPr>
          <w:p w:rsidR="00845637" w:rsidRPr="001E2EE2" w:rsidRDefault="00845637" w:rsidP="00A632A0">
            <w:pPr>
              <w:rPr>
                <w:sz w:val="20"/>
                <w:szCs w:val="20"/>
                <w:lang w:val="ro-RO"/>
              </w:rPr>
            </w:pPr>
            <w:r w:rsidRPr="001E2EE2">
              <w:rPr>
                <w:sz w:val="20"/>
                <w:szCs w:val="20"/>
                <w:lang w:val="ro-RO"/>
              </w:rPr>
              <w:t>Media la examenul de licenţă</w:t>
            </w:r>
          </w:p>
        </w:tc>
        <w:tc>
          <w:tcPr>
            <w:tcW w:w="321" w:type="pct"/>
          </w:tcPr>
          <w:p w:rsidR="00845637" w:rsidRPr="001E2EE2" w:rsidRDefault="00845637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</w:tcPr>
          <w:p w:rsidR="00845637" w:rsidRPr="001E2EE2" w:rsidRDefault="00845637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</w:tcPr>
          <w:p w:rsidR="00845637" w:rsidRPr="001E2EE2" w:rsidRDefault="00845637" w:rsidP="00072BC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21" w:type="pct"/>
          </w:tcPr>
          <w:p w:rsidR="00845637" w:rsidRPr="001E2EE2" w:rsidRDefault="00845637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</w:tcPr>
          <w:p w:rsidR="00845637" w:rsidRPr="001E2EE2" w:rsidRDefault="00845637" w:rsidP="00072BCD">
            <w:pPr>
              <w:rPr>
                <w:sz w:val="20"/>
                <w:szCs w:val="20"/>
                <w:lang w:val="ro-RO"/>
              </w:rPr>
            </w:pPr>
          </w:p>
        </w:tc>
      </w:tr>
      <w:tr w:rsidR="00845637" w:rsidRPr="001E2EE2" w:rsidTr="00884BFA">
        <w:trPr>
          <w:trHeight w:val="233"/>
        </w:trPr>
        <w:tc>
          <w:tcPr>
            <w:tcW w:w="3395" w:type="pct"/>
          </w:tcPr>
          <w:p w:rsidR="00845637" w:rsidRPr="001E2EE2" w:rsidRDefault="00845637" w:rsidP="00A632A0">
            <w:pPr>
              <w:rPr>
                <w:sz w:val="20"/>
                <w:szCs w:val="20"/>
                <w:lang w:val="ro-RO"/>
              </w:rPr>
            </w:pPr>
            <w:r w:rsidRPr="001E2EE2">
              <w:rPr>
                <w:sz w:val="20"/>
                <w:szCs w:val="20"/>
                <w:lang w:val="ro-RO"/>
              </w:rPr>
              <w:t>Media la examenul de dizertaţie</w:t>
            </w:r>
          </w:p>
        </w:tc>
        <w:tc>
          <w:tcPr>
            <w:tcW w:w="321" w:type="pct"/>
          </w:tcPr>
          <w:p w:rsidR="00845637" w:rsidRPr="001E2EE2" w:rsidRDefault="00845637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</w:tcPr>
          <w:p w:rsidR="00845637" w:rsidRPr="001E2EE2" w:rsidRDefault="00845637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</w:tcPr>
          <w:p w:rsidR="00845637" w:rsidRPr="001E2EE2" w:rsidRDefault="00845637" w:rsidP="00072BC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21" w:type="pct"/>
          </w:tcPr>
          <w:p w:rsidR="00845637" w:rsidRPr="001E2EE2" w:rsidRDefault="00845637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</w:tcPr>
          <w:p w:rsidR="00845637" w:rsidRPr="001E2EE2" w:rsidRDefault="00845637" w:rsidP="00072BCD">
            <w:pPr>
              <w:rPr>
                <w:sz w:val="20"/>
                <w:szCs w:val="20"/>
                <w:lang w:val="ro-RO"/>
              </w:rPr>
            </w:pPr>
          </w:p>
        </w:tc>
      </w:tr>
      <w:tr w:rsidR="00845637" w:rsidRPr="001E2EE2" w:rsidTr="00884BFA">
        <w:trPr>
          <w:trHeight w:val="233"/>
        </w:trPr>
        <w:tc>
          <w:tcPr>
            <w:tcW w:w="3395" w:type="pct"/>
          </w:tcPr>
          <w:p w:rsidR="00845637" w:rsidRPr="001E2EE2" w:rsidRDefault="00845637" w:rsidP="00072BCD">
            <w:pPr>
              <w:rPr>
                <w:sz w:val="20"/>
                <w:szCs w:val="20"/>
                <w:lang w:val="ro-RO"/>
              </w:rPr>
            </w:pPr>
            <w:r w:rsidRPr="001E2EE2">
              <w:rPr>
                <w:sz w:val="20"/>
                <w:szCs w:val="20"/>
                <w:lang w:val="ro-RO"/>
              </w:rPr>
              <w:t>Media generală</w:t>
            </w:r>
          </w:p>
        </w:tc>
        <w:tc>
          <w:tcPr>
            <w:tcW w:w="321" w:type="pct"/>
          </w:tcPr>
          <w:p w:rsidR="00845637" w:rsidRPr="001E2EE2" w:rsidRDefault="00845637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</w:tcPr>
          <w:p w:rsidR="00845637" w:rsidRPr="001E2EE2" w:rsidRDefault="00845637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</w:tcPr>
          <w:p w:rsidR="00845637" w:rsidRPr="001E2EE2" w:rsidRDefault="00845637" w:rsidP="00072BC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21" w:type="pct"/>
          </w:tcPr>
          <w:p w:rsidR="00845637" w:rsidRPr="001E2EE2" w:rsidRDefault="00845637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</w:tcPr>
          <w:p w:rsidR="00845637" w:rsidRPr="001E2EE2" w:rsidRDefault="00845637" w:rsidP="00072BCD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845637" w:rsidRPr="001E2EE2" w:rsidRDefault="00845637" w:rsidP="00072BCD">
      <w:pPr>
        <w:rPr>
          <w:b/>
          <w:sz w:val="12"/>
          <w:szCs w:val="12"/>
          <w:lang w:val="ro-RO"/>
        </w:rPr>
      </w:pPr>
    </w:p>
    <w:tbl>
      <w:tblPr>
        <w:tblW w:w="0" w:type="auto"/>
        <w:tblLook w:val="01E0"/>
      </w:tblPr>
      <w:tblGrid>
        <w:gridCol w:w="10989"/>
      </w:tblGrid>
      <w:tr w:rsidR="00845637" w:rsidRPr="001E2EE2" w:rsidTr="00CD495E">
        <w:tc>
          <w:tcPr>
            <w:tcW w:w="10989" w:type="dxa"/>
            <w:shd w:val="clear" w:color="auto" w:fill="C0C0C0"/>
          </w:tcPr>
          <w:p w:rsidR="00845637" w:rsidRPr="001E2EE2" w:rsidRDefault="00845637" w:rsidP="008A2932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 xml:space="preserve">IV. Limbi străine cunoscute </w:t>
            </w:r>
          </w:p>
        </w:tc>
      </w:tr>
    </w:tbl>
    <w:p w:rsidR="00845637" w:rsidRPr="001E2EE2" w:rsidRDefault="00845637" w:rsidP="00072BCD">
      <w:pPr>
        <w:ind w:left="360"/>
        <w:rPr>
          <w:sz w:val="20"/>
          <w:szCs w:val="20"/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  <w:gridCol w:w="1417"/>
        <w:gridCol w:w="1508"/>
        <w:gridCol w:w="36"/>
        <w:gridCol w:w="1472"/>
        <w:gridCol w:w="26"/>
        <w:gridCol w:w="1483"/>
        <w:gridCol w:w="16"/>
        <w:gridCol w:w="1492"/>
        <w:gridCol w:w="8"/>
        <w:gridCol w:w="1501"/>
      </w:tblGrid>
      <w:tr w:rsidR="00845637" w:rsidRPr="008A2932" w:rsidTr="006F5421">
        <w:trPr>
          <w:cantSplit/>
          <w:trHeight w:val="340"/>
        </w:trPr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37" w:rsidRPr="008229AA" w:rsidRDefault="00845637" w:rsidP="008A2932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aps/>
                <w:spacing w:val="-6"/>
                <w:kern w:val="1"/>
                <w:sz w:val="18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8"/>
                <w:lang w:val="ro-RO" w:eastAsia="zh-CN" w:bidi="hi-IN"/>
              </w:rPr>
              <w:t>Limbi străine cunoscute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7" w:rsidRPr="008229AA" w:rsidRDefault="00845637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  <w:t xml:space="preserve">ΙNΤELEGERE </w:t>
            </w:r>
          </w:p>
          <w:p w:rsidR="00845637" w:rsidRPr="008229AA" w:rsidRDefault="00845637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(Specificaţi nivelul)</w:t>
            </w: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7" w:rsidRPr="008229AA" w:rsidRDefault="00845637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  <w:t xml:space="preserve">VORBIRE </w:t>
            </w:r>
          </w:p>
          <w:p w:rsidR="00845637" w:rsidRPr="008229AA" w:rsidRDefault="00845637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(Specificaţi nivelul)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7" w:rsidRPr="008229AA" w:rsidRDefault="00845637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  <w:t xml:space="preserve">SCRIERE </w:t>
            </w:r>
          </w:p>
          <w:p w:rsidR="00845637" w:rsidRPr="008229AA" w:rsidRDefault="00845637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(Specificaţi nivelul)</w:t>
            </w:r>
          </w:p>
        </w:tc>
      </w:tr>
      <w:tr w:rsidR="00845637" w:rsidRPr="008A2932" w:rsidTr="006F5421">
        <w:trPr>
          <w:cantSplit/>
          <w:trHeight w:val="340"/>
        </w:trPr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37" w:rsidRPr="008229AA" w:rsidRDefault="00845637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7" w:rsidRPr="008229AA" w:rsidRDefault="00845637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Ascultare </w:t>
            </w:r>
          </w:p>
          <w:p w:rsidR="00845637" w:rsidRPr="008229AA" w:rsidRDefault="00845637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7" w:rsidRPr="008229AA" w:rsidRDefault="00845637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Citire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7" w:rsidRPr="008229AA" w:rsidRDefault="00845637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Participare la conversaţie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7" w:rsidRPr="008229AA" w:rsidRDefault="00845637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Discurs oral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7" w:rsidRPr="008229AA" w:rsidRDefault="00845637" w:rsidP="008A2932">
            <w:pPr>
              <w:widowControl w:val="0"/>
              <w:suppressLineNumbers/>
              <w:suppressAutoHyphens/>
              <w:spacing w:before="62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</w:tr>
      <w:tr w:rsidR="00845637" w:rsidRPr="008A2932" w:rsidTr="00420EEA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7" w:rsidRPr="004A1E8C" w:rsidRDefault="00845637" w:rsidP="00752969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A2932"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  <w:t>Specificaţi limba străină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7" w:rsidRPr="008229AA" w:rsidRDefault="00845637" w:rsidP="008A2932">
            <w:pPr>
              <w:widowControl w:val="0"/>
              <w:suppressLineNumbers/>
              <w:suppressAutoHyphens/>
              <w:spacing w:line="100" w:lineRule="atLeast"/>
              <w:ind w:right="283"/>
              <w:jc w:val="right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7" w:rsidRPr="008229AA" w:rsidRDefault="00845637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7" w:rsidRPr="008229AA" w:rsidRDefault="00845637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7" w:rsidRPr="008229AA" w:rsidRDefault="00845637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7" w:rsidRPr="008229AA" w:rsidRDefault="00845637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7" w:rsidRPr="008229AA" w:rsidRDefault="00845637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</w:tr>
      <w:tr w:rsidR="00845637" w:rsidRPr="006F4DAE" w:rsidTr="006F5421">
        <w:trPr>
          <w:cantSplit/>
          <w:trHeight w:val="283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37" w:rsidRPr="008229AA" w:rsidRDefault="00845637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845637" w:rsidRPr="008229AA" w:rsidRDefault="00845637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 xml:space="preserve">Denumirea certificatului (dacă este cazul) </w:t>
            </w:r>
          </w:p>
        </w:tc>
      </w:tr>
      <w:tr w:rsidR="00845637" w:rsidRPr="008A2932" w:rsidTr="00F912EC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7" w:rsidRPr="004A1E8C" w:rsidRDefault="00845637" w:rsidP="00752969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A2932"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  <w:t>Specificaţi limba străină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7" w:rsidRPr="008229AA" w:rsidRDefault="00845637" w:rsidP="008A2932">
            <w:pPr>
              <w:widowControl w:val="0"/>
              <w:suppressLineNumbers/>
              <w:suppressAutoHyphens/>
              <w:spacing w:line="100" w:lineRule="atLeast"/>
              <w:ind w:right="283"/>
              <w:jc w:val="right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7" w:rsidRPr="008229AA" w:rsidRDefault="00845637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7" w:rsidRPr="008229AA" w:rsidRDefault="00845637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7" w:rsidRPr="008229AA" w:rsidRDefault="00845637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7" w:rsidRPr="008229AA" w:rsidRDefault="00845637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7" w:rsidRPr="008229AA" w:rsidRDefault="00845637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</w:tr>
      <w:tr w:rsidR="00845637" w:rsidRPr="006F4DAE" w:rsidTr="00752969">
        <w:trPr>
          <w:cantSplit/>
          <w:trHeight w:val="283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37" w:rsidRPr="008229AA" w:rsidRDefault="00845637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845637" w:rsidRPr="008229AA" w:rsidRDefault="00845637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Denumirea certificatului (dacă este cazul)</w:t>
            </w:r>
          </w:p>
        </w:tc>
      </w:tr>
      <w:tr w:rsidR="00845637" w:rsidRPr="008A2932" w:rsidTr="00752969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37" w:rsidRPr="008A2932" w:rsidRDefault="00845637" w:rsidP="008A2932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val="ro-RO" w:eastAsia="zh-CN" w:bidi="hi-IN"/>
              </w:rPr>
            </w:pPr>
            <w:r w:rsidRPr="00752969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val="ro-RO" w:eastAsia="zh-CN" w:bidi="hi-IN"/>
              </w:rPr>
              <w:t>Specificaţi limba străină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37" w:rsidRPr="008229AA" w:rsidRDefault="00845637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637" w:rsidRPr="008229AA" w:rsidRDefault="00845637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637" w:rsidRPr="008229AA" w:rsidRDefault="00845637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637" w:rsidRPr="008229AA" w:rsidRDefault="00845637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637" w:rsidRPr="008229AA" w:rsidRDefault="00845637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637" w:rsidRPr="008229AA" w:rsidRDefault="00845637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</w:tr>
      <w:tr w:rsidR="00845637" w:rsidRPr="006F4DAE" w:rsidTr="006F5421">
        <w:trPr>
          <w:cantSplit/>
          <w:trHeight w:val="283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37" w:rsidRPr="008229AA" w:rsidRDefault="00845637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845637" w:rsidRPr="008229AA" w:rsidRDefault="00845637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Denumirea certificatului (dacă este cazul)</w:t>
            </w:r>
          </w:p>
        </w:tc>
      </w:tr>
      <w:tr w:rsidR="00845637" w:rsidRPr="006F4DAE" w:rsidTr="006F5421">
        <w:trPr>
          <w:cantSplit/>
          <w:trHeight w:val="397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37" w:rsidRPr="008229AA" w:rsidRDefault="00845637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637" w:rsidRPr="008229AA" w:rsidRDefault="00845637" w:rsidP="008A2932">
            <w:pPr>
              <w:widowControl w:val="0"/>
              <w:suppressAutoHyphens/>
              <w:autoSpaceDE w:val="0"/>
              <w:spacing w:line="100" w:lineRule="atLeast"/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  <w:t xml:space="preserve">Niveluri: A1/2: Utilizator elementar - B1/2: Utilizator independent - C1/2: Utilizator experimentat </w:t>
            </w:r>
          </w:p>
          <w:p w:rsidR="00845637" w:rsidRPr="008229AA" w:rsidRDefault="00845637" w:rsidP="008A2932">
            <w:pPr>
              <w:widowControl w:val="0"/>
              <w:suppressAutoHyphens/>
              <w:autoSpaceDE w:val="0"/>
              <w:spacing w:line="100" w:lineRule="atLeast"/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  <w:t xml:space="preserve">Cadrul european comun de referinţă pentru limbi străine </w:t>
            </w:r>
          </w:p>
        </w:tc>
      </w:tr>
    </w:tbl>
    <w:p w:rsidR="00845637" w:rsidRDefault="00845637" w:rsidP="00072BCD">
      <w:pPr>
        <w:ind w:firstLine="720"/>
        <w:rPr>
          <w:b/>
          <w:sz w:val="12"/>
          <w:szCs w:val="12"/>
          <w:lang w:val="ro-RO"/>
        </w:rPr>
      </w:pPr>
      <w:r>
        <w:rPr>
          <w:b/>
          <w:sz w:val="12"/>
          <w:szCs w:val="12"/>
          <w:lang w:val="ro-RO"/>
        </w:rPr>
        <w:br w:type="page"/>
      </w:r>
    </w:p>
    <w:tbl>
      <w:tblPr>
        <w:tblW w:w="0" w:type="auto"/>
        <w:tblLook w:val="01E0"/>
      </w:tblPr>
      <w:tblGrid>
        <w:gridCol w:w="10989"/>
      </w:tblGrid>
      <w:tr w:rsidR="00845637" w:rsidRPr="008229AA" w:rsidTr="00B85E93">
        <w:trPr>
          <w:trHeight w:val="68"/>
        </w:trPr>
        <w:tc>
          <w:tcPr>
            <w:tcW w:w="10989" w:type="dxa"/>
            <w:shd w:val="clear" w:color="auto" w:fill="C0C0C0"/>
          </w:tcPr>
          <w:p w:rsidR="00845637" w:rsidRPr="00B85E93" w:rsidRDefault="00845637" w:rsidP="00B85E93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B85E93">
              <w:rPr>
                <w:b/>
                <w:sz w:val="20"/>
                <w:szCs w:val="20"/>
                <w:lang w:val="ro-RO"/>
              </w:rPr>
              <w:t>V. Opţiuni privind admiterea</w:t>
            </w:r>
          </w:p>
        </w:tc>
      </w:tr>
    </w:tbl>
    <w:p w:rsidR="00845637" w:rsidRPr="008229AA" w:rsidRDefault="00845637" w:rsidP="00D13130">
      <w:pPr>
        <w:jc w:val="both"/>
        <w:rPr>
          <w:b/>
          <w:i/>
          <w:sz w:val="20"/>
          <w:szCs w:val="20"/>
          <w:u w:val="single"/>
          <w:lang w:val="ro-RO"/>
        </w:rPr>
      </w:pPr>
      <w:r w:rsidRPr="008229AA">
        <w:rPr>
          <w:b/>
          <w:sz w:val="20"/>
          <w:szCs w:val="20"/>
          <w:lang w:val="ro-RO"/>
        </w:rPr>
        <w:t>Domeniul de doctorat:</w:t>
      </w:r>
      <w:r w:rsidRPr="008229AA">
        <w:rPr>
          <w:b/>
          <w:i/>
          <w:sz w:val="20"/>
          <w:szCs w:val="20"/>
          <w:u w:val="single"/>
          <w:lang w:val="ro-RO"/>
        </w:rPr>
        <w:t xml:space="preserve"> ____________________________________________</w:t>
      </w:r>
    </w:p>
    <w:p w:rsidR="00845637" w:rsidRPr="008229AA" w:rsidRDefault="00845637" w:rsidP="00D13130">
      <w:pPr>
        <w:jc w:val="both"/>
        <w:rPr>
          <w:b/>
          <w:i/>
          <w:sz w:val="20"/>
          <w:szCs w:val="20"/>
          <w:u w:val="single"/>
          <w:lang w:val="ro-RO"/>
        </w:rPr>
      </w:pPr>
      <w:r w:rsidRPr="008229AA">
        <w:rPr>
          <w:b/>
          <w:sz w:val="20"/>
          <w:szCs w:val="20"/>
          <w:lang w:val="ro-RO"/>
        </w:rPr>
        <w:t>Conducător de doctorat</w:t>
      </w:r>
      <w:r w:rsidRPr="008229AA">
        <w:rPr>
          <w:b/>
          <w:i/>
          <w:sz w:val="20"/>
          <w:szCs w:val="20"/>
          <w:u w:val="single"/>
          <w:lang w:val="ro-RO"/>
        </w:rPr>
        <w:t>: __________________________________________</w:t>
      </w:r>
    </w:p>
    <w:p w:rsidR="00845637" w:rsidRDefault="00845637" w:rsidP="00D13130">
      <w:pPr>
        <w:spacing w:line="320" w:lineRule="exact"/>
        <w:ind w:left="2160" w:hanging="2160"/>
        <w:rPr>
          <w:b/>
          <w:sz w:val="20"/>
          <w:szCs w:val="20"/>
          <w:lang w:val="ro-RO"/>
        </w:rPr>
      </w:pPr>
    </w:p>
    <w:p w:rsidR="00845637" w:rsidRPr="008229AA" w:rsidRDefault="00845637" w:rsidP="00D13130">
      <w:pPr>
        <w:spacing w:line="320" w:lineRule="exact"/>
        <w:ind w:left="2160" w:hanging="2160"/>
        <w:rPr>
          <w:b/>
          <w:sz w:val="20"/>
          <w:szCs w:val="20"/>
          <w:lang w:val="ro-RO"/>
        </w:rPr>
      </w:pPr>
      <w:bookmarkStart w:id="0" w:name="_GoBack"/>
      <w:bookmarkEnd w:id="0"/>
      <w:r w:rsidRPr="008229AA">
        <w:rPr>
          <w:b/>
          <w:sz w:val="20"/>
          <w:szCs w:val="20"/>
          <w:lang w:val="ro-RO"/>
        </w:rPr>
        <w:t xml:space="preserve">Forma de învăţământ (se numerotează ordinea preferinţelor, de la 1- prima opţiune, la 4 – ultima opţiune):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360"/>
        <w:gridCol w:w="2760"/>
        <w:gridCol w:w="360"/>
      </w:tblGrid>
      <w:tr w:rsidR="00845637" w:rsidRPr="008229AA" w:rsidTr="00B85E93">
        <w:trPr>
          <w:trHeight w:val="181"/>
        </w:trPr>
        <w:tc>
          <w:tcPr>
            <w:tcW w:w="2508" w:type="dxa"/>
          </w:tcPr>
          <w:p w:rsidR="00845637" w:rsidRPr="00B85E93" w:rsidRDefault="00845637" w:rsidP="00D13130">
            <w:pPr>
              <w:rPr>
                <w:b/>
                <w:sz w:val="20"/>
                <w:szCs w:val="20"/>
                <w:lang w:val="ro-RO"/>
              </w:rPr>
            </w:pPr>
            <w:r w:rsidRPr="00B85E93">
              <w:rPr>
                <w:b/>
                <w:sz w:val="20"/>
                <w:szCs w:val="20"/>
                <w:lang w:val="ro-RO"/>
              </w:rPr>
              <w:t>cu frecvenţă  buget</w:t>
            </w:r>
          </w:p>
        </w:tc>
        <w:tc>
          <w:tcPr>
            <w:tcW w:w="360" w:type="dxa"/>
          </w:tcPr>
          <w:p w:rsidR="00845637" w:rsidRPr="00B85E93" w:rsidRDefault="00845637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760" w:type="dxa"/>
          </w:tcPr>
          <w:p w:rsidR="00845637" w:rsidRPr="00B85E93" w:rsidRDefault="00845637" w:rsidP="00D13130">
            <w:pPr>
              <w:rPr>
                <w:b/>
                <w:sz w:val="20"/>
                <w:szCs w:val="20"/>
                <w:lang w:val="ro-RO"/>
              </w:rPr>
            </w:pPr>
            <w:r w:rsidRPr="00B85E93">
              <w:rPr>
                <w:b/>
                <w:sz w:val="20"/>
                <w:szCs w:val="20"/>
                <w:lang w:val="ro-RO"/>
              </w:rPr>
              <w:t>cu frecvenţă  cu taxă</w:t>
            </w:r>
          </w:p>
        </w:tc>
        <w:tc>
          <w:tcPr>
            <w:tcW w:w="360" w:type="dxa"/>
          </w:tcPr>
          <w:p w:rsidR="00845637" w:rsidRPr="00B85E93" w:rsidRDefault="00845637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845637" w:rsidRPr="006F4DAE" w:rsidTr="00B85E93">
        <w:trPr>
          <w:trHeight w:val="325"/>
        </w:trPr>
        <w:tc>
          <w:tcPr>
            <w:tcW w:w="2508" w:type="dxa"/>
          </w:tcPr>
          <w:p w:rsidR="00845637" w:rsidRPr="00B85E93" w:rsidRDefault="00845637" w:rsidP="00D13130">
            <w:pPr>
              <w:rPr>
                <w:b/>
                <w:sz w:val="20"/>
                <w:szCs w:val="20"/>
                <w:lang w:val="ro-RO"/>
              </w:rPr>
            </w:pPr>
            <w:r w:rsidRPr="00B85E93">
              <w:rPr>
                <w:b/>
                <w:sz w:val="20"/>
                <w:szCs w:val="20"/>
                <w:lang w:val="ro-RO"/>
              </w:rPr>
              <w:t xml:space="preserve">cu frecvenţă redusă buget  </w:t>
            </w:r>
          </w:p>
        </w:tc>
        <w:tc>
          <w:tcPr>
            <w:tcW w:w="360" w:type="dxa"/>
          </w:tcPr>
          <w:p w:rsidR="00845637" w:rsidRPr="00B85E93" w:rsidRDefault="00845637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760" w:type="dxa"/>
          </w:tcPr>
          <w:p w:rsidR="00845637" w:rsidRPr="00B85E93" w:rsidRDefault="00845637" w:rsidP="00D13130">
            <w:pPr>
              <w:rPr>
                <w:b/>
                <w:sz w:val="20"/>
                <w:szCs w:val="20"/>
                <w:lang w:val="ro-RO"/>
              </w:rPr>
            </w:pPr>
            <w:r w:rsidRPr="00B85E93">
              <w:rPr>
                <w:b/>
                <w:sz w:val="20"/>
                <w:szCs w:val="20"/>
                <w:lang w:val="ro-RO"/>
              </w:rPr>
              <w:t>cu frecvenţă redusă cu taxă</w:t>
            </w:r>
          </w:p>
        </w:tc>
        <w:tc>
          <w:tcPr>
            <w:tcW w:w="360" w:type="dxa"/>
          </w:tcPr>
          <w:p w:rsidR="00845637" w:rsidRPr="00B85E93" w:rsidRDefault="00845637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845637" w:rsidRPr="008229AA" w:rsidRDefault="00845637" w:rsidP="00072BCD">
      <w:pPr>
        <w:ind w:firstLine="720"/>
        <w:rPr>
          <w:b/>
          <w:sz w:val="12"/>
          <w:szCs w:val="12"/>
          <w:lang w:val="ro-RO"/>
        </w:rPr>
      </w:pPr>
    </w:p>
    <w:p w:rsidR="00845637" w:rsidRPr="001E2EE2" w:rsidRDefault="00845637" w:rsidP="00072BCD">
      <w:pPr>
        <w:ind w:firstLine="720"/>
        <w:rPr>
          <w:b/>
          <w:sz w:val="12"/>
          <w:szCs w:val="12"/>
          <w:lang w:val="ro-RO"/>
        </w:rPr>
      </w:pPr>
    </w:p>
    <w:tbl>
      <w:tblPr>
        <w:tblW w:w="0" w:type="auto"/>
        <w:tblLook w:val="01E0"/>
      </w:tblPr>
      <w:tblGrid>
        <w:gridCol w:w="10989"/>
      </w:tblGrid>
      <w:tr w:rsidR="00845637" w:rsidRPr="006F4DAE" w:rsidTr="00072BCD">
        <w:tc>
          <w:tcPr>
            <w:tcW w:w="10989" w:type="dxa"/>
            <w:shd w:val="clear" w:color="auto" w:fill="C0C0C0"/>
          </w:tcPr>
          <w:p w:rsidR="00845637" w:rsidRPr="00D13130" w:rsidRDefault="00845637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VI. Informaţii privind documentele de studii depuse la dosar</w:t>
            </w:r>
          </w:p>
        </w:tc>
      </w:tr>
    </w:tbl>
    <w:p w:rsidR="00845637" w:rsidRPr="00D13130" w:rsidRDefault="00845637" w:rsidP="00072BCD">
      <w:pPr>
        <w:ind w:firstLine="720"/>
        <w:rPr>
          <w:sz w:val="12"/>
          <w:szCs w:val="12"/>
          <w:lang w:val="ro-RO"/>
        </w:rPr>
      </w:pP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40"/>
        <w:gridCol w:w="5640"/>
        <w:gridCol w:w="243"/>
      </w:tblGrid>
      <w:tr w:rsidR="00845637" w:rsidRPr="006F4DAE" w:rsidTr="00072BCD">
        <w:trPr>
          <w:trHeight w:val="246"/>
        </w:trPr>
        <w:tc>
          <w:tcPr>
            <w:tcW w:w="4788" w:type="dxa"/>
          </w:tcPr>
          <w:p w:rsidR="00845637" w:rsidRPr="00D13130" w:rsidRDefault="00845637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bacalaureat (original)</w:t>
            </w:r>
          </w:p>
        </w:tc>
        <w:tc>
          <w:tcPr>
            <w:tcW w:w="240" w:type="dxa"/>
          </w:tcPr>
          <w:p w:rsidR="00845637" w:rsidRPr="00D13130" w:rsidRDefault="00845637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:rsidR="00845637" w:rsidRPr="00D13130" w:rsidRDefault="00845637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bacalaureat (copie legalizată)</w:t>
            </w:r>
          </w:p>
        </w:tc>
        <w:tc>
          <w:tcPr>
            <w:tcW w:w="243" w:type="dxa"/>
          </w:tcPr>
          <w:p w:rsidR="00845637" w:rsidRPr="00D13130" w:rsidRDefault="00845637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845637" w:rsidRPr="006F4DAE" w:rsidTr="00072BCD">
        <w:trPr>
          <w:trHeight w:val="266"/>
        </w:trPr>
        <w:tc>
          <w:tcPr>
            <w:tcW w:w="4788" w:type="dxa"/>
          </w:tcPr>
          <w:p w:rsidR="00845637" w:rsidRPr="00D13130" w:rsidRDefault="00845637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preuniversitare (original)</w:t>
            </w:r>
          </w:p>
        </w:tc>
        <w:tc>
          <w:tcPr>
            <w:tcW w:w="240" w:type="dxa"/>
          </w:tcPr>
          <w:p w:rsidR="00845637" w:rsidRPr="00D13130" w:rsidRDefault="00845637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:rsidR="00845637" w:rsidRPr="00D13130" w:rsidRDefault="00845637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preuniversitare (copie legalizată)</w:t>
            </w:r>
          </w:p>
        </w:tc>
        <w:tc>
          <w:tcPr>
            <w:tcW w:w="243" w:type="dxa"/>
          </w:tcPr>
          <w:p w:rsidR="00845637" w:rsidRPr="00D13130" w:rsidRDefault="00845637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845637" w:rsidRPr="006F4DAE" w:rsidTr="00072BCD">
        <w:trPr>
          <w:trHeight w:val="236"/>
        </w:trPr>
        <w:tc>
          <w:tcPr>
            <w:tcW w:w="4788" w:type="dxa"/>
          </w:tcPr>
          <w:p w:rsidR="00845637" w:rsidRPr="00D13130" w:rsidRDefault="00845637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licenţă (original)</w:t>
            </w:r>
          </w:p>
        </w:tc>
        <w:tc>
          <w:tcPr>
            <w:tcW w:w="240" w:type="dxa"/>
          </w:tcPr>
          <w:p w:rsidR="00845637" w:rsidRPr="00D13130" w:rsidRDefault="00845637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:rsidR="00845637" w:rsidRPr="00D13130" w:rsidRDefault="00845637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licenţă (copie legalizată)</w:t>
            </w:r>
          </w:p>
        </w:tc>
        <w:tc>
          <w:tcPr>
            <w:tcW w:w="243" w:type="dxa"/>
          </w:tcPr>
          <w:p w:rsidR="00845637" w:rsidRPr="00D13130" w:rsidRDefault="00845637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845637" w:rsidRPr="006F4DAE" w:rsidTr="00072BCD">
        <w:trPr>
          <w:trHeight w:val="266"/>
        </w:trPr>
        <w:tc>
          <w:tcPr>
            <w:tcW w:w="4788" w:type="dxa"/>
          </w:tcPr>
          <w:p w:rsidR="00845637" w:rsidRPr="00D13130" w:rsidRDefault="00845637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de licenţă (original)</w:t>
            </w:r>
          </w:p>
        </w:tc>
        <w:tc>
          <w:tcPr>
            <w:tcW w:w="240" w:type="dxa"/>
          </w:tcPr>
          <w:p w:rsidR="00845637" w:rsidRPr="00D13130" w:rsidRDefault="00845637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:rsidR="00845637" w:rsidRPr="00D13130" w:rsidRDefault="00845637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de licenţă (copie legalizată)</w:t>
            </w:r>
          </w:p>
        </w:tc>
        <w:tc>
          <w:tcPr>
            <w:tcW w:w="243" w:type="dxa"/>
          </w:tcPr>
          <w:p w:rsidR="00845637" w:rsidRPr="00D13130" w:rsidRDefault="00845637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845637" w:rsidRPr="006F4DAE" w:rsidTr="00072BCD">
        <w:trPr>
          <w:trHeight w:val="266"/>
        </w:trPr>
        <w:tc>
          <w:tcPr>
            <w:tcW w:w="4788" w:type="dxa"/>
          </w:tcPr>
          <w:p w:rsidR="00845637" w:rsidRPr="00D13130" w:rsidRDefault="00845637" w:rsidP="00E40309">
            <w:pPr>
              <w:rPr>
                <w:b/>
                <w:sz w:val="20"/>
                <w:szCs w:val="20"/>
              </w:rPr>
            </w:pPr>
            <w:r w:rsidRPr="00D13130">
              <w:rPr>
                <w:b/>
                <w:sz w:val="20"/>
                <w:szCs w:val="20"/>
              </w:rPr>
              <w:t>Diploma de master (original)</w:t>
            </w:r>
          </w:p>
        </w:tc>
        <w:tc>
          <w:tcPr>
            <w:tcW w:w="240" w:type="dxa"/>
          </w:tcPr>
          <w:p w:rsidR="00845637" w:rsidRPr="00D13130" w:rsidRDefault="00845637" w:rsidP="00CD495E">
            <w:pPr>
              <w:rPr>
                <w:b/>
                <w:sz w:val="20"/>
                <w:szCs w:val="20"/>
              </w:rPr>
            </w:pPr>
          </w:p>
        </w:tc>
        <w:tc>
          <w:tcPr>
            <w:tcW w:w="5640" w:type="dxa"/>
          </w:tcPr>
          <w:p w:rsidR="00845637" w:rsidRPr="002E628A" w:rsidRDefault="00845637" w:rsidP="00E40309">
            <w:pPr>
              <w:rPr>
                <w:b/>
                <w:sz w:val="20"/>
                <w:szCs w:val="20"/>
                <w:lang w:val="es-ES"/>
              </w:rPr>
            </w:pPr>
            <w:r w:rsidRPr="002E628A">
              <w:rPr>
                <w:b/>
                <w:sz w:val="20"/>
                <w:szCs w:val="20"/>
                <w:lang w:val="es-ES"/>
              </w:rPr>
              <w:t>Diploma de master (copie legalizată)</w:t>
            </w:r>
          </w:p>
        </w:tc>
        <w:tc>
          <w:tcPr>
            <w:tcW w:w="243" w:type="dxa"/>
          </w:tcPr>
          <w:p w:rsidR="00845637" w:rsidRPr="00D13130" w:rsidRDefault="00845637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845637" w:rsidRPr="006F4DAE" w:rsidTr="00072BCD">
        <w:trPr>
          <w:trHeight w:val="266"/>
        </w:trPr>
        <w:tc>
          <w:tcPr>
            <w:tcW w:w="4788" w:type="dxa"/>
          </w:tcPr>
          <w:p w:rsidR="00845637" w:rsidRPr="002E628A" w:rsidRDefault="00845637" w:rsidP="00E40309">
            <w:pPr>
              <w:rPr>
                <w:b/>
                <w:sz w:val="20"/>
                <w:szCs w:val="20"/>
                <w:lang w:val="es-ES"/>
              </w:rPr>
            </w:pPr>
            <w:r w:rsidRPr="002E628A">
              <w:rPr>
                <w:b/>
                <w:sz w:val="20"/>
                <w:szCs w:val="20"/>
                <w:lang w:val="es-ES"/>
              </w:rPr>
              <w:t>Document echivalare studii de master (original)</w:t>
            </w:r>
          </w:p>
        </w:tc>
        <w:tc>
          <w:tcPr>
            <w:tcW w:w="240" w:type="dxa"/>
          </w:tcPr>
          <w:p w:rsidR="00845637" w:rsidRPr="002E628A" w:rsidRDefault="00845637" w:rsidP="00CD495E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5640" w:type="dxa"/>
          </w:tcPr>
          <w:p w:rsidR="00845637" w:rsidRPr="00D13130" w:rsidRDefault="00845637" w:rsidP="00E40309">
            <w:pPr>
              <w:rPr>
                <w:b/>
                <w:sz w:val="20"/>
                <w:szCs w:val="20"/>
                <w:lang w:val="it-IT"/>
              </w:rPr>
            </w:pPr>
            <w:r w:rsidRPr="00D13130">
              <w:rPr>
                <w:b/>
                <w:sz w:val="20"/>
                <w:szCs w:val="20"/>
                <w:lang w:val="it-IT"/>
              </w:rPr>
              <w:t>Document echivalare studii de master (copie legalizată)</w:t>
            </w:r>
          </w:p>
        </w:tc>
        <w:tc>
          <w:tcPr>
            <w:tcW w:w="243" w:type="dxa"/>
          </w:tcPr>
          <w:p w:rsidR="00845637" w:rsidRPr="00D13130" w:rsidRDefault="00845637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845637" w:rsidRPr="001E2EE2" w:rsidRDefault="00845637" w:rsidP="00072BCD">
      <w:pPr>
        <w:rPr>
          <w:sz w:val="12"/>
          <w:szCs w:val="12"/>
          <w:lang w:val="it-IT"/>
        </w:rPr>
      </w:pPr>
    </w:p>
    <w:p w:rsidR="00845637" w:rsidRPr="001E2EE2" w:rsidRDefault="00845637" w:rsidP="00072BCD">
      <w:pPr>
        <w:rPr>
          <w:b/>
          <w:sz w:val="12"/>
          <w:szCs w:val="12"/>
          <w:lang w:val="ro-RO"/>
        </w:rPr>
      </w:pPr>
    </w:p>
    <w:p w:rsidR="00845637" w:rsidRPr="001E2EE2" w:rsidRDefault="00845637" w:rsidP="00072BCD">
      <w:pPr>
        <w:ind w:firstLine="720"/>
        <w:rPr>
          <w:b/>
          <w:sz w:val="12"/>
          <w:szCs w:val="12"/>
          <w:lang w:val="ro-RO"/>
        </w:rPr>
      </w:pPr>
    </w:p>
    <w:tbl>
      <w:tblPr>
        <w:tblW w:w="0" w:type="auto"/>
        <w:tblLook w:val="01E0"/>
      </w:tblPr>
      <w:tblGrid>
        <w:gridCol w:w="10989"/>
      </w:tblGrid>
      <w:tr w:rsidR="00845637" w:rsidRPr="006F4DAE" w:rsidTr="00072BCD">
        <w:tc>
          <w:tcPr>
            <w:tcW w:w="10989" w:type="dxa"/>
            <w:shd w:val="clear" w:color="auto" w:fill="C0C0C0"/>
          </w:tcPr>
          <w:p w:rsidR="00845637" w:rsidRPr="001E2EE2" w:rsidRDefault="00845637" w:rsidP="00E40309">
            <w:pPr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VI</w:t>
            </w:r>
            <w:r>
              <w:rPr>
                <w:b/>
                <w:sz w:val="20"/>
                <w:szCs w:val="20"/>
                <w:lang w:val="ro-RO"/>
              </w:rPr>
              <w:t>I</w:t>
            </w:r>
            <w:r w:rsidRPr="001E2EE2">
              <w:rPr>
                <w:b/>
                <w:sz w:val="20"/>
                <w:szCs w:val="20"/>
                <w:lang w:val="ro-RO"/>
              </w:rPr>
              <w:t>. Condiţii de încheiere a contractului</w:t>
            </w:r>
          </w:p>
        </w:tc>
      </w:tr>
    </w:tbl>
    <w:p w:rsidR="00845637" w:rsidRPr="001E2EE2" w:rsidRDefault="00845637" w:rsidP="00072BCD">
      <w:pPr>
        <w:rPr>
          <w:b/>
          <w:sz w:val="12"/>
          <w:szCs w:val="12"/>
          <w:lang w:val="ro-RO"/>
        </w:rPr>
      </w:pPr>
    </w:p>
    <w:p w:rsidR="00845637" w:rsidRPr="008229AA" w:rsidRDefault="00845637" w:rsidP="00072BCD">
      <w:pPr>
        <w:ind w:firstLine="360"/>
        <w:rPr>
          <w:i/>
          <w:color w:val="1F497D"/>
          <w:sz w:val="20"/>
          <w:szCs w:val="20"/>
          <w:lang w:val="ro-RO"/>
        </w:rPr>
      </w:pPr>
      <w:r w:rsidRPr="008229AA">
        <w:rPr>
          <w:i/>
          <w:color w:val="1F497D"/>
          <w:sz w:val="20"/>
          <w:szCs w:val="20"/>
          <w:lang w:val="ro-RO"/>
        </w:rPr>
        <w:t xml:space="preserve">Se vor menţiona condiţiile de încheiere a contractului de studiu specific fiecărei Şcoli Doctorale: </w:t>
      </w:r>
    </w:p>
    <w:p w:rsidR="00845637" w:rsidRPr="002E628A" w:rsidRDefault="00845637" w:rsidP="006F4DAE">
      <w:pPr>
        <w:numPr>
          <w:ilvl w:val="0"/>
          <w:numId w:val="1"/>
        </w:numPr>
        <w:rPr>
          <w:b/>
          <w:bCs/>
          <w:i/>
          <w:color w:val="1F497D"/>
          <w:sz w:val="20"/>
          <w:szCs w:val="20"/>
          <w:lang w:val="ro-RO"/>
        </w:rPr>
      </w:pPr>
      <w:r w:rsidRPr="002E628A">
        <w:rPr>
          <w:b/>
          <w:bCs/>
          <w:i/>
          <w:color w:val="1F497D"/>
          <w:sz w:val="20"/>
          <w:szCs w:val="20"/>
          <w:lang w:val="ro-RO"/>
        </w:rPr>
        <w:t>perioada de încheiere a contractelor 1</w:t>
      </w:r>
      <w:r>
        <w:rPr>
          <w:b/>
          <w:bCs/>
          <w:i/>
          <w:color w:val="1F497D"/>
          <w:sz w:val="20"/>
          <w:szCs w:val="20"/>
          <w:lang w:val="ro-RO"/>
        </w:rPr>
        <w:t>9</w:t>
      </w:r>
      <w:r w:rsidRPr="002E628A">
        <w:rPr>
          <w:b/>
          <w:bCs/>
          <w:i/>
          <w:color w:val="1F497D"/>
          <w:sz w:val="20"/>
          <w:szCs w:val="20"/>
          <w:lang w:val="ro-RO"/>
        </w:rPr>
        <w:t>.09.2016-22.09.2016</w:t>
      </w:r>
    </w:p>
    <w:p w:rsidR="00845637" w:rsidRPr="008229AA" w:rsidRDefault="00845637" w:rsidP="00072BCD">
      <w:pPr>
        <w:numPr>
          <w:ilvl w:val="0"/>
          <w:numId w:val="1"/>
        </w:numPr>
        <w:rPr>
          <w:i/>
          <w:color w:val="1F497D"/>
          <w:sz w:val="20"/>
          <w:szCs w:val="20"/>
          <w:lang w:val="ro-RO"/>
        </w:rPr>
      </w:pPr>
      <w:r w:rsidRPr="008229AA">
        <w:rPr>
          <w:i/>
          <w:color w:val="1F497D"/>
          <w:sz w:val="20"/>
          <w:szCs w:val="20"/>
          <w:lang w:val="ro-RO"/>
        </w:rPr>
        <w:t>taxele ce trebuie achitate;</w:t>
      </w:r>
      <w:r>
        <w:rPr>
          <w:i/>
          <w:color w:val="1F497D"/>
          <w:sz w:val="20"/>
          <w:szCs w:val="20"/>
          <w:lang w:val="ro-RO"/>
        </w:rPr>
        <w:t xml:space="preserve">50 Ron </w:t>
      </w:r>
    </w:p>
    <w:p w:rsidR="00845637" w:rsidRPr="008229AA" w:rsidRDefault="00845637" w:rsidP="00072BCD">
      <w:pPr>
        <w:numPr>
          <w:ilvl w:val="0"/>
          <w:numId w:val="1"/>
        </w:numPr>
        <w:rPr>
          <w:i/>
          <w:color w:val="1F497D"/>
          <w:sz w:val="20"/>
          <w:szCs w:val="20"/>
          <w:lang w:val="ro-RO"/>
        </w:rPr>
      </w:pPr>
      <w:r w:rsidRPr="008229AA">
        <w:rPr>
          <w:i/>
          <w:color w:val="1F497D"/>
          <w:sz w:val="20"/>
          <w:szCs w:val="20"/>
          <w:lang w:val="ro-RO"/>
        </w:rPr>
        <w:t>documente ce trebuie depuse la dosar;</w:t>
      </w:r>
    </w:p>
    <w:p w:rsidR="00845637" w:rsidRPr="008229AA" w:rsidRDefault="00845637" w:rsidP="00072BCD">
      <w:pPr>
        <w:numPr>
          <w:ilvl w:val="0"/>
          <w:numId w:val="1"/>
        </w:numPr>
        <w:rPr>
          <w:i/>
          <w:color w:val="1F497D"/>
          <w:sz w:val="20"/>
          <w:szCs w:val="20"/>
          <w:lang w:val="ro-RO"/>
        </w:rPr>
      </w:pPr>
      <w:r w:rsidRPr="008229AA">
        <w:rPr>
          <w:i/>
          <w:color w:val="1F497D"/>
          <w:sz w:val="20"/>
          <w:szCs w:val="20"/>
          <w:lang w:val="ro-RO"/>
        </w:rPr>
        <w:t>alte cerinţe</w:t>
      </w:r>
    </w:p>
    <w:p w:rsidR="00845637" w:rsidRPr="001E2EE2" w:rsidRDefault="00845637" w:rsidP="00CD495E">
      <w:pPr>
        <w:ind w:left="720"/>
        <w:rPr>
          <w:sz w:val="20"/>
          <w:szCs w:val="20"/>
          <w:lang w:val="ro-RO"/>
        </w:rPr>
      </w:pPr>
    </w:p>
    <w:tbl>
      <w:tblPr>
        <w:tblW w:w="0" w:type="auto"/>
        <w:tblLook w:val="01E0"/>
      </w:tblPr>
      <w:tblGrid>
        <w:gridCol w:w="10989"/>
      </w:tblGrid>
      <w:tr w:rsidR="00845637" w:rsidRPr="001E2EE2" w:rsidTr="008B5F39">
        <w:tc>
          <w:tcPr>
            <w:tcW w:w="10989" w:type="dxa"/>
            <w:shd w:val="clear" w:color="auto" w:fill="C0C0C0"/>
          </w:tcPr>
          <w:p w:rsidR="00845637" w:rsidRPr="001E2EE2" w:rsidRDefault="00845637" w:rsidP="00A632A0">
            <w:pPr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VII</w:t>
            </w:r>
            <w:r>
              <w:rPr>
                <w:b/>
                <w:sz w:val="20"/>
                <w:szCs w:val="20"/>
                <w:lang w:val="ro-RO"/>
              </w:rPr>
              <w:t>I</w:t>
            </w:r>
            <w:r w:rsidRPr="001E2EE2">
              <w:rPr>
                <w:b/>
                <w:sz w:val="20"/>
                <w:szCs w:val="20"/>
                <w:lang w:val="ro-RO"/>
              </w:rPr>
              <w:t>. Chestionar privind alegerea dumneavoastră</w:t>
            </w:r>
          </w:p>
        </w:tc>
      </w:tr>
    </w:tbl>
    <w:p w:rsidR="00845637" w:rsidRPr="001E2EE2" w:rsidRDefault="00845637">
      <w:pPr>
        <w:rPr>
          <w:sz w:val="12"/>
          <w:szCs w:val="12"/>
          <w:lang w:val="ro-RO"/>
        </w:rPr>
      </w:pPr>
      <w:r w:rsidRPr="001E2EE2">
        <w:rPr>
          <w:b/>
          <w:sz w:val="20"/>
          <w:szCs w:val="20"/>
          <w:lang w:val="ro-RO"/>
        </w:rPr>
        <w:tab/>
      </w:r>
    </w:p>
    <w:p w:rsidR="00845637" w:rsidRPr="008229AA" w:rsidRDefault="00845637" w:rsidP="00072BCD">
      <w:pPr>
        <w:rPr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 xml:space="preserve">1. De unde ați aflat despre admiterea la Universitatea „Alexandru Ioan Cuza” din Iași (UAIC)?  </w:t>
      </w:r>
      <w:r w:rsidRPr="008229AA">
        <w:rPr>
          <w:sz w:val="20"/>
          <w:szCs w:val="20"/>
          <w:lang w:val="ro-RO"/>
        </w:rPr>
        <w:t>(puteți evidenția mai multe surse)</w:t>
      </w:r>
    </w:p>
    <w:p w:rsidR="00845637" w:rsidRPr="008229AA" w:rsidRDefault="00845637" w:rsidP="000237C0">
      <w:pPr>
        <w:rPr>
          <w:sz w:val="20"/>
          <w:szCs w:val="2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1"/>
        <w:gridCol w:w="1188"/>
      </w:tblGrid>
      <w:tr w:rsidR="00845637" w:rsidRPr="008229AA" w:rsidTr="00A45E60">
        <w:trPr>
          <w:trHeight w:val="471"/>
          <w:jc w:val="center"/>
        </w:trPr>
        <w:tc>
          <w:tcPr>
            <w:tcW w:w="5431" w:type="dxa"/>
            <w:vAlign w:val="center"/>
          </w:tcPr>
          <w:p w:rsidR="00845637" w:rsidRPr="008229AA" w:rsidRDefault="00845637" w:rsidP="008E53B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Surse de informare</w:t>
            </w:r>
          </w:p>
        </w:tc>
        <w:tc>
          <w:tcPr>
            <w:tcW w:w="1188" w:type="dxa"/>
          </w:tcPr>
          <w:p w:rsidR="00845637" w:rsidRPr="008229AA" w:rsidRDefault="00845637" w:rsidP="008E53B9">
            <w:pPr>
              <w:jc w:val="center"/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Bifați</w:t>
            </w:r>
          </w:p>
        </w:tc>
      </w:tr>
      <w:tr w:rsidR="00845637" w:rsidRPr="008229AA" w:rsidTr="00A45E60">
        <w:trPr>
          <w:trHeight w:val="221"/>
          <w:jc w:val="center"/>
        </w:trPr>
        <w:tc>
          <w:tcPr>
            <w:tcW w:w="5431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Site-ul dedicat admiterii (admitere.uaic.ro)</w:t>
            </w:r>
          </w:p>
        </w:tc>
        <w:tc>
          <w:tcPr>
            <w:tcW w:w="1188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45637" w:rsidRPr="008229AA" w:rsidTr="00A45E60">
        <w:trPr>
          <w:trHeight w:val="221"/>
          <w:jc w:val="center"/>
        </w:trPr>
        <w:tc>
          <w:tcPr>
            <w:tcW w:w="5431" w:type="dxa"/>
          </w:tcPr>
          <w:p w:rsidR="00845637" w:rsidRPr="008229AA" w:rsidRDefault="00845637" w:rsidP="00E4030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Site</w:t>
            </w:r>
            <w:r w:rsidRPr="008229AA">
              <w:rPr>
                <w:sz w:val="20"/>
                <w:szCs w:val="20"/>
                <w:lang w:val="ro-RO"/>
              </w:rPr>
              <w:noBreakHyphen/>
              <w:t>ul Şcolii Doctorale</w:t>
            </w:r>
          </w:p>
        </w:tc>
        <w:tc>
          <w:tcPr>
            <w:tcW w:w="1188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45637" w:rsidRPr="006F4DAE" w:rsidTr="00A45E60">
        <w:trPr>
          <w:trHeight w:val="221"/>
          <w:jc w:val="center"/>
        </w:trPr>
        <w:tc>
          <w:tcPr>
            <w:tcW w:w="5431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Pagina de Facebook a Universității</w:t>
            </w:r>
          </w:p>
        </w:tc>
        <w:tc>
          <w:tcPr>
            <w:tcW w:w="1188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45637" w:rsidRPr="008229AA" w:rsidTr="00A45E60">
        <w:trPr>
          <w:trHeight w:val="221"/>
          <w:jc w:val="center"/>
        </w:trPr>
        <w:tc>
          <w:tcPr>
            <w:tcW w:w="5431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Prieteni, cunoștințe, rude</w:t>
            </w:r>
          </w:p>
        </w:tc>
        <w:tc>
          <w:tcPr>
            <w:tcW w:w="1188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45637" w:rsidRPr="006F4DAE" w:rsidTr="00A45E60">
        <w:trPr>
          <w:trHeight w:val="221"/>
          <w:jc w:val="center"/>
        </w:trPr>
        <w:tc>
          <w:tcPr>
            <w:tcW w:w="5431" w:type="dxa"/>
          </w:tcPr>
          <w:p w:rsidR="00845637" w:rsidRPr="008229AA" w:rsidRDefault="00845637" w:rsidP="008A2932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Profesorii din Facultate/Şcoala Doctorală</w:t>
            </w:r>
          </w:p>
        </w:tc>
        <w:tc>
          <w:tcPr>
            <w:tcW w:w="1188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45637" w:rsidRPr="008229AA" w:rsidTr="00A45E60">
        <w:trPr>
          <w:trHeight w:val="221"/>
          <w:jc w:val="center"/>
        </w:trPr>
        <w:tc>
          <w:tcPr>
            <w:tcW w:w="5431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Presă</w:t>
            </w:r>
          </w:p>
        </w:tc>
        <w:tc>
          <w:tcPr>
            <w:tcW w:w="1188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45637" w:rsidRPr="008229AA" w:rsidTr="00A45E60">
        <w:trPr>
          <w:trHeight w:val="221"/>
          <w:jc w:val="center"/>
        </w:trPr>
        <w:tc>
          <w:tcPr>
            <w:tcW w:w="5431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Alte surse (menționați care) .........................</w:t>
            </w:r>
          </w:p>
        </w:tc>
        <w:tc>
          <w:tcPr>
            <w:tcW w:w="1188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845637" w:rsidRPr="008229AA" w:rsidRDefault="00845637" w:rsidP="000237C0">
      <w:pPr>
        <w:rPr>
          <w:sz w:val="12"/>
          <w:szCs w:val="12"/>
          <w:lang w:val="ro-RO"/>
        </w:rPr>
      </w:pPr>
    </w:p>
    <w:p w:rsidR="00845637" w:rsidRPr="008229AA" w:rsidRDefault="00845637" w:rsidP="00072BCD">
      <w:pPr>
        <w:rPr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>2. Cât de importanți au fost următorii factori în alegerea Şcolii Doctorale? Apreciaţi cât de mult a contat fiecare</w:t>
      </w:r>
      <w:r>
        <w:rPr>
          <w:b/>
          <w:sz w:val="20"/>
          <w:szCs w:val="20"/>
          <w:lang w:val="ro-RO"/>
        </w:rPr>
        <w:t xml:space="preserve"> factor</w:t>
      </w:r>
      <w:r w:rsidRPr="008229AA">
        <w:rPr>
          <w:b/>
          <w:sz w:val="20"/>
          <w:szCs w:val="20"/>
          <w:lang w:val="ro-RO"/>
        </w:rPr>
        <w:t xml:space="preserve"> în opţiunea dumneavoastră privind alegerea programului de doctorat. </w:t>
      </w:r>
      <w:r w:rsidRPr="008229AA">
        <w:rPr>
          <w:sz w:val="20"/>
          <w:szCs w:val="20"/>
          <w:lang w:val="ro-RO"/>
        </w:rPr>
        <w:t>(0 – deloc, ... 5 – foarte mult)</w:t>
      </w:r>
    </w:p>
    <w:p w:rsidR="00845637" w:rsidRPr="008229AA" w:rsidRDefault="00845637" w:rsidP="000237C0">
      <w:pPr>
        <w:rPr>
          <w:sz w:val="12"/>
          <w:szCs w:val="1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5"/>
        <w:gridCol w:w="316"/>
        <w:gridCol w:w="316"/>
        <w:gridCol w:w="316"/>
        <w:gridCol w:w="316"/>
        <w:gridCol w:w="316"/>
        <w:gridCol w:w="316"/>
      </w:tblGrid>
      <w:tr w:rsidR="00845637" w:rsidRPr="008229AA" w:rsidTr="008E53B9">
        <w:trPr>
          <w:jc w:val="center"/>
        </w:trPr>
        <w:tc>
          <w:tcPr>
            <w:tcW w:w="4695" w:type="dxa"/>
            <w:vMerge w:val="restart"/>
            <w:vAlign w:val="center"/>
          </w:tcPr>
          <w:p w:rsidR="00845637" w:rsidRPr="008229AA" w:rsidRDefault="00845637" w:rsidP="008E53B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Factorii care v</w:t>
            </w:r>
            <w:r w:rsidRPr="008229AA">
              <w:rPr>
                <w:b/>
                <w:sz w:val="20"/>
                <w:szCs w:val="20"/>
                <w:lang w:val="ro-RO"/>
              </w:rPr>
              <w:noBreakHyphen/>
              <w:t>au influenţat</w:t>
            </w:r>
          </w:p>
        </w:tc>
        <w:tc>
          <w:tcPr>
            <w:tcW w:w="1896" w:type="dxa"/>
            <w:gridSpan w:val="6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45637" w:rsidRPr="008229AA" w:rsidTr="008E53B9">
        <w:trPr>
          <w:jc w:val="center"/>
        </w:trPr>
        <w:tc>
          <w:tcPr>
            <w:tcW w:w="4695" w:type="dxa"/>
            <w:vMerge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5</w:t>
            </w:r>
          </w:p>
        </w:tc>
      </w:tr>
      <w:tr w:rsidR="00845637" w:rsidRPr="008229AA" w:rsidTr="008E53B9">
        <w:trPr>
          <w:jc w:val="center"/>
        </w:trPr>
        <w:tc>
          <w:tcPr>
            <w:tcW w:w="4695" w:type="dxa"/>
          </w:tcPr>
          <w:p w:rsidR="00845637" w:rsidRPr="008229AA" w:rsidRDefault="00845637" w:rsidP="00715D9C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Prestigiul Universității/Şcolii Doctorale</w:t>
            </w: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45637" w:rsidRPr="008229AA" w:rsidTr="008E53B9">
        <w:trPr>
          <w:jc w:val="center"/>
        </w:trPr>
        <w:tc>
          <w:tcPr>
            <w:tcW w:w="4695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Calitatea educației la UAIC</w:t>
            </w: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45637" w:rsidRPr="008229AA" w:rsidTr="008E53B9">
        <w:trPr>
          <w:jc w:val="center"/>
        </w:trPr>
        <w:tc>
          <w:tcPr>
            <w:tcW w:w="4695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Sfatul persoanelor apropiate</w:t>
            </w: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45637" w:rsidRPr="008229AA" w:rsidTr="008E53B9">
        <w:trPr>
          <w:jc w:val="center"/>
        </w:trPr>
        <w:tc>
          <w:tcPr>
            <w:tcW w:w="4695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Statutul profesiei pentru care optaţi</w:t>
            </w: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45637" w:rsidRPr="008229AA" w:rsidTr="008E53B9">
        <w:trPr>
          <w:jc w:val="center"/>
        </w:trPr>
        <w:tc>
          <w:tcPr>
            <w:tcW w:w="4695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Colegii</w:t>
            </w: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45637" w:rsidRPr="008229AA" w:rsidTr="008E53B9">
        <w:trPr>
          <w:jc w:val="center"/>
        </w:trPr>
        <w:tc>
          <w:tcPr>
            <w:tcW w:w="4695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Materiile care se studiază</w:t>
            </w: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45637" w:rsidRPr="008229AA" w:rsidTr="008E53B9">
        <w:trPr>
          <w:jc w:val="center"/>
        </w:trPr>
        <w:tc>
          <w:tcPr>
            <w:tcW w:w="4695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Informațiile furnizate de Universitate</w:t>
            </w: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45637" w:rsidRPr="008229AA" w:rsidTr="008E53B9">
        <w:trPr>
          <w:jc w:val="center"/>
        </w:trPr>
        <w:tc>
          <w:tcPr>
            <w:tcW w:w="4695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Apropierea de domiciliu</w:t>
            </w: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</w:tcPr>
          <w:p w:rsidR="00845637" w:rsidRPr="008229AA" w:rsidRDefault="00845637" w:rsidP="008E53B9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845637" w:rsidRPr="008229AA" w:rsidRDefault="00845637">
      <w:pPr>
        <w:rPr>
          <w:b/>
          <w:sz w:val="20"/>
          <w:szCs w:val="20"/>
          <w:lang w:val="ro-RO"/>
        </w:rPr>
      </w:pPr>
    </w:p>
    <w:p w:rsidR="00845637" w:rsidRPr="008229AA" w:rsidRDefault="00845637">
      <w:pPr>
        <w:rPr>
          <w:b/>
          <w:sz w:val="20"/>
          <w:szCs w:val="20"/>
          <w:lang w:val="ro-RO"/>
        </w:rPr>
      </w:pPr>
    </w:p>
    <w:p w:rsidR="00845637" w:rsidRPr="008229AA" w:rsidRDefault="00845637" w:rsidP="00072BCD">
      <w:pPr>
        <w:jc w:val="both"/>
        <w:rPr>
          <w:b/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 xml:space="preserve">IX. Declar pe propria răspundere, cunoscând consecinţele administrative şi juridice ale declaraţiilor inexacte/ false, că datele furnizate în această fişă sunt conforme cu realitatea şi că am luat cunoştinţă de prevederile metodologiei de admitere. </w:t>
      </w:r>
    </w:p>
    <w:p w:rsidR="00845637" w:rsidRPr="008229AA" w:rsidRDefault="00845637" w:rsidP="00072BCD">
      <w:pPr>
        <w:jc w:val="both"/>
        <w:rPr>
          <w:b/>
          <w:sz w:val="12"/>
          <w:szCs w:val="12"/>
          <w:lang w:val="ro-RO"/>
        </w:rPr>
      </w:pPr>
    </w:p>
    <w:p w:rsidR="00845637" w:rsidRPr="008229AA" w:rsidRDefault="00845637" w:rsidP="00072BCD">
      <w:pPr>
        <w:jc w:val="both"/>
        <w:rPr>
          <w:b/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 xml:space="preserve">X. Datele declarate de dumneavoastră sunt prelucrate de Universitatea „Alexandru Ioan Cuza” din Iaşi, în conformitate cu prevederile Legii 677/2001 privind </w:t>
      </w:r>
      <w:r w:rsidRPr="008229AA">
        <w:rPr>
          <w:rStyle w:val="do1"/>
          <w:bCs/>
          <w:sz w:val="20"/>
          <w:szCs w:val="20"/>
          <w:lang w:val="ro-RO"/>
        </w:rPr>
        <w:t xml:space="preserve">protecţia persoanelor cu privire la prelucrarea datelor cu caracter personal şi libera circulaţie a acestor date, </w:t>
      </w:r>
      <w:r w:rsidRPr="008229AA">
        <w:rPr>
          <w:b/>
          <w:sz w:val="20"/>
          <w:szCs w:val="20"/>
          <w:lang w:val="ro-RO"/>
        </w:rPr>
        <w:t xml:space="preserve">modificată şi completată. </w:t>
      </w:r>
    </w:p>
    <w:p w:rsidR="00845637" w:rsidRPr="001E2EE2" w:rsidRDefault="00845637" w:rsidP="00072BCD">
      <w:pPr>
        <w:jc w:val="both"/>
        <w:rPr>
          <w:b/>
          <w:color w:val="FF0000"/>
          <w:sz w:val="20"/>
          <w:szCs w:val="20"/>
          <w:lang w:val="ro-RO"/>
        </w:rPr>
      </w:pPr>
    </w:p>
    <w:p w:rsidR="00845637" w:rsidRPr="001E2EE2" w:rsidRDefault="00845637" w:rsidP="00072BCD">
      <w:pPr>
        <w:jc w:val="both"/>
        <w:rPr>
          <w:b/>
          <w:color w:val="FF0000"/>
          <w:sz w:val="20"/>
          <w:szCs w:val="20"/>
          <w:lang w:val="ro-RO"/>
        </w:rPr>
      </w:pPr>
    </w:p>
    <w:p w:rsidR="00845637" w:rsidRPr="001E2EE2" w:rsidRDefault="00845637" w:rsidP="00072BCD">
      <w:pPr>
        <w:rPr>
          <w:sz w:val="12"/>
          <w:szCs w:val="12"/>
          <w:lang w:val="ro-RO"/>
        </w:rPr>
      </w:pPr>
    </w:p>
    <w:p w:rsidR="00845637" w:rsidRPr="001E2EE2" w:rsidRDefault="00845637" w:rsidP="00072BCD">
      <w:pPr>
        <w:rPr>
          <w:sz w:val="20"/>
          <w:szCs w:val="20"/>
          <w:lang w:val="ro-RO"/>
        </w:rPr>
      </w:pPr>
      <w:r w:rsidRPr="001E2EE2">
        <w:rPr>
          <w:sz w:val="20"/>
          <w:szCs w:val="20"/>
          <w:lang w:val="ro-RO"/>
        </w:rPr>
        <w:tab/>
        <w:t>Data ...........................................</w:t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  <w:t>Semnătura ...........................................</w:t>
      </w:r>
    </w:p>
    <w:sectPr w:rsidR="00845637" w:rsidRPr="001E2EE2" w:rsidSect="00752969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3E2CB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FC74DC"/>
    <w:multiLevelType w:val="hybridMultilevel"/>
    <w:tmpl w:val="BF3A9C54"/>
    <w:lvl w:ilvl="0" w:tplc="59568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FC6"/>
    <w:rsid w:val="00006DB9"/>
    <w:rsid w:val="000237C0"/>
    <w:rsid w:val="00072BCD"/>
    <w:rsid w:val="000A75D3"/>
    <w:rsid w:val="000B2A40"/>
    <w:rsid w:val="0010102E"/>
    <w:rsid w:val="001130B3"/>
    <w:rsid w:val="0014709C"/>
    <w:rsid w:val="001B1D09"/>
    <w:rsid w:val="001D179A"/>
    <w:rsid w:val="001D4FA4"/>
    <w:rsid w:val="001E2EE2"/>
    <w:rsid w:val="00262DCA"/>
    <w:rsid w:val="002C614E"/>
    <w:rsid w:val="002E628A"/>
    <w:rsid w:val="00320140"/>
    <w:rsid w:val="003321B2"/>
    <w:rsid w:val="00343773"/>
    <w:rsid w:val="00343CF7"/>
    <w:rsid w:val="0036049B"/>
    <w:rsid w:val="003755EB"/>
    <w:rsid w:val="003C6B89"/>
    <w:rsid w:val="003C7370"/>
    <w:rsid w:val="003D543E"/>
    <w:rsid w:val="00407861"/>
    <w:rsid w:val="0041602F"/>
    <w:rsid w:val="00420EEA"/>
    <w:rsid w:val="00426426"/>
    <w:rsid w:val="00434FC6"/>
    <w:rsid w:val="004A1E8C"/>
    <w:rsid w:val="004A2C01"/>
    <w:rsid w:val="004A4BCC"/>
    <w:rsid w:val="004B754F"/>
    <w:rsid w:val="004D733F"/>
    <w:rsid w:val="004E239A"/>
    <w:rsid w:val="00503AB5"/>
    <w:rsid w:val="0051544B"/>
    <w:rsid w:val="00523D98"/>
    <w:rsid w:val="005247E1"/>
    <w:rsid w:val="00525F52"/>
    <w:rsid w:val="00542898"/>
    <w:rsid w:val="0057404A"/>
    <w:rsid w:val="00575ED9"/>
    <w:rsid w:val="00576CBC"/>
    <w:rsid w:val="0058026D"/>
    <w:rsid w:val="00587CA9"/>
    <w:rsid w:val="005A39A4"/>
    <w:rsid w:val="0060305E"/>
    <w:rsid w:val="00616AAC"/>
    <w:rsid w:val="00657B9F"/>
    <w:rsid w:val="006A45BC"/>
    <w:rsid w:val="006F4DAE"/>
    <w:rsid w:val="006F5421"/>
    <w:rsid w:val="0070776E"/>
    <w:rsid w:val="00715D9C"/>
    <w:rsid w:val="00735D91"/>
    <w:rsid w:val="007442F2"/>
    <w:rsid w:val="00745C1D"/>
    <w:rsid w:val="00752969"/>
    <w:rsid w:val="0075562E"/>
    <w:rsid w:val="00766C8D"/>
    <w:rsid w:val="0077173C"/>
    <w:rsid w:val="00775ECE"/>
    <w:rsid w:val="007B048E"/>
    <w:rsid w:val="007B0C8B"/>
    <w:rsid w:val="007C78CF"/>
    <w:rsid w:val="007D67DD"/>
    <w:rsid w:val="007D6E17"/>
    <w:rsid w:val="007E0F7E"/>
    <w:rsid w:val="00806C1E"/>
    <w:rsid w:val="00813D7C"/>
    <w:rsid w:val="008229AA"/>
    <w:rsid w:val="0082424D"/>
    <w:rsid w:val="00835274"/>
    <w:rsid w:val="00845637"/>
    <w:rsid w:val="00864B6F"/>
    <w:rsid w:val="00884BFA"/>
    <w:rsid w:val="0089788E"/>
    <w:rsid w:val="008A16E0"/>
    <w:rsid w:val="008A2932"/>
    <w:rsid w:val="008B5F39"/>
    <w:rsid w:val="008D2D18"/>
    <w:rsid w:val="008D6449"/>
    <w:rsid w:val="008E1385"/>
    <w:rsid w:val="008E53B9"/>
    <w:rsid w:val="008E7B38"/>
    <w:rsid w:val="009110BE"/>
    <w:rsid w:val="00927A1A"/>
    <w:rsid w:val="00992FCD"/>
    <w:rsid w:val="009964ED"/>
    <w:rsid w:val="009A1E5F"/>
    <w:rsid w:val="009D37F3"/>
    <w:rsid w:val="009E4B6A"/>
    <w:rsid w:val="009F6E26"/>
    <w:rsid w:val="00A234F4"/>
    <w:rsid w:val="00A34F06"/>
    <w:rsid w:val="00A37BD2"/>
    <w:rsid w:val="00A45E60"/>
    <w:rsid w:val="00A46E87"/>
    <w:rsid w:val="00A632A0"/>
    <w:rsid w:val="00A82DB0"/>
    <w:rsid w:val="00AB3B4F"/>
    <w:rsid w:val="00AE6463"/>
    <w:rsid w:val="00AE758F"/>
    <w:rsid w:val="00B17F15"/>
    <w:rsid w:val="00B73A2A"/>
    <w:rsid w:val="00B85E93"/>
    <w:rsid w:val="00BB6F02"/>
    <w:rsid w:val="00BC624B"/>
    <w:rsid w:val="00BD6D96"/>
    <w:rsid w:val="00C45C91"/>
    <w:rsid w:val="00C7084D"/>
    <w:rsid w:val="00C7218F"/>
    <w:rsid w:val="00CC01F7"/>
    <w:rsid w:val="00CC5DB5"/>
    <w:rsid w:val="00CC6DB8"/>
    <w:rsid w:val="00CD495E"/>
    <w:rsid w:val="00CF781F"/>
    <w:rsid w:val="00D13130"/>
    <w:rsid w:val="00D22316"/>
    <w:rsid w:val="00D31A92"/>
    <w:rsid w:val="00D3525B"/>
    <w:rsid w:val="00D35941"/>
    <w:rsid w:val="00D55094"/>
    <w:rsid w:val="00D55F99"/>
    <w:rsid w:val="00D7050F"/>
    <w:rsid w:val="00D706FF"/>
    <w:rsid w:val="00DA1A8E"/>
    <w:rsid w:val="00DA25F9"/>
    <w:rsid w:val="00DA33E7"/>
    <w:rsid w:val="00E40309"/>
    <w:rsid w:val="00E42375"/>
    <w:rsid w:val="00E83BA1"/>
    <w:rsid w:val="00EA31C6"/>
    <w:rsid w:val="00EB1159"/>
    <w:rsid w:val="00EC2327"/>
    <w:rsid w:val="00EC6E34"/>
    <w:rsid w:val="00EE30E7"/>
    <w:rsid w:val="00EF536D"/>
    <w:rsid w:val="00EF745B"/>
    <w:rsid w:val="00F07AA8"/>
    <w:rsid w:val="00F40C18"/>
    <w:rsid w:val="00F912EC"/>
    <w:rsid w:val="00FC4957"/>
    <w:rsid w:val="00FE103C"/>
    <w:rsid w:val="00FF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A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4F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1">
    <w:name w:val="do1"/>
    <w:uiPriority w:val="99"/>
    <w:rsid w:val="00072BCD"/>
    <w:rPr>
      <w:b/>
      <w:sz w:val="26"/>
    </w:rPr>
  </w:style>
  <w:style w:type="paragraph" w:styleId="BalloonText">
    <w:name w:val="Balloon Text"/>
    <w:basedOn w:val="Normal"/>
    <w:link w:val="BalloonTextChar"/>
    <w:uiPriority w:val="99"/>
    <w:rsid w:val="0075562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562E"/>
    <w:rPr>
      <w:rFonts w:ascii="Tahoma" w:hAnsi="Tahoma" w:cs="Times New Roman"/>
      <w:sz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884BF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4B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2FCD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4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2FCD"/>
    <w:rPr>
      <w:b/>
      <w:bCs/>
    </w:rPr>
  </w:style>
  <w:style w:type="paragraph" w:customStyle="1" w:styleId="Default">
    <w:name w:val="Default"/>
    <w:uiPriority w:val="99"/>
    <w:rsid w:val="00884B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3</Pages>
  <Words>1859</Words>
  <Characters>10787</Characters>
  <Application>Microsoft Office Outlook</Application>
  <DocSecurity>0</DocSecurity>
  <Lines>0</Lines>
  <Paragraphs>0</Paragraphs>
  <ScaleCrop>false</ScaleCrop>
  <Company>Facultatea de Biologie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„AL</dc:title>
  <dc:subject/>
  <dc:creator>Violeta</dc:creator>
  <cp:keywords/>
  <dc:description/>
  <cp:lastModifiedBy>LILI</cp:lastModifiedBy>
  <cp:revision>6</cp:revision>
  <cp:lastPrinted>2016-07-18T08:35:00Z</cp:lastPrinted>
  <dcterms:created xsi:type="dcterms:W3CDTF">2016-07-21T07:34:00Z</dcterms:created>
  <dcterms:modified xsi:type="dcterms:W3CDTF">2016-07-26T05:20:00Z</dcterms:modified>
</cp:coreProperties>
</file>