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8EAB" w14:textId="77777777" w:rsidR="000E1B4D" w:rsidRPr="00084D1A" w:rsidRDefault="000E1B4D" w:rsidP="00682BFC">
      <w:pPr>
        <w:spacing w:line="360" w:lineRule="auto"/>
        <w:rPr>
          <w:rFonts w:ascii="Trebuchet MS" w:hAnsi="Trebuchet MS"/>
          <w:sz w:val="24"/>
          <w:lang w:val="ro-RO"/>
        </w:rPr>
      </w:pPr>
    </w:p>
    <w:p w14:paraId="16CB059F" w14:textId="77777777" w:rsidR="009B1D46" w:rsidRDefault="009B1D46" w:rsidP="004262B5">
      <w:pPr>
        <w:spacing w:line="360" w:lineRule="auto"/>
        <w:jc w:val="right"/>
        <w:rPr>
          <w:rFonts w:ascii="Trebuchet MS" w:hAnsi="Trebuchet MS"/>
          <w:sz w:val="24"/>
          <w:lang w:val="ro-RO"/>
        </w:rPr>
      </w:pPr>
    </w:p>
    <w:p w14:paraId="05A373E4" w14:textId="77777777" w:rsidR="004262B5" w:rsidRPr="00084D1A" w:rsidRDefault="004262B5" w:rsidP="004262B5">
      <w:pPr>
        <w:spacing w:line="360" w:lineRule="auto"/>
        <w:jc w:val="right"/>
        <w:rPr>
          <w:rFonts w:ascii="Trebuchet MS" w:hAnsi="Trebuchet MS"/>
          <w:sz w:val="24"/>
          <w:lang w:val="ro-RO"/>
        </w:rPr>
      </w:pPr>
      <w:r w:rsidRPr="00084D1A">
        <w:rPr>
          <w:rFonts w:ascii="Trebuchet MS" w:hAnsi="Trebuchet MS"/>
          <w:sz w:val="24"/>
          <w:lang w:val="ro-RO"/>
        </w:rPr>
        <w:t xml:space="preserve">Data: </w:t>
      </w:r>
      <w:r w:rsidRPr="00424C81">
        <w:rPr>
          <w:rFonts w:ascii="Trebuchet MS" w:hAnsi="Trebuchet MS"/>
          <w:sz w:val="24"/>
          <w:u w:val="single"/>
          <w:lang w:val="ro-RO"/>
        </w:rPr>
        <w:t>___</w:t>
      </w:r>
      <w:r w:rsidRPr="00084D1A">
        <w:rPr>
          <w:rFonts w:ascii="Trebuchet MS" w:hAnsi="Trebuchet MS"/>
          <w:sz w:val="24"/>
          <w:lang w:val="ro-RO"/>
        </w:rPr>
        <w:t xml:space="preserve"> / </w:t>
      </w:r>
      <w:r w:rsidRPr="00424C81">
        <w:rPr>
          <w:rFonts w:ascii="Trebuchet MS" w:hAnsi="Trebuchet MS"/>
          <w:sz w:val="24"/>
          <w:u w:val="single"/>
          <w:lang w:val="ro-RO"/>
        </w:rPr>
        <w:t>___</w:t>
      </w:r>
      <w:r w:rsidRPr="00084D1A">
        <w:rPr>
          <w:rFonts w:ascii="Trebuchet MS" w:hAnsi="Trebuchet MS"/>
          <w:sz w:val="24"/>
          <w:lang w:val="ro-RO"/>
        </w:rPr>
        <w:t xml:space="preserve"> / </w:t>
      </w:r>
      <w:r w:rsidRPr="00424C81">
        <w:rPr>
          <w:rFonts w:ascii="Trebuchet MS" w:hAnsi="Trebuchet MS"/>
          <w:sz w:val="24"/>
          <w:u w:val="single"/>
          <w:lang w:val="ro-RO"/>
        </w:rPr>
        <w:t>________</w:t>
      </w:r>
    </w:p>
    <w:p w14:paraId="6AA19E1C" w14:textId="77777777" w:rsidR="00084D1A" w:rsidRPr="00084D1A" w:rsidRDefault="00084D1A" w:rsidP="00682BFC">
      <w:pPr>
        <w:spacing w:line="360" w:lineRule="auto"/>
        <w:rPr>
          <w:rFonts w:ascii="Trebuchet MS" w:hAnsi="Trebuchet MS"/>
          <w:sz w:val="24"/>
          <w:lang w:val="ro-RO"/>
        </w:rPr>
      </w:pPr>
    </w:p>
    <w:p w14:paraId="553B7F6C" w14:textId="6C77277C" w:rsidR="00476FC4" w:rsidRPr="00084D1A" w:rsidRDefault="004262B5" w:rsidP="00682BFC">
      <w:pPr>
        <w:spacing w:line="360" w:lineRule="auto"/>
        <w:jc w:val="center"/>
        <w:rPr>
          <w:rFonts w:ascii="Trebuchet MS" w:hAnsi="Trebuchet MS"/>
          <w:b/>
          <w:sz w:val="36"/>
          <w:lang w:val="ro-RO"/>
        </w:rPr>
      </w:pPr>
      <w:r w:rsidRPr="00084D1A">
        <w:rPr>
          <w:rFonts w:ascii="Trebuchet MS" w:hAnsi="Trebuchet MS"/>
          <w:b/>
          <w:sz w:val="36"/>
          <w:lang w:val="ro-RO"/>
        </w:rPr>
        <w:t xml:space="preserve">Scrisoare de </w:t>
      </w:r>
      <w:r w:rsidR="00264CDF">
        <w:rPr>
          <w:rFonts w:ascii="Trebuchet MS" w:hAnsi="Trebuchet MS"/>
          <w:b/>
          <w:sz w:val="36"/>
          <w:lang w:val="ro-RO"/>
        </w:rPr>
        <w:t>intenție</w:t>
      </w:r>
      <w:r w:rsidRPr="00084D1A">
        <w:rPr>
          <w:rFonts w:ascii="Trebuchet MS" w:hAnsi="Trebuchet MS"/>
          <w:b/>
          <w:sz w:val="36"/>
          <w:lang w:val="ro-RO"/>
        </w:rPr>
        <w:t xml:space="preserve"> pentru admiterea la</w:t>
      </w:r>
      <w:r w:rsidRPr="00084D1A">
        <w:rPr>
          <w:rFonts w:ascii="Trebuchet MS" w:hAnsi="Trebuchet MS"/>
          <w:b/>
          <w:sz w:val="36"/>
          <w:lang w:val="ro-RO"/>
        </w:rPr>
        <w:br/>
        <w:t>studii universitare de masterat</w:t>
      </w:r>
    </w:p>
    <w:p w14:paraId="6694379C" w14:textId="77777777" w:rsidR="00084D1A" w:rsidRPr="00084D1A" w:rsidRDefault="00084D1A" w:rsidP="004262B5">
      <w:pPr>
        <w:spacing w:line="360" w:lineRule="auto"/>
        <w:rPr>
          <w:rFonts w:ascii="Trebuchet MS" w:hAnsi="Trebuchet MS"/>
          <w:sz w:val="24"/>
          <w:szCs w:val="24"/>
          <w:lang w:val="ro-RO"/>
        </w:rPr>
      </w:pPr>
    </w:p>
    <w:p w14:paraId="5F2652A8" w14:textId="77777777" w:rsidR="00476FC4" w:rsidRPr="00084D1A" w:rsidRDefault="00063BB7" w:rsidP="00084D1A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084D1A">
        <w:rPr>
          <w:rFonts w:ascii="Trebuchet MS" w:hAnsi="Trebuchet MS"/>
          <w:b/>
          <w:sz w:val="24"/>
          <w:szCs w:val="24"/>
          <w:lang w:val="ro-RO"/>
        </w:rPr>
        <w:t>1.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 Prezentarea candidatului (</w:t>
      </w:r>
      <w:r w:rsidRPr="00084D1A">
        <w:rPr>
          <w:rFonts w:ascii="Trebuchet MS" w:hAnsi="Trebuchet MS"/>
          <w:i/>
          <w:sz w:val="24"/>
          <w:szCs w:val="24"/>
          <w:lang w:val="ro-RO"/>
        </w:rPr>
        <w:t>nume, prenume, studii universitare de licen</w:t>
      </w:r>
      <w:r w:rsidR="00017475" w:rsidRPr="00084D1A">
        <w:rPr>
          <w:rFonts w:ascii="Trebuchet MS" w:hAnsi="Trebuchet MS"/>
          <w:i/>
          <w:sz w:val="24"/>
          <w:szCs w:val="24"/>
          <w:lang w:val="ro-RO"/>
        </w:rPr>
        <w:t>ț</w:t>
      </w:r>
      <w:r w:rsidRPr="00084D1A">
        <w:rPr>
          <w:rFonts w:ascii="Trebuchet MS" w:hAnsi="Trebuchet MS"/>
          <w:i/>
          <w:sz w:val="24"/>
          <w:szCs w:val="24"/>
          <w:lang w:val="ro-RO"/>
        </w:rPr>
        <w:t>ă</w:t>
      </w:r>
      <w:r w:rsidR="00772856">
        <w:rPr>
          <w:rFonts w:ascii="Trebuchet MS" w:hAnsi="Trebuchet MS"/>
          <w:i/>
          <w:sz w:val="24"/>
          <w:szCs w:val="24"/>
          <w:lang w:val="ro-RO"/>
        </w:rPr>
        <w:t xml:space="preserve"> absolvite</w:t>
      </w:r>
      <w:r w:rsidRPr="00084D1A">
        <w:rPr>
          <w:rFonts w:ascii="Trebuchet MS" w:hAnsi="Trebuchet MS"/>
          <w:i/>
          <w:sz w:val="24"/>
          <w:szCs w:val="24"/>
          <w:lang w:val="ro-RO"/>
        </w:rPr>
        <w:t>, alte date relevante</w:t>
      </w:r>
      <w:r w:rsidRPr="00084D1A">
        <w:rPr>
          <w:rFonts w:ascii="Trebuchet MS" w:hAnsi="Trebuchet MS"/>
          <w:sz w:val="24"/>
          <w:szCs w:val="24"/>
          <w:lang w:val="ro-RO"/>
        </w:rPr>
        <w:t>) și nominalizarea programului de studii universitare de masterat pentru care se aplică</w:t>
      </w:r>
      <w:r w:rsidR="00017475" w:rsidRPr="00084D1A">
        <w:rPr>
          <w:rFonts w:ascii="Trebuchet MS" w:hAnsi="Trebuchet MS"/>
          <w:sz w:val="24"/>
          <w:szCs w:val="24"/>
          <w:lang w:val="ro-RO"/>
        </w:rPr>
        <w:t>.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5C3DE1F4" w14:textId="77777777" w:rsidR="00063BB7" w:rsidRPr="00424C81" w:rsidRDefault="00063BB7" w:rsidP="00682BFC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4D122F32" w14:textId="77777777" w:rsidR="00063BB7" w:rsidRPr="00424C81" w:rsidRDefault="00063BB7" w:rsidP="00063BB7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4DA97E09" w14:textId="77777777" w:rsidR="00063BB7" w:rsidRPr="00424C81" w:rsidRDefault="00063BB7" w:rsidP="00063BB7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7A54F62F" w14:textId="77777777" w:rsidR="00063BB7" w:rsidRPr="00424C81" w:rsidRDefault="00063BB7" w:rsidP="00063BB7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28755DE4" w14:textId="77777777" w:rsidR="00084D1A" w:rsidRPr="00424C81" w:rsidRDefault="00084D1A" w:rsidP="00084D1A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399FAE33" w14:textId="77777777" w:rsidR="00084D1A" w:rsidRPr="00424C81" w:rsidRDefault="00084D1A" w:rsidP="00084D1A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3DEAA11C" w14:textId="77777777" w:rsidR="009B1D46" w:rsidRPr="00424C81" w:rsidRDefault="009B1D46" w:rsidP="009B1D46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6D338D0E" w14:textId="77777777" w:rsidR="00084D1A" w:rsidRDefault="00084D1A" w:rsidP="00682BFC">
      <w:pPr>
        <w:spacing w:line="360" w:lineRule="auto"/>
        <w:rPr>
          <w:rFonts w:ascii="Trebuchet MS" w:hAnsi="Trebuchet MS"/>
          <w:sz w:val="24"/>
          <w:szCs w:val="24"/>
          <w:lang w:val="ro-RO"/>
        </w:rPr>
      </w:pPr>
    </w:p>
    <w:p w14:paraId="6DB742C7" w14:textId="77777777" w:rsidR="009B1D46" w:rsidRPr="00084D1A" w:rsidRDefault="009B1D46" w:rsidP="00682BFC">
      <w:pPr>
        <w:spacing w:line="360" w:lineRule="auto"/>
        <w:rPr>
          <w:rFonts w:ascii="Trebuchet MS" w:hAnsi="Trebuchet MS"/>
          <w:sz w:val="24"/>
          <w:szCs w:val="24"/>
          <w:lang w:val="ro-RO"/>
        </w:rPr>
      </w:pPr>
    </w:p>
    <w:p w14:paraId="2A89AD54" w14:textId="77777777" w:rsidR="00017475" w:rsidRPr="00084D1A" w:rsidRDefault="00063BB7" w:rsidP="0001747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084D1A">
        <w:rPr>
          <w:rFonts w:ascii="Trebuchet MS" w:hAnsi="Trebuchet MS"/>
          <w:b/>
          <w:sz w:val="24"/>
          <w:szCs w:val="24"/>
          <w:lang w:val="ro-RO"/>
        </w:rPr>
        <w:t>2.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 </w:t>
      </w:r>
      <w:r w:rsidR="003A05A8">
        <w:rPr>
          <w:rFonts w:ascii="Trebuchet MS" w:hAnsi="Trebuchet MS"/>
          <w:sz w:val="24"/>
          <w:szCs w:val="24"/>
          <w:lang w:val="ro-RO"/>
        </w:rPr>
        <w:t>M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otivele </w:t>
      </w:r>
      <w:r w:rsidR="003A05A8">
        <w:rPr>
          <w:rFonts w:ascii="Trebuchet MS" w:hAnsi="Trebuchet MS"/>
          <w:sz w:val="24"/>
          <w:szCs w:val="24"/>
          <w:lang w:val="ro-RO"/>
        </w:rPr>
        <w:t xml:space="preserve">care stau la baza </w:t>
      </w:r>
      <w:r w:rsidR="00017475" w:rsidRPr="00084D1A">
        <w:rPr>
          <w:rFonts w:ascii="Trebuchet MS" w:hAnsi="Trebuchet MS"/>
          <w:sz w:val="24"/>
          <w:szCs w:val="24"/>
          <w:lang w:val="ro-RO"/>
        </w:rPr>
        <w:t>aleger</w:t>
      </w:r>
      <w:r w:rsidR="003A05A8">
        <w:rPr>
          <w:rFonts w:ascii="Trebuchet MS" w:hAnsi="Trebuchet MS"/>
          <w:sz w:val="24"/>
          <w:szCs w:val="24"/>
          <w:lang w:val="ro-RO"/>
        </w:rPr>
        <w:t>ii</w:t>
      </w:r>
      <w:r w:rsidR="00017475" w:rsidRPr="00084D1A">
        <w:rPr>
          <w:rFonts w:ascii="Trebuchet MS" w:hAnsi="Trebuchet MS"/>
          <w:sz w:val="24"/>
          <w:szCs w:val="24"/>
          <w:lang w:val="ro-RO"/>
        </w:rPr>
        <w:t xml:space="preserve"> programului de studii universitare de masterat. </w:t>
      </w:r>
    </w:p>
    <w:p w14:paraId="7ECB2BAE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5357ACF1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659287C5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416F71D3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6B6E7CA6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08B0D3B6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02B693B6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314D4F23" w14:textId="77777777" w:rsidR="00084D1A" w:rsidRPr="00424C81" w:rsidRDefault="00084D1A" w:rsidP="00084D1A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7DE1B706" w14:textId="77777777" w:rsidR="009B1D46" w:rsidRPr="00424C81" w:rsidRDefault="009B1D46" w:rsidP="009B1D46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573752B2" w14:textId="77777777" w:rsidR="009B1D46" w:rsidRPr="00424C81" w:rsidRDefault="009B1D46" w:rsidP="009B1D46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006C57B3" w14:textId="77777777" w:rsidR="00063BB7" w:rsidRPr="00084D1A" w:rsidRDefault="00017475" w:rsidP="00017475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084D1A">
        <w:rPr>
          <w:rFonts w:ascii="Trebuchet MS" w:hAnsi="Trebuchet MS"/>
          <w:b/>
          <w:sz w:val="24"/>
          <w:szCs w:val="24"/>
          <w:lang w:val="ro-RO"/>
        </w:rPr>
        <w:lastRenderedPageBreak/>
        <w:t>3.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 O</w:t>
      </w:r>
      <w:r w:rsidR="00063BB7" w:rsidRPr="00084D1A">
        <w:rPr>
          <w:rFonts w:ascii="Trebuchet MS" w:hAnsi="Trebuchet MS"/>
          <w:sz w:val="24"/>
          <w:szCs w:val="24"/>
          <w:lang w:val="ro-RO"/>
        </w:rPr>
        <w:t>biectivele profesionale</w:t>
      </w:r>
      <w:r w:rsidR="00813909">
        <w:rPr>
          <w:rFonts w:ascii="Trebuchet MS" w:hAnsi="Trebuchet MS"/>
          <w:sz w:val="24"/>
          <w:szCs w:val="24"/>
          <w:lang w:val="ro-RO"/>
        </w:rPr>
        <w:t xml:space="preserve"> (de carieră)</w:t>
      </w:r>
      <w:r w:rsidR="00063BB7" w:rsidRPr="00084D1A">
        <w:rPr>
          <w:rFonts w:ascii="Trebuchet MS" w:hAnsi="Trebuchet MS"/>
          <w:sz w:val="24"/>
          <w:szCs w:val="24"/>
          <w:lang w:val="ro-RO"/>
        </w:rPr>
        <w:t xml:space="preserve"> </w:t>
      </w:r>
      <w:r w:rsidRPr="00084D1A">
        <w:rPr>
          <w:rFonts w:ascii="Trebuchet MS" w:hAnsi="Trebuchet MS"/>
          <w:sz w:val="24"/>
          <w:szCs w:val="24"/>
          <w:lang w:val="ro-RO"/>
        </w:rPr>
        <w:t>î</w:t>
      </w:r>
      <w:r w:rsidR="00063BB7" w:rsidRPr="00084D1A">
        <w:rPr>
          <w:rFonts w:ascii="Trebuchet MS" w:hAnsi="Trebuchet MS"/>
          <w:sz w:val="24"/>
          <w:szCs w:val="24"/>
          <w:lang w:val="ro-RO"/>
        </w:rPr>
        <w:t>n rela</w:t>
      </w:r>
      <w:r w:rsidRPr="00084D1A">
        <w:rPr>
          <w:rFonts w:ascii="Trebuchet MS" w:hAnsi="Trebuchet MS"/>
          <w:sz w:val="24"/>
          <w:szCs w:val="24"/>
          <w:lang w:val="ro-RO"/>
        </w:rPr>
        <w:t>ț</w:t>
      </w:r>
      <w:r w:rsidR="00063BB7" w:rsidRPr="00084D1A">
        <w:rPr>
          <w:rFonts w:ascii="Trebuchet MS" w:hAnsi="Trebuchet MS"/>
          <w:sz w:val="24"/>
          <w:szCs w:val="24"/>
          <w:lang w:val="ro-RO"/>
        </w:rPr>
        <w:t xml:space="preserve">ie cu 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specificul </w:t>
      </w:r>
      <w:bookmarkStart w:id="0" w:name="_Hlk515483213"/>
      <w:r w:rsidRPr="00084D1A">
        <w:rPr>
          <w:rFonts w:ascii="Trebuchet MS" w:hAnsi="Trebuchet MS"/>
          <w:sz w:val="24"/>
          <w:szCs w:val="24"/>
          <w:lang w:val="ro-RO"/>
        </w:rPr>
        <w:t>programului de studii universitare de masterat ales</w:t>
      </w:r>
      <w:r w:rsidR="00063BB7" w:rsidRPr="00084D1A">
        <w:rPr>
          <w:rFonts w:ascii="Trebuchet MS" w:hAnsi="Trebuchet MS"/>
          <w:sz w:val="24"/>
          <w:szCs w:val="24"/>
          <w:lang w:val="ro-RO"/>
        </w:rPr>
        <w:t>.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 </w:t>
      </w:r>
      <w:bookmarkEnd w:id="0"/>
    </w:p>
    <w:p w14:paraId="576D2A1E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11F5B4AB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1A20B50D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73CE7EA6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53DD98B8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7738B2C4" w14:textId="77777777" w:rsidR="00084D1A" w:rsidRPr="00424C81" w:rsidRDefault="00084D1A" w:rsidP="00084D1A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552F06EF" w14:textId="77777777" w:rsidR="009B1D46" w:rsidRPr="00424C81" w:rsidRDefault="009B1D46" w:rsidP="009B1D46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0829D0E0" w14:textId="77777777" w:rsidR="009B1D46" w:rsidRPr="00084D1A" w:rsidRDefault="009B1D46" w:rsidP="00682BFC">
      <w:pPr>
        <w:spacing w:line="360" w:lineRule="auto"/>
        <w:rPr>
          <w:rFonts w:ascii="Trebuchet MS" w:hAnsi="Trebuchet MS"/>
          <w:sz w:val="24"/>
          <w:szCs w:val="24"/>
          <w:lang w:val="ro-RO"/>
        </w:rPr>
      </w:pPr>
    </w:p>
    <w:p w14:paraId="473ED0E1" w14:textId="77777777" w:rsidR="00017475" w:rsidRPr="00084D1A" w:rsidRDefault="00017475" w:rsidP="00772856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084D1A">
        <w:rPr>
          <w:rFonts w:ascii="Trebuchet MS" w:hAnsi="Trebuchet MS"/>
          <w:b/>
          <w:sz w:val="24"/>
          <w:szCs w:val="24"/>
          <w:lang w:val="ro-RO"/>
        </w:rPr>
        <w:t>4.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 Informații despre </w:t>
      </w:r>
      <w:r w:rsidR="00772856">
        <w:rPr>
          <w:rFonts w:ascii="Trebuchet MS" w:hAnsi="Trebuchet MS"/>
          <w:sz w:val="24"/>
          <w:szCs w:val="24"/>
          <w:lang w:val="ro-RO"/>
        </w:rPr>
        <w:t xml:space="preserve">continuitatea / complementaritatea studiilor absolvite, cursurilor de formare, activităților 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extracurriculare </w:t>
      </w:r>
      <w:r w:rsidR="00772856">
        <w:rPr>
          <w:rFonts w:ascii="Trebuchet MS" w:hAnsi="Trebuchet MS"/>
          <w:sz w:val="24"/>
          <w:szCs w:val="24"/>
          <w:lang w:val="ro-RO"/>
        </w:rPr>
        <w:t xml:space="preserve">(practică, voluntariat, internship etc.) în raport cu 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programul de studii universitare de masterat ales. </w:t>
      </w:r>
    </w:p>
    <w:p w14:paraId="4FE027B9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6560B1D5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4993191C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2B37341F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7FD740C8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7FDD2958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62881C5D" w14:textId="77777777" w:rsidR="00017475" w:rsidRPr="00424C81" w:rsidRDefault="00017475" w:rsidP="00017475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1AB4FE52" w14:textId="77777777" w:rsidR="00084D1A" w:rsidRPr="00424C81" w:rsidRDefault="00084D1A" w:rsidP="00084D1A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2C8D3DCC" w14:textId="77777777" w:rsidR="00772856" w:rsidRPr="00424C81" w:rsidRDefault="00772856" w:rsidP="00772856">
      <w:pPr>
        <w:spacing w:line="360" w:lineRule="auto"/>
        <w:rPr>
          <w:rFonts w:ascii="Trebuchet MS" w:hAnsi="Trebuchet MS"/>
          <w:i/>
          <w:iCs/>
          <w:sz w:val="24"/>
          <w:szCs w:val="24"/>
          <w:u w:val="single"/>
          <w:lang w:val="ro-RO"/>
        </w:rPr>
      </w:pPr>
      <w:r w:rsidRPr="00424C81">
        <w:rPr>
          <w:rFonts w:ascii="Trebuchet MS" w:hAnsi="Trebuchet MS"/>
          <w:i/>
          <w:iCs/>
          <w:sz w:val="24"/>
          <w:szCs w:val="24"/>
          <w:u w:val="single"/>
          <w:lang w:val="ro-RO"/>
        </w:rPr>
        <w:t>____________________________________________________________________________</w:t>
      </w:r>
    </w:p>
    <w:p w14:paraId="418882D1" w14:textId="77777777" w:rsidR="00772856" w:rsidRPr="00084D1A" w:rsidRDefault="00772856" w:rsidP="00682BFC">
      <w:pPr>
        <w:spacing w:line="360" w:lineRule="auto"/>
        <w:rPr>
          <w:rFonts w:ascii="Trebuchet MS" w:hAnsi="Trebuchet MS"/>
          <w:sz w:val="24"/>
          <w:szCs w:val="24"/>
          <w:lang w:val="ro-RO"/>
        </w:rPr>
      </w:pPr>
    </w:p>
    <w:p w14:paraId="2D0F5F3F" w14:textId="77777777" w:rsidR="00084D1A" w:rsidRPr="00084D1A" w:rsidRDefault="00017475" w:rsidP="00682BFC">
      <w:pPr>
        <w:spacing w:line="360" w:lineRule="auto"/>
        <w:rPr>
          <w:rFonts w:ascii="Trebuchet MS" w:hAnsi="Trebuchet MS"/>
          <w:sz w:val="40"/>
          <w:szCs w:val="24"/>
          <w:lang w:val="ro-RO"/>
        </w:rPr>
      </w:pPr>
      <w:r w:rsidRPr="00084D1A">
        <w:rPr>
          <w:rFonts w:ascii="Trebuchet MS" w:hAnsi="Trebuchet MS"/>
          <w:b/>
          <w:sz w:val="24"/>
          <w:szCs w:val="24"/>
          <w:lang w:val="ro-RO"/>
        </w:rPr>
        <w:t>5.</w:t>
      </w:r>
      <w:r w:rsidRPr="00084D1A">
        <w:rPr>
          <w:rFonts w:ascii="Trebuchet MS" w:hAnsi="Trebuchet MS"/>
          <w:sz w:val="24"/>
          <w:szCs w:val="24"/>
          <w:lang w:val="ro-RO"/>
        </w:rPr>
        <w:t xml:space="preserve"> </w:t>
      </w:r>
      <w:r w:rsidR="00084D1A" w:rsidRPr="00084D1A">
        <w:rPr>
          <w:rFonts w:ascii="Trebuchet MS" w:hAnsi="Trebuchet MS"/>
          <w:sz w:val="24"/>
          <w:szCs w:val="24"/>
          <w:lang w:val="ro-RO"/>
        </w:rPr>
        <w:t xml:space="preserve">Sunteți de acord să fiți contactat de membrii comisiei de admitere pe parcursul procesului de admitere?   </w:t>
      </w:r>
      <w:r w:rsidR="00084D1A" w:rsidRPr="00084D1A">
        <w:rPr>
          <w:rFonts w:ascii="Trebuchet MS" w:hAnsi="Trebuchet MS"/>
          <w:b/>
          <w:sz w:val="24"/>
          <w:szCs w:val="24"/>
          <w:lang w:val="ro-RO"/>
        </w:rPr>
        <w:t>DA</w:t>
      </w:r>
      <w:r w:rsidR="00084D1A" w:rsidRPr="00084D1A">
        <w:rPr>
          <w:rFonts w:ascii="Trebuchet MS" w:hAnsi="Trebuchet MS"/>
          <w:sz w:val="24"/>
          <w:szCs w:val="24"/>
          <w:lang w:val="ro-RO"/>
        </w:rPr>
        <w:t xml:space="preserve"> </w:t>
      </w:r>
      <w:r w:rsidR="00084D1A" w:rsidRPr="00084D1A">
        <w:rPr>
          <w:rFonts w:ascii="Trebuchet MS" w:hAnsi="Trebuchet MS"/>
          <w:sz w:val="40"/>
          <w:szCs w:val="24"/>
          <w:lang w:val="ro-RO"/>
        </w:rPr>
        <w:t>□</w:t>
      </w:r>
      <w:r w:rsidR="00084D1A" w:rsidRPr="00084D1A">
        <w:rPr>
          <w:rFonts w:ascii="Trebuchet MS" w:hAnsi="Trebuchet MS"/>
          <w:sz w:val="24"/>
          <w:szCs w:val="24"/>
          <w:lang w:val="ro-RO"/>
        </w:rPr>
        <w:t xml:space="preserve">   </w:t>
      </w:r>
      <w:r w:rsidR="00084D1A" w:rsidRPr="00084D1A">
        <w:rPr>
          <w:rFonts w:ascii="Trebuchet MS" w:hAnsi="Trebuchet MS"/>
          <w:b/>
          <w:sz w:val="24"/>
          <w:szCs w:val="24"/>
          <w:lang w:val="ro-RO"/>
        </w:rPr>
        <w:t>NU</w:t>
      </w:r>
      <w:r w:rsidR="00084D1A" w:rsidRPr="00084D1A">
        <w:rPr>
          <w:rFonts w:ascii="Trebuchet MS" w:hAnsi="Trebuchet MS"/>
          <w:sz w:val="24"/>
          <w:szCs w:val="24"/>
          <w:lang w:val="ro-RO"/>
        </w:rPr>
        <w:t xml:space="preserve"> </w:t>
      </w:r>
      <w:r w:rsidR="00084D1A" w:rsidRPr="00084D1A">
        <w:rPr>
          <w:rFonts w:ascii="Trebuchet MS" w:hAnsi="Trebuchet MS"/>
          <w:sz w:val="40"/>
          <w:szCs w:val="24"/>
          <w:lang w:val="ro-RO"/>
        </w:rPr>
        <w:t>□</w:t>
      </w:r>
    </w:p>
    <w:p w14:paraId="41C5CD20" w14:textId="77777777" w:rsidR="00017475" w:rsidRPr="00084D1A" w:rsidRDefault="00084D1A" w:rsidP="00084D1A">
      <w:pPr>
        <w:spacing w:line="360" w:lineRule="auto"/>
        <w:ind w:firstLine="720"/>
        <w:rPr>
          <w:rFonts w:ascii="Trebuchet MS" w:hAnsi="Trebuchet MS"/>
          <w:sz w:val="24"/>
          <w:szCs w:val="24"/>
          <w:lang w:val="ro-RO"/>
        </w:rPr>
      </w:pPr>
      <w:r w:rsidRPr="00084D1A">
        <w:rPr>
          <w:rFonts w:ascii="Trebuchet MS" w:hAnsi="Trebuchet MS"/>
          <w:sz w:val="24"/>
          <w:szCs w:val="24"/>
          <w:lang w:val="ro-RO"/>
        </w:rPr>
        <w:t>Dacă “DA”, precizați d</w:t>
      </w:r>
      <w:r w:rsidR="00017475" w:rsidRPr="00084D1A">
        <w:rPr>
          <w:rFonts w:ascii="Trebuchet MS" w:hAnsi="Trebuchet MS"/>
          <w:sz w:val="24"/>
          <w:szCs w:val="24"/>
          <w:lang w:val="ro-RO"/>
        </w:rPr>
        <w:t>ate</w:t>
      </w:r>
      <w:r w:rsidRPr="00084D1A">
        <w:rPr>
          <w:rFonts w:ascii="Trebuchet MS" w:hAnsi="Trebuchet MS"/>
          <w:sz w:val="24"/>
          <w:szCs w:val="24"/>
          <w:lang w:val="ro-RO"/>
        </w:rPr>
        <w:t>le</w:t>
      </w:r>
      <w:r w:rsidR="00017475" w:rsidRPr="00084D1A">
        <w:rPr>
          <w:rFonts w:ascii="Trebuchet MS" w:hAnsi="Trebuchet MS"/>
          <w:sz w:val="24"/>
          <w:szCs w:val="24"/>
          <w:lang w:val="ro-RO"/>
        </w:rPr>
        <w:t xml:space="preserve"> de contact:</w:t>
      </w:r>
    </w:p>
    <w:p w14:paraId="5C5B2B46" w14:textId="77777777" w:rsidR="00017475" w:rsidRPr="00084D1A" w:rsidRDefault="00017475" w:rsidP="00084D1A">
      <w:pPr>
        <w:spacing w:line="360" w:lineRule="auto"/>
        <w:ind w:left="1440" w:firstLine="720"/>
        <w:rPr>
          <w:rFonts w:ascii="Trebuchet MS" w:hAnsi="Trebuchet MS"/>
          <w:sz w:val="24"/>
          <w:szCs w:val="24"/>
          <w:lang w:val="ro-RO"/>
        </w:rPr>
      </w:pPr>
      <w:r w:rsidRPr="00084D1A">
        <w:rPr>
          <w:rFonts w:ascii="Trebuchet MS" w:hAnsi="Trebuchet MS"/>
          <w:sz w:val="24"/>
          <w:szCs w:val="24"/>
          <w:lang w:val="ro-RO"/>
        </w:rPr>
        <w:t>Telefon mobil:</w:t>
      </w:r>
      <w:r w:rsidR="00084D1A">
        <w:rPr>
          <w:rFonts w:ascii="Trebuchet MS" w:hAnsi="Trebuchet MS"/>
          <w:sz w:val="24"/>
          <w:szCs w:val="24"/>
          <w:lang w:val="ro-RO"/>
        </w:rPr>
        <w:tab/>
      </w:r>
      <w:r w:rsidRPr="00424C81">
        <w:rPr>
          <w:rFonts w:ascii="Trebuchet MS" w:hAnsi="Trebuchet MS"/>
          <w:sz w:val="24"/>
          <w:szCs w:val="24"/>
          <w:u w:val="single"/>
          <w:lang w:val="ro-RO"/>
        </w:rPr>
        <w:t>_______________________________</w:t>
      </w:r>
      <w:r w:rsidR="00084D1A" w:rsidRPr="00424C81">
        <w:rPr>
          <w:rFonts w:ascii="Trebuchet MS" w:hAnsi="Trebuchet MS"/>
          <w:sz w:val="24"/>
          <w:szCs w:val="24"/>
          <w:u w:val="single"/>
          <w:lang w:val="ro-RO"/>
        </w:rPr>
        <w:t>___________</w:t>
      </w:r>
    </w:p>
    <w:p w14:paraId="309816CA" w14:textId="77777777" w:rsidR="00017475" w:rsidRPr="00084D1A" w:rsidRDefault="00084D1A" w:rsidP="00084D1A">
      <w:pPr>
        <w:spacing w:line="360" w:lineRule="auto"/>
        <w:ind w:left="1440" w:firstLine="720"/>
        <w:rPr>
          <w:rFonts w:ascii="Trebuchet MS" w:hAnsi="Trebuchet MS"/>
          <w:sz w:val="24"/>
          <w:szCs w:val="24"/>
          <w:lang w:val="ro-RO"/>
        </w:rPr>
      </w:pPr>
      <w:r w:rsidRPr="00084D1A">
        <w:rPr>
          <w:rFonts w:ascii="Trebuchet MS" w:hAnsi="Trebuchet MS"/>
          <w:sz w:val="24"/>
          <w:szCs w:val="24"/>
          <w:lang w:val="ro-RO"/>
        </w:rPr>
        <w:t>E-mail:</w:t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 w:rsidRPr="00424C81">
        <w:rPr>
          <w:rFonts w:ascii="Trebuchet MS" w:hAnsi="Trebuchet MS"/>
          <w:sz w:val="24"/>
          <w:szCs w:val="24"/>
          <w:u w:val="single"/>
          <w:lang w:val="ro-RO"/>
        </w:rPr>
        <w:t>__________________________________________</w:t>
      </w:r>
    </w:p>
    <w:p w14:paraId="55AF0E9C" w14:textId="77777777" w:rsidR="00017475" w:rsidRDefault="00017475" w:rsidP="00682BFC">
      <w:pPr>
        <w:spacing w:line="360" w:lineRule="auto"/>
        <w:rPr>
          <w:rFonts w:ascii="Trebuchet MS" w:hAnsi="Trebuchet MS"/>
          <w:sz w:val="24"/>
          <w:szCs w:val="24"/>
          <w:lang w:val="ro-RO"/>
        </w:rPr>
      </w:pPr>
    </w:p>
    <w:p w14:paraId="37D05E99" w14:textId="77777777" w:rsidR="00772856" w:rsidRDefault="00772856" w:rsidP="00682BFC">
      <w:pPr>
        <w:spacing w:line="360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Candidat:</w:t>
      </w:r>
    </w:p>
    <w:p w14:paraId="4FC9EAF3" w14:textId="77777777" w:rsidR="00772856" w:rsidRDefault="00772856" w:rsidP="00772856">
      <w:pPr>
        <w:spacing w:line="360" w:lineRule="auto"/>
        <w:ind w:firstLine="72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Nume, prenume:</w:t>
      </w:r>
      <w:r>
        <w:rPr>
          <w:rFonts w:ascii="Trebuchet MS" w:hAnsi="Trebuchet MS"/>
          <w:sz w:val="24"/>
          <w:szCs w:val="24"/>
          <w:lang w:val="ro-RO"/>
        </w:rPr>
        <w:tab/>
      </w:r>
      <w:r w:rsidRPr="00424C81">
        <w:rPr>
          <w:rFonts w:ascii="Trebuchet MS" w:hAnsi="Trebuchet MS"/>
          <w:sz w:val="24"/>
          <w:szCs w:val="24"/>
          <w:u w:val="single"/>
          <w:lang w:val="ro-RO"/>
        </w:rPr>
        <w:t>_______________________________</w:t>
      </w:r>
    </w:p>
    <w:p w14:paraId="10473E2D" w14:textId="77777777" w:rsidR="00772856" w:rsidRDefault="00772856" w:rsidP="00772856">
      <w:pPr>
        <w:spacing w:line="360" w:lineRule="auto"/>
        <w:ind w:firstLine="72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Semnătura:</w:t>
      </w:r>
      <w:r>
        <w:rPr>
          <w:rFonts w:ascii="Trebuchet MS" w:hAnsi="Trebuchet MS"/>
          <w:sz w:val="24"/>
          <w:szCs w:val="24"/>
          <w:lang w:val="ro-RO"/>
        </w:rPr>
        <w:tab/>
      </w:r>
      <w:r w:rsidR="00E516E5">
        <w:rPr>
          <w:rFonts w:ascii="Trebuchet MS" w:hAnsi="Trebuchet MS"/>
          <w:sz w:val="24"/>
          <w:szCs w:val="24"/>
          <w:lang w:val="ro-RO"/>
        </w:rPr>
        <w:tab/>
        <w:t>_______________________________</w:t>
      </w:r>
    </w:p>
    <w:p w14:paraId="18290C48" w14:textId="77777777" w:rsidR="00772856" w:rsidRPr="00084D1A" w:rsidRDefault="00772856" w:rsidP="00682BFC">
      <w:pPr>
        <w:spacing w:line="360" w:lineRule="auto"/>
        <w:rPr>
          <w:rFonts w:ascii="Trebuchet MS" w:hAnsi="Trebuchet MS"/>
          <w:sz w:val="24"/>
          <w:szCs w:val="24"/>
          <w:lang w:val="ro-RO"/>
        </w:rPr>
      </w:pPr>
    </w:p>
    <w:sectPr w:rsidR="00772856" w:rsidRPr="00084D1A" w:rsidSect="00660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57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9C73" w14:textId="77777777" w:rsidR="00FD2404" w:rsidRDefault="00FD2404">
      <w:r>
        <w:separator/>
      </w:r>
    </w:p>
  </w:endnote>
  <w:endnote w:type="continuationSeparator" w:id="0">
    <w:p w14:paraId="1B0E0F24" w14:textId="77777777" w:rsidR="00FD2404" w:rsidRDefault="00FD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350F" w14:textId="77777777" w:rsidR="00A82CBE" w:rsidRDefault="00A8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BB69" w14:textId="77777777" w:rsidR="0001125D" w:rsidRDefault="006225D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9C5C94D" wp14:editId="33C8977E">
              <wp:simplePos x="0" y="0"/>
              <wp:positionH relativeFrom="page">
                <wp:posOffset>6750050</wp:posOffset>
              </wp:positionH>
              <wp:positionV relativeFrom="page">
                <wp:posOffset>9961245</wp:posOffset>
              </wp:positionV>
              <wp:extent cx="645795" cy="257810"/>
              <wp:effectExtent l="0" t="0" r="0" b="889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795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849DF" w14:textId="627BA76A" w:rsidR="0001125D" w:rsidRPr="0001125D" w:rsidRDefault="0001125D" w:rsidP="0001125D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rebuchet MS" w:hAnsi="Trebuchet MS"/>
                            </w:rPr>
                          </w:pPr>
                          <w:r w:rsidRPr="0001125D">
                            <w:rPr>
                              <w:rFonts w:ascii="Trebuchet MS" w:hAnsi="Trebuchet MS"/>
                            </w:rPr>
                            <w:t xml:space="preserve">| </w:t>
                          </w:r>
                          <w:r w:rsidR="00793697" w:rsidRPr="0001125D">
                            <w:rPr>
                              <w:rFonts w:ascii="Trebuchet MS" w:hAnsi="Trebuchet MS"/>
                            </w:rPr>
                            <w:fldChar w:fldCharType="begin"/>
                          </w:r>
                          <w:r w:rsidRPr="0001125D">
                            <w:rPr>
                              <w:rFonts w:ascii="Trebuchet MS" w:hAnsi="Trebuchet MS"/>
                            </w:rPr>
                            <w:instrText xml:space="preserve"> PAGE   \* MERGEFORMAT </w:instrText>
                          </w:r>
                          <w:r w:rsidR="00793697" w:rsidRPr="0001125D">
                            <w:rPr>
                              <w:rFonts w:ascii="Trebuchet MS" w:hAnsi="Trebuchet MS"/>
                            </w:rPr>
                            <w:fldChar w:fldCharType="separate"/>
                          </w:r>
                          <w:r w:rsidR="00A82CBE">
                            <w:rPr>
                              <w:rFonts w:ascii="Trebuchet MS" w:hAnsi="Trebuchet MS"/>
                              <w:noProof/>
                            </w:rPr>
                            <w:t>2</w:t>
                          </w:r>
                          <w:r w:rsidR="00793697" w:rsidRPr="0001125D">
                            <w:rPr>
                              <w:rFonts w:ascii="Trebuchet MS" w:hAnsi="Trebuchet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5C94D" id="Rectangle 3" o:spid="_x0000_s1026" style="position:absolute;margin-left:531.5pt;margin-top:784.35pt;width:50.85pt;height:20.3pt;z-index:25165875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" o:allowincell="f" stroked="f">
              <v:textbox style="mso-fit-shape-to-text:t" inset="0,,0">
                <w:txbxContent>
                  <w:p w14:paraId="4B0849DF" w14:textId="627BA76A" w:rsidR="0001125D" w:rsidRPr="0001125D" w:rsidRDefault="0001125D" w:rsidP="0001125D">
                    <w:pPr>
                      <w:pBdr>
                        <w:top w:val="single" w:sz="4" w:space="1" w:color="D8D8D8"/>
                      </w:pBdr>
                      <w:rPr>
                        <w:rFonts w:ascii="Trebuchet MS" w:hAnsi="Trebuchet MS"/>
                      </w:rPr>
                    </w:pPr>
                    <w:r w:rsidRPr="0001125D">
                      <w:rPr>
                        <w:rFonts w:ascii="Trebuchet MS" w:hAnsi="Trebuchet MS"/>
                      </w:rPr>
                      <w:t xml:space="preserve">| </w:t>
                    </w:r>
                    <w:r w:rsidR="00793697" w:rsidRPr="0001125D">
                      <w:rPr>
                        <w:rFonts w:ascii="Trebuchet MS" w:hAnsi="Trebuchet MS"/>
                      </w:rPr>
                      <w:fldChar w:fldCharType="begin"/>
                    </w:r>
                    <w:r w:rsidRPr="0001125D">
                      <w:rPr>
                        <w:rFonts w:ascii="Trebuchet MS" w:hAnsi="Trebuchet MS"/>
                      </w:rPr>
                      <w:instrText xml:space="preserve"> PAGE   \* MERGEFORMAT </w:instrText>
                    </w:r>
                    <w:r w:rsidR="00793697" w:rsidRPr="0001125D">
                      <w:rPr>
                        <w:rFonts w:ascii="Trebuchet MS" w:hAnsi="Trebuchet MS"/>
                      </w:rPr>
                      <w:fldChar w:fldCharType="separate"/>
                    </w:r>
                    <w:r w:rsidR="00A82CBE">
                      <w:rPr>
                        <w:rFonts w:ascii="Trebuchet MS" w:hAnsi="Trebuchet MS"/>
                        <w:noProof/>
                      </w:rPr>
                      <w:t>2</w:t>
                    </w:r>
                    <w:r w:rsidR="00793697" w:rsidRPr="0001125D">
                      <w:rPr>
                        <w:rFonts w:ascii="Trebuchet MS" w:hAnsi="Trebuchet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A5E0" w14:textId="77777777" w:rsidR="00A82CBE" w:rsidRDefault="00A8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F720" w14:textId="77777777" w:rsidR="00FD2404" w:rsidRDefault="00FD2404">
      <w:r>
        <w:separator/>
      </w:r>
    </w:p>
  </w:footnote>
  <w:footnote w:type="continuationSeparator" w:id="0">
    <w:p w14:paraId="1417AE55" w14:textId="77777777" w:rsidR="00FD2404" w:rsidRDefault="00FD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3AD3" w14:textId="77777777" w:rsidR="00A82CBE" w:rsidRDefault="00A82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5B15" w14:textId="77777777" w:rsidR="00A82CBE" w:rsidRDefault="00A82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BB192" w14:textId="77777777" w:rsidR="00A447C5" w:rsidRDefault="004262B5" w:rsidP="00DF2AAC">
    <w:pPr>
      <w:pStyle w:val="Header"/>
    </w:pPr>
    <w:bookmarkStart w:id="1" w:name="_GoBack"/>
    <w:r>
      <w:rPr>
        <w:rFonts w:ascii="Times-Ro" w:hAnsi="Times-Ro"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16894D1" wp14:editId="2E2E223D">
          <wp:simplePos x="0" y="0"/>
          <wp:positionH relativeFrom="margin">
            <wp:align>left</wp:align>
          </wp:positionH>
          <wp:positionV relativeFrom="paragraph">
            <wp:posOffset>-36195</wp:posOffset>
          </wp:positionV>
          <wp:extent cx="1630800" cy="1486800"/>
          <wp:effectExtent l="0" t="0" r="7620" b="0"/>
          <wp:wrapNone/>
          <wp:docPr id="1" name="Picture 1" descr="filosofi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osofi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6225D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ADC9C4" wp14:editId="33224FCD">
              <wp:simplePos x="0" y="0"/>
              <wp:positionH relativeFrom="column">
                <wp:posOffset>17145</wp:posOffset>
              </wp:positionH>
              <wp:positionV relativeFrom="paragraph">
                <wp:posOffset>1602740</wp:posOffset>
              </wp:positionV>
              <wp:extent cx="6057900" cy="114300"/>
              <wp:effectExtent l="0" t="0" r="0" b="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56A03" w14:textId="77777777" w:rsidR="00A447C5" w:rsidRDefault="00A447C5" w:rsidP="00961A86">
                          <w:pPr>
                            <w:pBdr>
                              <w:top w:val="double" w:sz="12" w:space="31" w:color="auto"/>
                            </w:pBdr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DC9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.35pt;margin-top:126.2pt;width:47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SY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" filled="f" stroked="f">
              <v:textbox inset="0,0,0,0">
                <w:txbxContent>
                  <w:p w14:paraId="56C56A03" w14:textId="77777777" w:rsidR="00A447C5" w:rsidRDefault="00A447C5" w:rsidP="00961A86">
                    <w:pPr>
                      <w:pBdr>
                        <w:top w:val="double" w:sz="12" w:space="31" w:color="auto"/>
                      </w:pBdr>
                      <w:rPr>
                        <w:sz w:val="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6225D9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465C3F05" wp14:editId="5BEA6A99">
              <wp:simplePos x="0" y="0"/>
              <wp:positionH relativeFrom="margin">
                <wp:posOffset>1501140</wp:posOffset>
              </wp:positionH>
              <wp:positionV relativeFrom="paragraph">
                <wp:posOffset>0</wp:posOffset>
              </wp:positionV>
              <wp:extent cx="4572000" cy="1374140"/>
              <wp:effectExtent l="0" t="0" r="0" b="16510"/>
              <wp:wrapTight wrapText="right">
                <wp:wrapPolygon edited="0">
                  <wp:start x="0" y="0"/>
                  <wp:lineTo x="0" y="21560"/>
                  <wp:lineTo x="21510" y="21560"/>
                  <wp:lineTo x="21510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7C015" w14:textId="77777777" w:rsidR="00A447C5" w:rsidRPr="00F8533E" w:rsidRDefault="00A447C5">
                          <w:pPr>
                            <w:pStyle w:val="Heading1"/>
                            <w:jc w:val="center"/>
                            <w:rPr>
                              <w:rFonts w:ascii="Trebuchet MS" w:hAnsi="Trebuchet MS"/>
                              <w:b w:val="0"/>
                              <w:sz w:val="26"/>
                              <w:lang w:val="ro-RO"/>
                            </w:rPr>
                          </w:pPr>
                        </w:p>
                        <w:p w14:paraId="6FC0CF80" w14:textId="77777777" w:rsidR="00A447C5" w:rsidRPr="00F8533E" w:rsidRDefault="00A447C5">
                          <w:pPr>
                            <w:pStyle w:val="Heading1"/>
                            <w:jc w:val="center"/>
                            <w:rPr>
                              <w:rFonts w:ascii="Trebuchet MS" w:hAnsi="Trebuchet MS" w:cs="Arial"/>
                              <w:b w:val="0"/>
                              <w:color w:val="000000"/>
                              <w:lang w:val="ro-RO"/>
                            </w:rPr>
                          </w:pPr>
                          <w:r w:rsidRPr="00F8533E">
                            <w:rPr>
                              <w:rFonts w:ascii="Trebuchet MS" w:hAnsi="Trebuchet MS" w:cs="Arial"/>
                              <w:b w:val="0"/>
                              <w:color w:val="000000"/>
                              <w:lang w:val="ro-RO"/>
                            </w:rPr>
                            <w:t>Universitatea „Alexandru Ioan Cuza” din Iaşi</w:t>
                          </w:r>
                        </w:p>
                        <w:p w14:paraId="52E55497" w14:textId="77777777" w:rsidR="00A447C5" w:rsidRPr="00F8533E" w:rsidRDefault="00A447C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Trebuchet MS" w:hAnsi="Trebuchet MS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</w:pPr>
                          <w:r w:rsidRPr="00F8533E">
                            <w:rPr>
                              <w:rFonts w:ascii="Trebuchet MS" w:hAnsi="Trebuchet MS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  <w:t>Facultatea de Filosofie şi Ştiinţe Social-Politice</w:t>
                          </w:r>
                        </w:p>
                        <w:p w14:paraId="42EAFEB2" w14:textId="77777777" w:rsidR="00560C04" w:rsidRPr="00F8533E" w:rsidRDefault="00560C04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Trebuchet MS" w:hAnsi="Trebuchet MS" w:cs="Arial"/>
                              <w:color w:val="000000"/>
                              <w:lang w:val="ro-RO"/>
                            </w:rPr>
                          </w:pPr>
                        </w:p>
                        <w:p w14:paraId="4C39C456" w14:textId="77777777" w:rsidR="00A447C5" w:rsidRPr="00F8533E" w:rsidRDefault="00A447C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Trebuchet MS" w:hAnsi="Trebuchet MS" w:cs="Arial"/>
                              <w:color w:val="000000"/>
                              <w:lang w:val="ro-RO"/>
                            </w:rPr>
                          </w:pPr>
                          <w:r w:rsidRPr="00F8533E">
                            <w:rPr>
                              <w:rFonts w:ascii="Trebuchet MS" w:hAnsi="Trebuchet MS" w:cs="Arial"/>
                              <w:color w:val="000000"/>
                              <w:lang w:val="ro-RO"/>
                            </w:rPr>
                            <w:t>Bulevardul „Carol I”, Nr.11, 700506, Iaşi, România</w:t>
                          </w:r>
                        </w:p>
                        <w:p w14:paraId="5F2DF0A1" w14:textId="77777777" w:rsidR="00A447C5" w:rsidRPr="00F8533E" w:rsidRDefault="00A447C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Trebuchet MS" w:hAnsi="Trebuchet MS" w:cs="Arial"/>
                              <w:color w:val="000000"/>
                              <w:lang w:val="ro-RO"/>
                            </w:rPr>
                          </w:pPr>
                          <w:r w:rsidRPr="00F8533E">
                            <w:rPr>
                              <w:rFonts w:ascii="Trebuchet MS" w:hAnsi="Trebuchet MS" w:cs="Arial"/>
                              <w:color w:val="000000"/>
                              <w:lang w:val="ro-RO"/>
                            </w:rPr>
                            <w:t>Telefon +40 232 201054; Fax +40 232 201154</w:t>
                          </w:r>
                        </w:p>
                        <w:p w14:paraId="00754515" w14:textId="77777777" w:rsidR="00A447C5" w:rsidRPr="00F8533E" w:rsidRDefault="00A447C5" w:rsidP="0087607C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Trebuchet MS" w:hAnsi="Trebuchet MS" w:cs="Arial"/>
                              <w:color w:val="000000"/>
                              <w:lang w:val="ro-RO"/>
                            </w:rPr>
                          </w:pPr>
                          <w:r w:rsidRPr="00F8533E">
                            <w:rPr>
                              <w:rFonts w:ascii="Trebuchet MS" w:hAnsi="Trebuchet MS" w:cs="Arial"/>
                              <w:color w:val="000000"/>
                              <w:lang w:val="ro-RO"/>
                            </w:rPr>
                            <w:t>www.fssp.uaic.ro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C3F05" id="Text Box 1" o:spid="_x0000_s1028" type="#_x0000_t202" style="position:absolute;margin-left:118.2pt;margin-top:0;width:5in;height:108.2pt;z-index:-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" filled="f" stroked="f">
              <v:textbox inset="0,0,0,0">
                <w:txbxContent>
                  <w:p w14:paraId="62E7C015" w14:textId="77777777" w:rsidR="00A447C5" w:rsidRPr="00F8533E" w:rsidRDefault="00A447C5">
                    <w:pPr>
                      <w:pStyle w:val="Heading1"/>
                      <w:jc w:val="center"/>
                      <w:rPr>
                        <w:rFonts w:ascii="Trebuchet MS" w:hAnsi="Trebuchet MS"/>
                        <w:b w:val="0"/>
                        <w:sz w:val="26"/>
                        <w:lang w:val="ro-RO"/>
                      </w:rPr>
                    </w:pPr>
                  </w:p>
                  <w:p w14:paraId="6FC0CF80" w14:textId="77777777" w:rsidR="00A447C5" w:rsidRPr="00F8533E" w:rsidRDefault="00A447C5">
                    <w:pPr>
                      <w:pStyle w:val="Heading1"/>
                      <w:jc w:val="center"/>
                      <w:rPr>
                        <w:rFonts w:ascii="Trebuchet MS" w:hAnsi="Trebuchet MS" w:cs="Arial"/>
                        <w:b w:val="0"/>
                        <w:color w:val="000000"/>
                        <w:lang w:val="ro-RO"/>
                      </w:rPr>
                    </w:pPr>
                    <w:r w:rsidRPr="00F8533E">
                      <w:rPr>
                        <w:rFonts w:ascii="Trebuchet MS" w:hAnsi="Trebuchet MS" w:cs="Arial"/>
                        <w:b w:val="0"/>
                        <w:color w:val="000000"/>
                        <w:lang w:val="ro-RO"/>
                      </w:rPr>
                      <w:t>Universitatea „Alexandru Ioan Cuza” din Iaşi</w:t>
                    </w:r>
                  </w:p>
                  <w:p w14:paraId="52E55497" w14:textId="77777777" w:rsidR="00A447C5" w:rsidRPr="00F8533E" w:rsidRDefault="00A447C5">
                    <w:pPr>
                      <w:tabs>
                        <w:tab w:val="left" w:pos="1560"/>
                      </w:tabs>
                      <w:jc w:val="center"/>
                      <w:rPr>
                        <w:rFonts w:ascii="Trebuchet MS" w:hAnsi="Trebuchet MS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</w:pPr>
                    <w:r w:rsidRPr="00F8533E">
                      <w:rPr>
                        <w:rFonts w:ascii="Trebuchet MS" w:hAnsi="Trebuchet MS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  <w:t>Facultatea de Filosofie şi Ştiinţe Social-Politice</w:t>
                    </w:r>
                  </w:p>
                  <w:p w14:paraId="42EAFEB2" w14:textId="77777777" w:rsidR="00560C04" w:rsidRPr="00F8533E" w:rsidRDefault="00560C04">
                    <w:pPr>
                      <w:tabs>
                        <w:tab w:val="left" w:pos="1560"/>
                      </w:tabs>
                      <w:jc w:val="center"/>
                      <w:rPr>
                        <w:rFonts w:ascii="Trebuchet MS" w:hAnsi="Trebuchet MS" w:cs="Arial"/>
                        <w:color w:val="000000"/>
                        <w:lang w:val="ro-RO"/>
                      </w:rPr>
                    </w:pPr>
                  </w:p>
                  <w:p w14:paraId="4C39C456" w14:textId="77777777" w:rsidR="00A447C5" w:rsidRPr="00F8533E" w:rsidRDefault="00A447C5">
                    <w:pPr>
                      <w:tabs>
                        <w:tab w:val="left" w:pos="1560"/>
                      </w:tabs>
                      <w:jc w:val="center"/>
                      <w:rPr>
                        <w:rFonts w:ascii="Trebuchet MS" w:hAnsi="Trebuchet MS" w:cs="Arial"/>
                        <w:color w:val="000000"/>
                        <w:lang w:val="ro-RO"/>
                      </w:rPr>
                    </w:pPr>
                    <w:r w:rsidRPr="00F8533E">
                      <w:rPr>
                        <w:rFonts w:ascii="Trebuchet MS" w:hAnsi="Trebuchet MS" w:cs="Arial"/>
                        <w:color w:val="000000"/>
                        <w:lang w:val="ro-RO"/>
                      </w:rPr>
                      <w:t>Bulevardul „Carol I”, Nr.11, 700506, Iaşi, România</w:t>
                    </w:r>
                  </w:p>
                  <w:p w14:paraId="5F2DF0A1" w14:textId="77777777" w:rsidR="00A447C5" w:rsidRPr="00F8533E" w:rsidRDefault="00A447C5">
                    <w:pPr>
                      <w:tabs>
                        <w:tab w:val="left" w:pos="1560"/>
                      </w:tabs>
                      <w:jc w:val="center"/>
                      <w:rPr>
                        <w:rFonts w:ascii="Trebuchet MS" w:hAnsi="Trebuchet MS" w:cs="Arial"/>
                        <w:color w:val="000000"/>
                        <w:lang w:val="ro-RO"/>
                      </w:rPr>
                    </w:pPr>
                    <w:r w:rsidRPr="00F8533E">
                      <w:rPr>
                        <w:rFonts w:ascii="Trebuchet MS" w:hAnsi="Trebuchet MS" w:cs="Arial"/>
                        <w:color w:val="000000"/>
                        <w:lang w:val="ro-RO"/>
                      </w:rPr>
                      <w:t>Telefon +40 232 201054; Fax +40 232 201154</w:t>
                    </w:r>
                  </w:p>
                  <w:p w14:paraId="00754515" w14:textId="77777777" w:rsidR="00A447C5" w:rsidRPr="00F8533E" w:rsidRDefault="00A447C5" w:rsidP="0087607C">
                    <w:pPr>
                      <w:tabs>
                        <w:tab w:val="left" w:pos="1560"/>
                      </w:tabs>
                      <w:jc w:val="center"/>
                      <w:rPr>
                        <w:rFonts w:ascii="Trebuchet MS" w:hAnsi="Trebuchet MS" w:cs="Arial"/>
                        <w:color w:val="000000"/>
                        <w:lang w:val="ro-RO"/>
                      </w:rPr>
                    </w:pPr>
                    <w:r w:rsidRPr="00F8533E">
                      <w:rPr>
                        <w:rFonts w:ascii="Trebuchet MS" w:hAnsi="Trebuchet MS" w:cs="Arial"/>
                        <w:color w:val="000000"/>
                        <w:lang w:val="ro-RO"/>
                      </w:rPr>
                      <w:t>www.fssp.uaic.ro</w:t>
                    </w:r>
                  </w:p>
                </w:txbxContent>
              </v:textbox>
              <w10:wrap type="tight" side="r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F52B9"/>
    <w:multiLevelType w:val="hybridMultilevel"/>
    <w:tmpl w:val="755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67397B"/>
    <w:multiLevelType w:val="hybridMultilevel"/>
    <w:tmpl w:val="AA1E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E51B1"/>
    <w:multiLevelType w:val="hybridMultilevel"/>
    <w:tmpl w:val="5A222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17F0"/>
    <w:multiLevelType w:val="hybridMultilevel"/>
    <w:tmpl w:val="85A8134C"/>
    <w:lvl w:ilvl="0" w:tplc="4BB8452E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1" w15:restartNumberingAfterBreak="0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BC4F50"/>
    <w:multiLevelType w:val="hybridMultilevel"/>
    <w:tmpl w:val="07106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8B21D8"/>
    <w:multiLevelType w:val="hybridMultilevel"/>
    <w:tmpl w:val="2DEC4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9613A"/>
    <w:multiLevelType w:val="hybridMultilevel"/>
    <w:tmpl w:val="83606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D3851"/>
    <w:multiLevelType w:val="hybridMultilevel"/>
    <w:tmpl w:val="89CA8000"/>
    <w:lvl w:ilvl="0" w:tplc="4BB8452E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A00F0"/>
    <w:multiLevelType w:val="hybridMultilevel"/>
    <w:tmpl w:val="F8FC6B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24262"/>
    <w:multiLevelType w:val="hybridMultilevel"/>
    <w:tmpl w:val="C0644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8"/>
  </w:num>
  <w:num w:numId="19">
    <w:abstractNumId w:val="19"/>
  </w:num>
  <w:num w:numId="20">
    <w:abstractNumId w:val="12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0E3C"/>
    <w:rsid w:val="0001125D"/>
    <w:rsid w:val="00011D24"/>
    <w:rsid w:val="00013402"/>
    <w:rsid w:val="000149F0"/>
    <w:rsid w:val="00015990"/>
    <w:rsid w:val="00015B62"/>
    <w:rsid w:val="00017475"/>
    <w:rsid w:val="00017E12"/>
    <w:rsid w:val="00020366"/>
    <w:rsid w:val="00023A83"/>
    <w:rsid w:val="0002460B"/>
    <w:rsid w:val="0002476E"/>
    <w:rsid w:val="00024D1C"/>
    <w:rsid w:val="0003106F"/>
    <w:rsid w:val="00037AE7"/>
    <w:rsid w:val="00042000"/>
    <w:rsid w:val="00042CCB"/>
    <w:rsid w:val="000439F7"/>
    <w:rsid w:val="000447F3"/>
    <w:rsid w:val="00047822"/>
    <w:rsid w:val="00047CC2"/>
    <w:rsid w:val="00047EDB"/>
    <w:rsid w:val="0005113A"/>
    <w:rsid w:val="000539AB"/>
    <w:rsid w:val="00053ED4"/>
    <w:rsid w:val="000576EC"/>
    <w:rsid w:val="000607F2"/>
    <w:rsid w:val="00062E69"/>
    <w:rsid w:val="00063BB7"/>
    <w:rsid w:val="000656AE"/>
    <w:rsid w:val="00066A35"/>
    <w:rsid w:val="000677F7"/>
    <w:rsid w:val="000702E3"/>
    <w:rsid w:val="000705B7"/>
    <w:rsid w:val="00070735"/>
    <w:rsid w:val="00073DA8"/>
    <w:rsid w:val="00075A02"/>
    <w:rsid w:val="00076CD4"/>
    <w:rsid w:val="00081879"/>
    <w:rsid w:val="0008205F"/>
    <w:rsid w:val="00083F69"/>
    <w:rsid w:val="00084D1A"/>
    <w:rsid w:val="00085EE2"/>
    <w:rsid w:val="00086999"/>
    <w:rsid w:val="00087A22"/>
    <w:rsid w:val="00092052"/>
    <w:rsid w:val="000951E4"/>
    <w:rsid w:val="000977B1"/>
    <w:rsid w:val="000A01AC"/>
    <w:rsid w:val="000A3F58"/>
    <w:rsid w:val="000A4DCA"/>
    <w:rsid w:val="000A6B46"/>
    <w:rsid w:val="000B0B71"/>
    <w:rsid w:val="000B0FE0"/>
    <w:rsid w:val="000B12BE"/>
    <w:rsid w:val="000C0154"/>
    <w:rsid w:val="000C1533"/>
    <w:rsid w:val="000C38FA"/>
    <w:rsid w:val="000C51B6"/>
    <w:rsid w:val="000C556E"/>
    <w:rsid w:val="000C5D5E"/>
    <w:rsid w:val="000C6602"/>
    <w:rsid w:val="000C7B20"/>
    <w:rsid w:val="000D02A3"/>
    <w:rsid w:val="000D1DD1"/>
    <w:rsid w:val="000D2083"/>
    <w:rsid w:val="000D2984"/>
    <w:rsid w:val="000D5112"/>
    <w:rsid w:val="000D6741"/>
    <w:rsid w:val="000D6EDE"/>
    <w:rsid w:val="000E03D3"/>
    <w:rsid w:val="000E0DCC"/>
    <w:rsid w:val="000E1B4D"/>
    <w:rsid w:val="000E7A10"/>
    <w:rsid w:val="000E7ACA"/>
    <w:rsid w:val="000F22F6"/>
    <w:rsid w:val="000F31B0"/>
    <w:rsid w:val="000F5D3D"/>
    <w:rsid w:val="0010615B"/>
    <w:rsid w:val="00107DC8"/>
    <w:rsid w:val="0011014D"/>
    <w:rsid w:val="00111F6A"/>
    <w:rsid w:val="0011519B"/>
    <w:rsid w:val="0011615C"/>
    <w:rsid w:val="00116A5B"/>
    <w:rsid w:val="001171A9"/>
    <w:rsid w:val="001238CE"/>
    <w:rsid w:val="00124F87"/>
    <w:rsid w:val="00125908"/>
    <w:rsid w:val="00125C1A"/>
    <w:rsid w:val="001266CC"/>
    <w:rsid w:val="00130004"/>
    <w:rsid w:val="001301A2"/>
    <w:rsid w:val="0013022F"/>
    <w:rsid w:val="001332EA"/>
    <w:rsid w:val="00133F13"/>
    <w:rsid w:val="0013512F"/>
    <w:rsid w:val="00136143"/>
    <w:rsid w:val="001365C6"/>
    <w:rsid w:val="00136AF8"/>
    <w:rsid w:val="00140204"/>
    <w:rsid w:val="00142968"/>
    <w:rsid w:val="001454C2"/>
    <w:rsid w:val="00145764"/>
    <w:rsid w:val="001478B0"/>
    <w:rsid w:val="00147A28"/>
    <w:rsid w:val="00152D98"/>
    <w:rsid w:val="001534B0"/>
    <w:rsid w:val="00153B6B"/>
    <w:rsid w:val="00153B75"/>
    <w:rsid w:val="00155953"/>
    <w:rsid w:val="0015791E"/>
    <w:rsid w:val="00160C84"/>
    <w:rsid w:val="00163B18"/>
    <w:rsid w:val="00167905"/>
    <w:rsid w:val="001805E5"/>
    <w:rsid w:val="001850DD"/>
    <w:rsid w:val="00185611"/>
    <w:rsid w:val="001860FA"/>
    <w:rsid w:val="00186394"/>
    <w:rsid w:val="00186AAF"/>
    <w:rsid w:val="001872BC"/>
    <w:rsid w:val="001975F7"/>
    <w:rsid w:val="00197676"/>
    <w:rsid w:val="001978B1"/>
    <w:rsid w:val="00197D35"/>
    <w:rsid w:val="001A337F"/>
    <w:rsid w:val="001A502D"/>
    <w:rsid w:val="001B0587"/>
    <w:rsid w:val="001B3B97"/>
    <w:rsid w:val="001B5BA9"/>
    <w:rsid w:val="001B7031"/>
    <w:rsid w:val="001B74BC"/>
    <w:rsid w:val="001C19B1"/>
    <w:rsid w:val="001C36CC"/>
    <w:rsid w:val="001C6017"/>
    <w:rsid w:val="001D044C"/>
    <w:rsid w:val="001D1F7B"/>
    <w:rsid w:val="001D681A"/>
    <w:rsid w:val="001E18B6"/>
    <w:rsid w:val="001E2ACA"/>
    <w:rsid w:val="001E5B9F"/>
    <w:rsid w:val="001E7575"/>
    <w:rsid w:val="001F5A35"/>
    <w:rsid w:val="001F76B9"/>
    <w:rsid w:val="002026FD"/>
    <w:rsid w:val="002033AD"/>
    <w:rsid w:val="0020534C"/>
    <w:rsid w:val="00222D12"/>
    <w:rsid w:val="00223397"/>
    <w:rsid w:val="00223F15"/>
    <w:rsid w:val="002248EF"/>
    <w:rsid w:val="00230C5F"/>
    <w:rsid w:val="00234A02"/>
    <w:rsid w:val="00236BE4"/>
    <w:rsid w:val="00237DD7"/>
    <w:rsid w:val="00237F17"/>
    <w:rsid w:val="00240F67"/>
    <w:rsid w:val="002418BF"/>
    <w:rsid w:val="0024295D"/>
    <w:rsid w:val="00243B56"/>
    <w:rsid w:val="00246CC2"/>
    <w:rsid w:val="00246E24"/>
    <w:rsid w:val="00247417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4CDF"/>
    <w:rsid w:val="00266675"/>
    <w:rsid w:val="0026702A"/>
    <w:rsid w:val="0027110C"/>
    <w:rsid w:val="00275829"/>
    <w:rsid w:val="00277AB7"/>
    <w:rsid w:val="00282723"/>
    <w:rsid w:val="00282B7B"/>
    <w:rsid w:val="002837DC"/>
    <w:rsid w:val="00285724"/>
    <w:rsid w:val="0029176C"/>
    <w:rsid w:val="002938D5"/>
    <w:rsid w:val="002A1F4F"/>
    <w:rsid w:val="002A333E"/>
    <w:rsid w:val="002A3414"/>
    <w:rsid w:val="002B136E"/>
    <w:rsid w:val="002B23F6"/>
    <w:rsid w:val="002B28A6"/>
    <w:rsid w:val="002B435F"/>
    <w:rsid w:val="002C17C6"/>
    <w:rsid w:val="002C3C80"/>
    <w:rsid w:val="002C4133"/>
    <w:rsid w:val="002C6201"/>
    <w:rsid w:val="002C6C92"/>
    <w:rsid w:val="002C760E"/>
    <w:rsid w:val="002C7B76"/>
    <w:rsid w:val="002D1A68"/>
    <w:rsid w:val="002D2228"/>
    <w:rsid w:val="002D4AD0"/>
    <w:rsid w:val="002D4ED1"/>
    <w:rsid w:val="002D5421"/>
    <w:rsid w:val="002E29D0"/>
    <w:rsid w:val="002E3C50"/>
    <w:rsid w:val="002E4B4C"/>
    <w:rsid w:val="002E7D36"/>
    <w:rsid w:val="002F0349"/>
    <w:rsid w:val="002F06E5"/>
    <w:rsid w:val="002F0758"/>
    <w:rsid w:val="002F1DBA"/>
    <w:rsid w:val="002F49F6"/>
    <w:rsid w:val="002F5937"/>
    <w:rsid w:val="002F5C72"/>
    <w:rsid w:val="002F6CB6"/>
    <w:rsid w:val="003006C7"/>
    <w:rsid w:val="003017EF"/>
    <w:rsid w:val="00306234"/>
    <w:rsid w:val="00307F3B"/>
    <w:rsid w:val="003123A9"/>
    <w:rsid w:val="003148D5"/>
    <w:rsid w:val="003156A9"/>
    <w:rsid w:val="003217FF"/>
    <w:rsid w:val="00321B47"/>
    <w:rsid w:val="00321B86"/>
    <w:rsid w:val="003225DF"/>
    <w:rsid w:val="00322DC0"/>
    <w:rsid w:val="00323067"/>
    <w:rsid w:val="00326C71"/>
    <w:rsid w:val="003309E9"/>
    <w:rsid w:val="00333C37"/>
    <w:rsid w:val="00334053"/>
    <w:rsid w:val="00334829"/>
    <w:rsid w:val="00336C7B"/>
    <w:rsid w:val="003371F5"/>
    <w:rsid w:val="003407E1"/>
    <w:rsid w:val="003413A7"/>
    <w:rsid w:val="00343781"/>
    <w:rsid w:val="00347068"/>
    <w:rsid w:val="00347654"/>
    <w:rsid w:val="00347DCE"/>
    <w:rsid w:val="0035101E"/>
    <w:rsid w:val="00352CBE"/>
    <w:rsid w:val="003539D0"/>
    <w:rsid w:val="003550AA"/>
    <w:rsid w:val="003619E5"/>
    <w:rsid w:val="0036226A"/>
    <w:rsid w:val="00362348"/>
    <w:rsid w:val="003623BB"/>
    <w:rsid w:val="00363220"/>
    <w:rsid w:val="00363EB6"/>
    <w:rsid w:val="00364360"/>
    <w:rsid w:val="003647BF"/>
    <w:rsid w:val="00364B5C"/>
    <w:rsid w:val="00365611"/>
    <w:rsid w:val="00365D4D"/>
    <w:rsid w:val="00370317"/>
    <w:rsid w:val="00370526"/>
    <w:rsid w:val="00374142"/>
    <w:rsid w:val="00381A9F"/>
    <w:rsid w:val="00383A9E"/>
    <w:rsid w:val="00383EBA"/>
    <w:rsid w:val="0038491E"/>
    <w:rsid w:val="00386852"/>
    <w:rsid w:val="00390B72"/>
    <w:rsid w:val="00390EBD"/>
    <w:rsid w:val="00391008"/>
    <w:rsid w:val="0039134A"/>
    <w:rsid w:val="003928FB"/>
    <w:rsid w:val="003A05A8"/>
    <w:rsid w:val="003A0C6C"/>
    <w:rsid w:val="003A1F29"/>
    <w:rsid w:val="003A3A4F"/>
    <w:rsid w:val="003A552F"/>
    <w:rsid w:val="003A7909"/>
    <w:rsid w:val="003B16E2"/>
    <w:rsid w:val="003B271C"/>
    <w:rsid w:val="003B4B3E"/>
    <w:rsid w:val="003B7000"/>
    <w:rsid w:val="003B7FE3"/>
    <w:rsid w:val="003C0970"/>
    <w:rsid w:val="003C28E0"/>
    <w:rsid w:val="003C5FFF"/>
    <w:rsid w:val="003D73D3"/>
    <w:rsid w:val="003E1703"/>
    <w:rsid w:val="003E4055"/>
    <w:rsid w:val="003F0839"/>
    <w:rsid w:val="003F1CF7"/>
    <w:rsid w:val="003F42B9"/>
    <w:rsid w:val="003F572A"/>
    <w:rsid w:val="003F608D"/>
    <w:rsid w:val="003F6ABC"/>
    <w:rsid w:val="004003AE"/>
    <w:rsid w:val="004013B2"/>
    <w:rsid w:val="00403189"/>
    <w:rsid w:val="0040652A"/>
    <w:rsid w:val="00406EE9"/>
    <w:rsid w:val="00412641"/>
    <w:rsid w:val="004148AF"/>
    <w:rsid w:val="00417643"/>
    <w:rsid w:val="0042231D"/>
    <w:rsid w:val="00422423"/>
    <w:rsid w:val="00423588"/>
    <w:rsid w:val="00423AA8"/>
    <w:rsid w:val="00423F50"/>
    <w:rsid w:val="004247DA"/>
    <w:rsid w:val="00424C81"/>
    <w:rsid w:val="004262B5"/>
    <w:rsid w:val="00426721"/>
    <w:rsid w:val="00426EB7"/>
    <w:rsid w:val="00427113"/>
    <w:rsid w:val="00430C4B"/>
    <w:rsid w:val="004347A4"/>
    <w:rsid w:val="00436DE7"/>
    <w:rsid w:val="00437207"/>
    <w:rsid w:val="004405F2"/>
    <w:rsid w:val="0044432D"/>
    <w:rsid w:val="00446285"/>
    <w:rsid w:val="00450AB6"/>
    <w:rsid w:val="00450B9D"/>
    <w:rsid w:val="00453642"/>
    <w:rsid w:val="00457518"/>
    <w:rsid w:val="00457F16"/>
    <w:rsid w:val="00460678"/>
    <w:rsid w:val="004637FC"/>
    <w:rsid w:val="004665FF"/>
    <w:rsid w:val="0047040C"/>
    <w:rsid w:val="004706C6"/>
    <w:rsid w:val="00476FC4"/>
    <w:rsid w:val="004802C8"/>
    <w:rsid w:val="004805F4"/>
    <w:rsid w:val="00484416"/>
    <w:rsid w:val="004851AB"/>
    <w:rsid w:val="00485B5A"/>
    <w:rsid w:val="00486C48"/>
    <w:rsid w:val="0049057B"/>
    <w:rsid w:val="004908C6"/>
    <w:rsid w:val="004909DC"/>
    <w:rsid w:val="00495844"/>
    <w:rsid w:val="00495991"/>
    <w:rsid w:val="00497E9C"/>
    <w:rsid w:val="004A16AD"/>
    <w:rsid w:val="004A41B4"/>
    <w:rsid w:val="004B03A6"/>
    <w:rsid w:val="004B5FCE"/>
    <w:rsid w:val="004B7571"/>
    <w:rsid w:val="004C532A"/>
    <w:rsid w:val="004D064E"/>
    <w:rsid w:val="004D18C1"/>
    <w:rsid w:val="004D2C04"/>
    <w:rsid w:val="004D5849"/>
    <w:rsid w:val="004D70AA"/>
    <w:rsid w:val="004E29EB"/>
    <w:rsid w:val="004E4C8B"/>
    <w:rsid w:val="004E5B48"/>
    <w:rsid w:val="004F6DD1"/>
    <w:rsid w:val="00500D4E"/>
    <w:rsid w:val="005021BF"/>
    <w:rsid w:val="0050296D"/>
    <w:rsid w:val="00503262"/>
    <w:rsid w:val="00504DE5"/>
    <w:rsid w:val="00505271"/>
    <w:rsid w:val="00505BE2"/>
    <w:rsid w:val="0050796B"/>
    <w:rsid w:val="00510A22"/>
    <w:rsid w:val="0051248B"/>
    <w:rsid w:val="0051583B"/>
    <w:rsid w:val="00520058"/>
    <w:rsid w:val="005219AD"/>
    <w:rsid w:val="005221F5"/>
    <w:rsid w:val="00523EF8"/>
    <w:rsid w:val="005252CF"/>
    <w:rsid w:val="00525885"/>
    <w:rsid w:val="00525DEE"/>
    <w:rsid w:val="005278EC"/>
    <w:rsid w:val="00527BA3"/>
    <w:rsid w:val="00527E87"/>
    <w:rsid w:val="0053127C"/>
    <w:rsid w:val="005324B5"/>
    <w:rsid w:val="00532833"/>
    <w:rsid w:val="00532DCD"/>
    <w:rsid w:val="00537BF9"/>
    <w:rsid w:val="00542F95"/>
    <w:rsid w:val="00545B48"/>
    <w:rsid w:val="00547935"/>
    <w:rsid w:val="005531F7"/>
    <w:rsid w:val="00553DF8"/>
    <w:rsid w:val="00553FD5"/>
    <w:rsid w:val="00555426"/>
    <w:rsid w:val="00557F9E"/>
    <w:rsid w:val="00560C04"/>
    <w:rsid w:val="00570699"/>
    <w:rsid w:val="00570E93"/>
    <w:rsid w:val="00571250"/>
    <w:rsid w:val="005727FA"/>
    <w:rsid w:val="00572F76"/>
    <w:rsid w:val="005737C1"/>
    <w:rsid w:val="00574222"/>
    <w:rsid w:val="005764EB"/>
    <w:rsid w:val="00581A2C"/>
    <w:rsid w:val="00586569"/>
    <w:rsid w:val="005868F8"/>
    <w:rsid w:val="00587457"/>
    <w:rsid w:val="005878C6"/>
    <w:rsid w:val="00590FF0"/>
    <w:rsid w:val="00591101"/>
    <w:rsid w:val="00592041"/>
    <w:rsid w:val="005939EF"/>
    <w:rsid w:val="00595B08"/>
    <w:rsid w:val="00596066"/>
    <w:rsid w:val="005A046E"/>
    <w:rsid w:val="005A3E4B"/>
    <w:rsid w:val="005A4CE9"/>
    <w:rsid w:val="005A76A8"/>
    <w:rsid w:val="005B02E5"/>
    <w:rsid w:val="005B3C9E"/>
    <w:rsid w:val="005B40B8"/>
    <w:rsid w:val="005B5571"/>
    <w:rsid w:val="005B6CAE"/>
    <w:rsid w:val="005C07B1"/>
    <w:rsid w:val="005C1FD1"/>
    <w:rsid w:val="005C44B1"/>
    <w:rsid w:val="005C5A00"/>
    <w:rsid w:val="005C6E8E"/>
    <w:rsid w:val="005C74A7"/>
    <w:rsid w:val="005C7635"/>
    <w:rsid w:val="005D333D"/>
    <w:rsid w:val="005E3B42"/>
    <w:rsid w:val="005E62E4"/>
    <w:rsid w:val="005E7054"/>
    <w:rsid w:val="005F2404"/>
    <w:rsid w:val="005F51FB"/>
    <w:rsid w:val="006013F3"/>
    <w:rsid w:val="00601B83"/>
    <w:rsid w:val="00601C07"/>
    <w:rsid w:val="006035B1"/>
    <w:rsid w:val="00606166"/>
    <w:rsid w:val="0060624B"/>
    <w:rsid w:val="0061021A"/>
    <w:rsid w:val="00612006"/>
    <w:rsid w:val="00614CE7"/>
    <w:rsid w:val="00616645"/>
    <w:rsid w:val="00617F4E"/>
    <w:rsid w:val="006204A5"/>
    <w:rsid w:val="00621735"/>
    <w:rsid w:val="006225D9"/>
    <w:rsid w:val="0062696F"/>
    <w:rsid w:val="00633056"/>
    <w:rsid w:val="00634343"/>
    <w:rsid w:val="00636579"/>
    <w:rsid w:val="00636CBD"/>
    <w:rsid w:val="00637F4C"/>
    <w:rsid w:val="00643AD3"/>
    <w:rsid w:val="00643B98"/>
    <w:rsid w:val="00647FAB"/>
    <w:rsid w:val="0065058D"/>
    <w:rsid w:val="00654912"/>
    <w:rsid w:val="00657F7A"/>
    <w:rsid w:val="00660FF3"/>
    <w:rsid w:val="0066110D"/>
    <w:rsid w:val="0066145A"/>
    <w:rsid w:val="0066254F"/>
    <w:rsid w:val="006628E7"/>
    <w:rsid w:val="00663E4C"/>
    <w:rsid w:val="00673989"/>
    <w:rsid w:val="006748E9"/>
    <w:rsid w:val="00674A7C"/>
    <w:rsid w:val="00675C1B"/>
    <w:rsid w:val="006766FA"/>
    <w:rsid w:val="00677652"/>
    <w:rsid w:val="00682BFC"/>
    <w:rsid w:val="006857F9"/>
    <w:rsid w:val="00685C17"/>
    <w:rsid w:val="006936B2"/>
    <w:rsid w:val="00693A12"/>
    <w:rsid w:val="00695923"/>
    <w:rsid w:val="006A2C85"/>
    <w:rsid w:val="006A41FD"/>
    <w:rsid w:val="006B0032"/>
    <w:rsid w:val="006B0138"/>
    <w:rsid w:val="006B2627"/>
    <w:rsid w:val="006B406F"/>
    <w:rsid w:val="006C2C36"/>
    <w:rsid w:val="006C360E"/>
    <w:rsid w:val="006C4C35"/>
    <w:rsid w:val="006D14F2"/>
    <w:rsid w:val="006D4904"/>
    <w:rsid w:val="006E00A0"/>
    <w:rsid w:val="006E0FD1"/>
    <w:rsid w:val="006E113F"/>
    <w:rsid w:val="006E40F9"/>
    <w:rsid w:val="006F079A"/>
    <w:rsid w:val="006F07F3"/>
    <w:rsid w:val="006F0FDB"/>
    <w:rsid w:val="006F55C1"/>
    <w:rsid w:val="006F7719"/>
    <w:rsid w:val="006F7FB4"/>
    <w:rsid w:val="0070060F"/>
    <w:rsid w:val="007015F6"/>
    <w:rsid w:val="007028B0"/>
    <w:rsid w:val="007038ED"/>
    <w:rsid w:val="007048B7"/>
    <w:rsid w:val="007050A2"/>
    <w:rsid w:val="00710FE2"/>
    <w:rsid w:val="007143EB"/>
    <w:rsid w:val="007153E5"/>
    <w:rsid w:val="00722863"/>
    <w:rsid w:val="007244A0"/>
    <w:rsid w:val="007278FB"/>
    <w:rsid w:val="00733226"/>
    <w:rsid w:val="007347EE"/>
    <w:rsid w:val="00734990"/>
    <w:rsid w:val="0073752C"/>
    <w:rsid w:val="00737BB6"/>
    <w:rsid w:val="00741258"/>
    <w:rsid w:val="0074158A"/>
    <w:rsid w:val="007451A0"/>
    <w:rsid w:val="00745F24"/>
    <w:rsid w:val="007553F0"/>
    <w:rsid w:val="00755D32"/>
    <w:rsid w:val="00762549"/>
    <w:rsid w:val="00762679"/>
    <w:rsid w:val="00764724"/>
    <w:rsid w:val="00765AC5"/>
    <w:rsid w:val="00771673"/>
    <w:rsid w:val="00772856"/>
    <w:rsid w:val="007738D0"/>
    <w:rsid w:val="007739AD"/>
    <w:rsid w:val="007744DE"/>
    <w:rsid w:val="00774B7B"/>
    <w:rsid w:val="007765E5"/>
    <w:rsid w:val="00776DA7"/>
    <w:rsid w:val="00782E5F"/>
    <w:rsid w:val="00782F47"/>
    <w:rsid w:val="00783368"/>
    <w:rsid w:val="0078374C"/>
    <w:rsid w:val="007865FF"/>
    <w:rsid w:val="00791BC5"/>
    <w:rsid w:val="00791F2B"/>
    <w:rsid w:val="00793697"/>
    <w:rsid w:val="00795597"/>
    <w:rsid w:val="007963CC"/>
    <w:rsid w:val="007970A2"/>
    <w:rsid w:val="00797CB6"/>
    <w:rsid w:val="007A19AF"/>
    <w:rsid w:val="007A2455"/>
    <w:rsid w:val="007A5972"/>
    <w:rsid w:val="007A5D68"/>
    <w:rsid w:val="007A6C2A"/>
    <w:rsid w:val="007A7E24"/>
    <w:rsid w:val="007B23CB"/>
    <w:rsid w:val="007B2EA7"/>
    <w:rsid w:val="007C00A4"/>
    <w:rsid w:val="007C36B7"/>
    <w:rsid w:val="007C4BA7"/>
    <w:rsid w:val="007C4E3D"/>
    <w:rsid w:val="007C6A3F"/>
    <w:rsid w:val="007C7CB5"/>
    <w:rsid w:val="007D0E26"/>
    <w:rsid w:val="007D1B8E"/>
    <w:rsid w:val="007E110A"/>
    <w:rsid w:val="007E5B98"/>
    <w:rsid w:val="007F2DD3"/>
    <w:rsid w:val="007F4956"/>
    <w:rsid w:val="007F5FF7"/>
    <w:rsid w:val="007F614A"/>
    <w:rsid w:val="007F6A0A"/>
    <w:rsid w:val="007F6B4A"/>
    <w:rsid w:val="007F78B0"/>
    <w:rsid w:val="007F7BDC"/>
    <w:rsid w:val="00800B94"/>
    <w:rsid w:val="00805657"/>
    <w:rsid w:val="0080643D"/>
    <w:rsid w:val="00806EC4"/>
    <w:rsid w:val="00813909"/>
    <w:rsid w:val="00813CD2"/>
    <w:rsid w:val="008178E2"/>
    <w:rsid w:val="00831D03"/>
    <w:rsid w:val="00832141"/>
    <w:rsid w:val="008349EA"/>
    <w:rsid w:val="00837094"/>
    <w:rsid w:val="00841EC1"/>
    <w:rsid w:val="00844686"/>
    <w:rsid w:val="008447B7"/>
    <w:rsid w:val="008523C6"/>
    <w:rsid w:val="00853CDC"/>
    <w:rsid w:val="00854C3D"/>
    <w:rsid w:val="0085585A"/>
    <w:rsid w:val="0085695B"/>
    <w:rsid w:val="00857778"/>
    <w:rsid w:val="00857B50"/>
    <w:rsid w:val="00857BA0"/>
    <w:rsid w:val="0086049C"/>
    <w:rsid w:val="008721C9"/>
    <w:rsid w:val="00874719"/>
    <w:rsid w:val="0087607C"/>
    <w:rsid w:val="0087704B"/>
    <w:rsid w:val="0088198A"/>
    <w:rsid w:val="00883279"/>
    <w:rsid w:val="0088535D"/>
    <w:rsid w:val="00891895"/>
    <w:rsid w:val="00891BE8"/>
    <w:rsid w:val="0089564B"/>
    <w:rsid w:val="00895F19"/>
    <w:rsid w:val="0089610C"/>
    <w:rsid w:val="008A027F"/>
    <w:rsid w:val="008A2CF6"/>
    <w:rsid w:val="008A6F09"/>
    <w:rsid w:val="008B0534"/>
    <w:rsid w:val="008B2696"/>
    <w:rsid w:val="008B4761"/>
    <w:rsid w:val="008B4F43"/>
    <w:rsid w:val="008B7444"/>
    <w:rsid w:val="008C0068"/>
    <w:rsid w:val="008C11BB"/>
    <w:rsid w:val="008C2C31"/>
    <w:rsid w:val="008C2F0B"/>
    <w:rsid w:val="008C2F59"/>
    <w:rsid w:val="008C4F62"/>
    <w:rsid w:val="008C5942"/>
    <w:rsid w:val="008C5EBF"/>
    <w:rsid w:val="008C7423"/>
    <w:rsid w:val="008D17F9"/>
    <w:rsid w:val="008D36A8"/>
    <w:rsid w:val="008D6923"/>
    <w:rsid w:val="008E0A56"/>
    <w:rsid w:val="008E3586"/>
    <w:rsid w:val="008E43BB"/>
    <w:rsid w:val="008E6415"/>
    <w:rsid w:val="008E7EF6"/>
    <w:rsid w:val="008F0A00"/>
    <w:rsid w:val="008F0E84"/>
    <w:rsid w:val="008F7F6E"/>
    <w:rsid w:val="0090021F"/>
    <w:rsid w:val="0090026E"/>
    <w:rsid w:val="0090032D"/>
    <w:rsid w:val="0090067E"/>
    <w:rsid w:val="009113F1"/>
    <w:rsid w:val="00911B06"/>
    <w:rsid w:val="00913EB8"/>
    <w:rsid w:val="009200BA"/>
    <w:rsid w:val="00920CB0"/>
    <w:rsid w:val="009211E0"/>
    <w:rsid w:val="00921A3D"/>
    <w:rsid w:val="009231DF"/>
    <w:rsid w:val="0092462B"/>
    <w:rsid w:val="00925BE4"/>
    <w:rsid w:val="0092616C"/>
    <w:rsid w:val="00926523"/>
    <w:rsid w:val="009311B2"/>
    <w:rsid w:val="00932606"/>
    <w:rsid w:val="00945E01"/>
    <w:rsid w:val="00950CA2"/>
    <w:rsid w:val="00950CC1"/>
    <w:rsid w:val="009528C9"/>
    <w:rsid w:val="00953E2E"/>
    <w:rsid w:val="009570C5"/>
    <w:rsid w:val="00960CDB"/>
    <w:rsid w:val="00961A86"/>
    <w:rsid w:val="00962534"/>
    <w:rsid w:val="009636E8"/>
    <w:rsid w:val="00963E8D"/>
    <w:rsid w:val="009640FC"/>
    <w:rsid w:val="0096468E"/>
    <w:rsid w:val="00964BE1"/>
    <w:rsid w:val="009665CB"/>
    <w:rsid w:val="00971439"/>
    <w:rsid w:val="00972746"/>
    <w:rsid w:val="0097423F"/>
    <w:rsid w:val="00976658"/>
    <w:rsid w:val="0097690D"/>
    <w:rsid w:val="009800A3"/>
    <w:rsid w:val="00982D5C"/>
    <w:rsid w:val="00982EB7"/>
    <w:rsid w:val="00984781"/>
    <w:rsid w:val="00984CC4"/>
    <w:rsid w:val="00985C7E"/>
    <w:rsid w:val="00991F23"/>
    <w:rsid w:val="009933A9"/>
    <w:rsid w:val="009936CE"/>
    <w:rsid w:val="00995393"/>
    <w:rsid w:val="00996831"/>
    <w:rsid w:val="00997EDB"/>
    <w:rsid w:val="009A0B8F"/>
    <w:rsid w:val="009A4E04"/>
    <w:rsid w:val="009B1D46"/>
    <w:rsid w:val="009B3C0A"/>
    <w:rsid w:val="009B5BCB"/>
    <w:rsid w:val="009B6CD8"/>
    <w:rsid w:val="009B6F2F"/>
    <w:rsid w:val="009C0276"/>
    <w:rsid w:val="009C39BB"/>
    <w:rsid w:val="009C4F60"/>
    <w:rsid w:val="009C5517"/>
    <w:rsid w:val="009D0A09"/>
    <w:rsid w:val="009D0B67"/>
    <w:rsid w:val="009D0F73"/>
    <w:rsid w:val="009D39FC"/>
    <w:rsid w:val="009D3EBA"/>
    <w:rsid w:val="009D79EF"/>
    <w:rsid w:val="009E46C7"/>
    <w:rsid w:val="009E5E46"/>
    <w:rsid w:val="009E7570"/>
    <w:rsid w:val="009E7DD2"/>
    <w:rsid w:val="009F1B7B"/>
    <w:rsid w:val="009F4660"/>
    <w:rsid w:val="009F4BEE"/>
    <w:rsid w:val="009F4F07"/>
    <w:rsid w:val="009F6CE7"/>
    <w:rsid w:val="00A00CA5"/>
    <w:rsid w:val="00A00E03"/>
    <w:rsid w:val="00A01521"/>
    <w:rsid w:val="00A04D8C"/>
    <w:rsid w:val="00A063C9"/>
    <w:rsid w:val="00A07ABA"/>
    <w:rsid w:val="00A1041B"/>
    <w:rsid w:val="00A112AB"/>
    <w:rsid w:val="00A12FBE"/>
    <w:rsid w:val="00A13C1B"/>
    <w:rsid w:val="00A16543"/>
    <w:rsid w:val="00A204B9"/>
    <w:rsid w:val="00A21B6B"/>
    <w:rsid w:val="00A228AD"/>
    <w:rsid w:val="00A23411"/>
    <w:rsid w:val="00A25B54"/>
    <w:rsid w:val="00A276B8"/>
    <w:rsid w:val="00A309FF"/>
    <w:rsid w:val="00A33BD5"/>
    <w:rsid w:val="00A354EE"/>
    <w:rsid w:val="00A41C50"/>
    <w:rsid w:val="00A447C5"/>
    <w:rsid w:val="00A4566D"/>
    <w:rsid w:val="00A517E0"/>
    <w:rsid w:val="00A51C4C"/>
    <w:rsid w:val="00A52D01"/>
    <w:rsid w:val="00A538F4"/>
    <w:rsid w:val="00A53B73"/>
    <w:rsid w:val="00A61929"/>
    <w:rsid w:val="00A636AF"/>
    <w:rsid w:val="00A63F19"/>
    <w:rsid w:val="00A64886"/>
    <w:rsid w:val="00A652AD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2868"/>
    <w:rsid w:val="00A82CBE"/>
    <w:rsid w:val="00A84D78"/>
    <w:rsid w:val="00A86C5D"/>
    <w:rsid w:val="00A86EEF"/>
    <w:rsid w:val="00A91B4F"/>
    <w:rsid w:val="00A94767"/>
    <w:rsid w:val="00A9491E"/>
    <w:rsid w:val="00A94965"/>
    <w:rsid w:val="00A95E38"/>
    <w:rsid w:val="00A96BF2"/>
    <w:rsid w:val="00AA02D5"/>
    <w:rsid w:val="00AA61EE"/>
    <w:rsid w:val="00AB465C"/>
    <w:rsid w:val="00AB5D57"/>
    <w:rsid w:val="00AB60E6"/>
    <w:rsid w:val="00AB631B"/>
    <w:rsid w:val="00AC123D"/>
    <w:rsid w:val="00AC333A"/>
    <w:rsid w:val="00AC34E8"/>
    <w:rsid w:val="00AC57F6"/>
    <w:rsid w:val="00AD2995"/>
    <w:rsid w:val="00AE1962"/>
    <w:rsid w:val="00AE2BA5"/>
    <w:rsid w:val="00AE5E8F"/>
    <w:rsid w:val="00AE7BE8"/>
    <w:rsid w:val="00AE7C88"/>
    <w:rsid w:val="00AF086E"/>
    <w:rsid w:val="00AF2983"/>
    <w:rsid w:val="00AF3A87"/>
    <w:rsid w:val="00AF7D23"/>
    <w:rsid w:val="00B04FEE"/>
    <w:rsid w:val="00B143DB"/>
    <w:rsid w:val="00B16A0D"/>
    <w:rsid w:val="00B17B22"/>
    <w:rsid w:val="00B2002F"/>
    <w:rsid w:val="00B207D2"/>
    <w:rsid w:val="00B225EC"/>
    <w:rsid w:val="00B25F49"/>
    <w:rsid w:val="00B32C0A"/>
    <w:rsid w:val="00B35EBF"/>
    <w:rsid w:val="00B3679B"/>
    <w:rsid w:val="00B40A20"/>
    <w:rsid w:val="00B43038"/>
    <w:rsid w:val="00B43E9F"/>
    <w:rsid w:val="00B4568E"/>
    <w:rsid w:val="00B4651B"/>
    <w:rsid w:val="00B47A6D"/>
    <w:rsid w:val="00B553DE"/>
    <w:rsid w:val="00B56E26"/>
    <w:rsid w:val="00B57E2D"/>
    <w:rsid w:val="00B605B3"/>
    <w:rsid w:val="00B6186C"/>
    <w:rsid w:val="00B626F0"/>
    <w:rsid w:val="00B62841"/>
    <w:rsid w:val="00B63490"/>
    <w:rsid w:val="00B6456E"/>
    <w:rsid w:val="00B65985"/>
    <w:rsid w:val="00B65E54"/>
    <w:rsid w:val="00B65FFF"/>
    <w:rsid w:val="00B66F2D"/>
    <w:rsid w:val="00B70510"/>
    <w:rsid w:val="00B709E8"/>
    <w:rsid w:val="00B73126"/>
    <w:rsid w:val="00B736D6"/>
    <w:rsid w:val="00B74854"/>
    <w:rsid w:val="00B81DE5"/>
    <w:rsid w:val="00B85EB8"/>
    <w:rsid w:val="00B929A7"/>
    <w:rsid w:val="00B9303F"/>
    <w:rsid w:val="00B948C0"/>
    <w:rsid w:val="00BA36FA"/>
    <w:rsid w:val="00BA5F86"/>
    <w:rsid w:val="00BA74C0"/>
    <w:rsid w:val="00BB78D5"/>
    <w:rsid w:val="00BC0562"/>
    <w:rsid w:val="00BC14EB"/>
    <w:rsid w:val="00BD4BF2"/>
    <w:rsid w:val="00BE1D5B"/>
    <w:rsid w:val="00BE26FD"/>
    <w:rsid w:val="00BE2FBB"/>
    <w:rsid w:val="00BE3D74"/>
    <w:rsid w:val="00BF1AE2"/>
    <w:rsid w:val="00BF7F6E"/>
    <w:rsid w:val="00C00F4A"/>
    <w:rsid w:val="00C0198B"/>
    <w:rsid w:val="00C03096"/>
    <w:rsid w:val="00C04C38"/>
    <w:rsid w:val="00C108D4"/>
    <w:rsid w:val="00C111F3"/>
    <w:rsid w:val="00C16853"/>
    <w:rsid w:val="00C20F1A"/>
    <w:rsid w:val="00C2155C"/>
    <w:rsid w:val="00C2336B"/>
    <w:rsid w:val="00C239A2"/>
    <w:rsid w:val="00C23D41"/>
    <w:rsid w:val="00C23ECC"/>
    <w:rsid w:val="00C26CBD"/>
    <w:rsid w:val="00C30A5D"/>
    <w:rsid w:val="00C310D5"/>
    <w:rsid w:val="00C33634"/>
    <w:rsid w:val="00C3405A"/>
    <w:rsid w:val="00C3753C"/>
    <w:rsid w:val="00C454BD"/>
    <w:rsid w:val="00C500D4"/>
    <w:rsid w:val="00C52B8D"/>
    <w:rsid w:val="00C54DDE"/>
    <w:rsid w:val="00C57081"/>
    <w:rsid w:val="00C5723F"/>
    <w:rsid w:val="00C6230A"/>
    <w:rsid w:val="00C62B78"/>
    <w:rsid w:val="00C65986"/>
    <w:rsid w:val="00C6648C"/>
    <w:rsid w:val="00C67608"/>
    <w:rsid w:val="00C73648"/>
    <w:rsid w:val="00C741C8"/>
    <w:rsid w:val="00C7620E"/>
    <w:rsid w:val="00C77FFD"/>
    <w:rsid w:val="00C80B85"/>
    <w:rsid w:val="00C824A8"/>
    <w:rsid w:val="00C82B59"/>
    <w:rsid w:val="00C82CAD"/>
    <w:rsid w:val="00C83DEE"/>
    <w:rsid w:val="00C85B80"/>
    <w:rsid w:val="00C86C47"/>
    <w:rsid w:val="00C90E32"/>
    <w:rsid w:val="00C94E19"/>
    <w:rsid w:val="00C95EDA"/>
    <w:rsid w:val="00C9699A"/>
    <w:rsid w:val="00C96A5A"/>
    <w:rsid w:val="00C9736C"/>
    <w:rsid w:val="00CA274B"/>
    <w:rsid w:val="00CA3715"/>
    <w:rsid w:val="00CA658F"/>
    <w:rsid w:val="00CA6DB8"/>
    <w:rsid w:val="00CA7A32"/>
    <w:rsid w:val="00CB1B46"/>
    <w:rsid w:val="00CB1F3B"/>
    <w:rsid w:val="00CB27FD"/>
    <w:rsid w:val="00CB384F"/>
    <w:rsid w:val="00CB508F"/>
    <w:rsid w:val="00CB5C54"/>
    <w:rsid w:val="00CB68B4"/>
    <w:rsid w:val="00CC387D"/>
    <w:rsid w:val="00CC5596"/>
    <w:rsid w:val="00CD107D"/>
    <w:rsid w:val="00CD3027"/>
    <w:rsid w:val="00CD597E"/>
    <w:rsid w:val="00CE0ED1"/>
    <w:rsid w:val="00CE2396"/>
    <w:rsid w:val="00CE2DC1"/>
    <w:rsid w:val="00CE42F2"/>
    <w:rsid w:val="00CE7FD4"/>
    <w:rsid w:val="00CF45BA"/>
    <w:rsid w:val="00D05FE4"/>
    <w:rsid w:val="00D06F23"/>
    <w:rsid w:val="00D06F24"/>
    <w:rsid w:val="00D070EE"/>
    <w:rsid w:val="00D10626"/>
    <w:rsid w:val="00D11352"/>
    <w:rsid w:val="00D113E2"/>
    <w:rsid w:val="00D12CEC"/>
    <w:rsid w:val="00D14A31"/>
    <w:rsid w:val="00D17741"/>
    <w:rsid w:val="00D22823"/>
    <w:rsid w:val="00D25B41"/>
    <w:rsid w:val="00D25B9D"/>
    <w:rsid w:val="00D26725"/>
    <w:rsid w:val="00D32F50"/>
    <w:rsid w:val="00D32F99"/>
    <w:rsid w:val="00D33166"/>
    <w:rsid w:val="00D34F0B"/>
    <w:rsid w:val="00D479F9"/>
    <w:rsid w:val="00D5012D"/>
    <w:rsid w:val="00D50357"/>
    <w:rsid w:val="00D52DF3"/>
    <w:rsid w:val="00D53269"/>
    <w:rsid w:val="00D53AD0"/>
    <w:rsid w:val="00D557D7"/>
    <w:rsid w:val="00D561A7"/>
    <w:rsid w:val="00D57C5C"/>
    <w:rsid w:val="00D62C55"/>
    <w:rsid w:val="00D65247"/>
    <w:rsid w:val="00D661E4"/>
    <w:rsid w:val="00D6696C"/>
    <w:rsid w:val="00D6772D"/>
    <w:rsid w:val="00D70816"/>
    <w:rsid w:val="00D738F6"/>
    <w:rsid w:val="00D745B4"/>
    <w:rsid w:val="00D771BE"/>
    <w:rsid w:val="00D7750B"/>
    <w:rsid w:val="00D80A9A"/>
    <w:rsid w:val="00D82A36"/>
    <w:rsid w:val="00D82ED3"/>
    <w:rsid w:val="00D8318A"/>
    <w:rsid w:val="00D9179A"/>
    <w:rsid w:val="00D973FA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6C4A"/>
    <w:rsid w:val="00DD0542"/>
    <w:rsid w:val="00DD1901"/>
    <w:rsid w:val="00DD2628"/>
    <w:rsid w:val="00DD7201"/>
    <w:rsid w:val="00DE2010"/>
    <w:rsid w:val="00DF224D"/>
    <w:rsid w:val="00DF2AAC"/>
    <w:rsid w:val="00DF62D2"/>
    <w:rsid w:val="00DF6B07"/>
    <w:rsid w:val="00DF6E21"/>
    <w:rsid w:val="00DF7298"/>
    <w:rsid w:val="00E005CB"/>
    <w:rsid w:val="00E00B01"/>
    <w:rsid w:val="00E01914"/>
    <w:rsid w:val="00E036B6"/>
    <w:rsid w:val="00E10BA4"/>
    <w:rsid w:val="00E1152C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406F9"/>
    <w:rsid w:val="00E45538"/>
    <w:rsid w:val="00E516E5"/>
    <w:rsid w:val="00E52391"/>
    <w:rsid w:val="00E53094"/>
    <w:rsid w:val="00E56B34"/>
    <w:rsid w:val="00E57DD3"/>
    <w:rsid w:val="00E6316F"/>
    <w:rsid w:val="00E64F4E"/>
    <w:rsid w:val="00E66E27"/>
    <w:rsid w:val="00E672DF"/>
    <w:rsid w:val="00E6794A"/>
    <w:rsid w:val="00E70274"/>
    <w:rsid w:val="00E7095E"/>
    <w:rsid w:val="00E70BE4"/>
    <w:rsid w:val="00E7148E"/>
    <w:rsid w:val="00E716FB"/>
    <w:rsid w:val="00E8017B"/>
    <w:rsid w:val="00E80CA2"/>
    <w:rsid w:val="00E833AD"/>
    <w:rsid w:val="00E85B67"/>
    <w:rsid w:val="00E8760D"/>
    <w:rsid w:val="00E94D02"/>
    <w:rsid w:val="00EA41DD"/>
    <w:rsid w:val="00EA5C7D"/>
    <w:rsid w:val="00EB216D"/>
    <w:rsid w:val="00EB352F"/>
    <w:rsid w:val="00EB3C22"/>
    <w:rsid w:val="00EB411F"/>
    <w:rsid w:val="00EB5CB2"/>
    <w:rsid w:val="00EC1795"/>
    <w:rsid w:val="00EC1A37"/>
    <w:rsid w:val="00EC66AD"/>
    <w:rsid w:val="00EC70FE"/>
    <w:rsid w:val="00ED3AE3"/>
    <w:rsid w:val="00ED50A3"/>
    <w:rsid w:val="00ED63CA"/>
    <w:rsid w:val="00EE1E84"/>
    <w:rsid w:val="00EF393F"/>
    <w:rsid w:val="00EF552C"/>
    <w:rsid w:val="00F10B4F"/>
    <w:rsid w:val="00F10F4A"/>
    <w:rsid w:val="00F13E84"/>
    <w:rsid w:val="00F1610D"/>
    <w:rsid w:val="00F166B5"/>
    <w:rsid w:val="00F23011"/>
    <w:rsid w:val="00F23AF5"/>
    <w:rsid w:val="00F27C60"/>
    <w:rsid w:val="00F3077E"/>
    <w:rsid w:val="00F33F8F"/>
    <w:rsid w:val="00F35FE2"/>
    <w:rsid w:val="00F4183F"/>
    <w:rsid w:val="00F42275"/>
    <w:rsid w:val="00F42313"/>
    <w:rsid w:val="00F42D3A"/>
    <w:rsid w:val="00F43F82"/>
    <w:rsid w:val="00F50ABD"/>
    <w:rsid w:val="00F52DAE"/>
    <w:rsid w:val="00F537DC"/>
    <w:rsid w:val="00F54C6A"/>
    <w:rsid w:val="00F60C5F"/>
    <w:rsid w:val="00F61C49"/>
    <w:rsid w:val="00F65788"/>
    <w:rsid w:val="00F662EF"/>
    <w:rsid w:val="00F67F55"/>
    <w:rsid w:val="00F764FC"/>
    <w:rsid w:val="00F766FD"/>
    <w:rsid w:val="00F76C9D"/>
    <w:rsid w:val="00F80F87"/>
    <w:rsid w:val="00F83507"/>
    <w:rsid w:val="00F8533E"/>
    <w:rsid w:val="00F9799D"/>
    <w:rsid w:val="00FA30DB"/>
    <w:rsid w:val="00FA447C"/>
    <w:rsid w:val="00FB27A8"/>
    <w:rsid w:val="00FB2952"/>
    <w:rsid w:val="00FB2F88"/>
    <w:rsid w:val="00FB3FCA"/>
    <w:rsid w:val="00FB5919"/>
    <w:rsid w:val="00FC12CB"/>
    <w:rsid w:val="00FC2292"/>
    <w:rsid w:val="00FC7389"/>
    <w:rsid w:val="00FD0875"/>
    <w:rsid w:val="00FD0B53"/>
    <w:rsid w:val="00FD2404"/>
    <w:rsid w:val="00FD4AA8"/>
    <w:rsid w:val="00FD5077"/>
    <w:rsid w:val="00FD539E"/>
    <w:rsid w:val="00FD53B1"/>
    <w:rsid w:val="00FD623E"/>
    <w:rsid w:val="00FE3536"/>
    <w:rsid w:val="00FE3FBE"/>
    <w:rsid w:val="00FE5760"/>
    <w:rsid w:val="00FE5A64"/>
    <w:rsid w:val="00FE60CD"/>
    <w:rsid w:val="00FF0176"/>
    <w:rsid w:val="00FF212B"/>
    <w:rsid w:val="00FF4D9E"/>
    <w:rsid w:val="00FF5822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93C28"/>
  <w15:docId w15:val="{007E7E49-63C1-4451-AED1-8C70FB8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rsid w:val="003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1125D"/>
    <w:rPr>
      <w:lang w:eastAsia="ro-RO"/>
    </w:rPr>
  </w:style>
  <w:style w:type="character" w:styleId="CommentReference">
    <w:name w:val="annotation reference"/>
    <w:rsid w:val="00365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611"/>
  </w:style>
  <w:style w:type="character" w:customStyle="1" w:styleId="CommentTextChar">
    <w:name w:val="Comment Text Char"/>
    <w:link w:val="CommentText"/>
    <w:rsid w:val="0036561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65611"/>
    <w:rPr>
      <w:b/>
      <w:bCs/>
    </w:rPr>
  </w:style>
  <w:style w:type="character" w:customStyle="1" w:styleId="CommentSubjectChar">
    <w:name w:val="Comment Subject Char"/>
    <w:link w:val="CommentSubject"/>
    <w:rsid w:val="00365611"/>
    <w:rPr>
      <w:b/>
      <w:bCs/>
      <w:lang w:val="en-US"/>
    </w:rPr>
  </w:style>
  <w:style w:type="paragraph" w:styleId="FootnoteText">
    <w:name w:val="footnote text"/>
    <w:basedOn w:val="Normal"/>
    <w:link w:val="FootnoteTextChar"/>
    <w:rsid w:val="00333C37"/>
  </w:style>
  <w:style w:type="character" w:customStyle="1" w:styleId="FootnoteTextChar">
    <w:name w:val="Footnote Text Char"/>
    <w:link w:val="FootnoteText"/>
    <w:rsid w:val="00333C37"/>
    <w:rPr>
      <w:lang w:eastAsia="ro-RO"/>
    </w:rPr>
  </w:style>
  <w:style w:type="character" w:styleId="FootnoteReference">
    <w:name w:val="footnote reference"/>
    <w:rsid w:val="00333C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4C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3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24AD-C25A-4D6E-9518-C0A50E1E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13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creator>juridic</dc:creator>
  <cp:lastModifiedBy>filosofie</cp:lastModifiedBy>
  <cp:revision>7</cp:revision>
  <cp:lastPrinted>2016-08-29T06:42:00Z</cp:lastPrinted>
  <dcterms:created xsi:type="dcterms:W3CDTF">2018-06-05T06:42:00Z</dcterms:created>
  <dcterms:modified xsi:type="dcterms:W3CDTF">2021-06-29T12:15:00Z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